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B78AC" w14:textId="77777777" w:rsidR="009A501B" w:rsidRPr="003B34B8" w:rsidRDefault="00D651FC" w:rsidP="00B86F1E">
      <w:pPr>
        <w:pStyle w:val="Cmsor1"/>
      </w:pPr>
      <w:bookmarkStart w:id="0" w:name="_GoBack"/>
      <w:bookmarkEnd w:id="0"/>
      <w:r>
        <w:t>Kémia</w:t>
      </w:r>
    </w:p>
    <w:p w14:paraId="00B148E3" w14:textId="6BD881D2" w:rsidR="000E28A9" w:rsidRPr="008E1B3A" w:rsidRDefault="002F713C" w:rsidP="00313AC6">
      <w:pPr>
        <w:spacing w:line="259" w:lineRule="auto"/>
        <w:rPr>
          <w:lang w:eastAsia="hu-HU"/>
        </w:rPr>
      </w:pPr>
      <w:r w:rsidRPr="008E1B3A">
        <w:t>A kémia oktatása során egyrészt be kell mutatni a kémiának az élet minőségének javításában betöltött alapvető szerepét, az új anyagok előállításának szépségét és hasznosságát, másrészt maximálisan ki kell használni azt a lehetőséget, amit a kémia tárgyalásmódja (makro-, szimbólum- és részecskeszint) nyújt a tanulók absztrakciós készségének fejlesztésében. Az oktatás minden szakaszában törekedni kell az élményszerűségre, a tanulók számára releváns és érdekes problémák kémiai vonatkozásainak bemutatására</w:t>
      </w:r>
      <w:r w:rsidR="0060140B">
        <w:t>, a gyakorlatban használható tudás elsajátításának fontosságára.</w:t>
      </w:r>
      <w:r w:rsidR="0056438E">
        <w:t xml:space="preserve"> Az élményközpontú tanításnak arra kell összpontosítania, hogy a </w:t>
      </w:r>
      <w:r w:rsidR="00545DFC">
        <w:t xml:space="preserve">tanulók </w:t>
      </w:r>
      <w:r w:rsidR="0056438E">
        <w:t>tudatába beépüljön</w:t>
      </w:r>
      <w:r w:rsidR="00545DFC">
        <w:t>:</w:t>
      </w:r>
      <w:r w:rsidR="0056438E">
        <w:t xml:space="preserve"> a kémiai ismeretek szükségesek az élőlényekben zajló folyamatok megértéséhez, a mindennapokban használt tárgyaink előállításához</w:t>
      </w:r>
      <w:r w:rsidR="00765DBC">
        <w:t xml:space="preserve">, feladata a tudatos vásárlási és anyagfelhasználási szokások kialakítása, az egészségvédelemhez és az élhető környezet megóvásához szükséges ismeretek és szemlélet </w:t>
      </w:r>
      <w:r w:rsidR="00545DFC">
        <w:t>biztosítása</w:t>
      </w:r>
      <w:r w:rsidR="00765DBC">
        <w:t>.</w:t>
      </w:r>
    </w:p>
    <w:p w14:paraId="0F4576E2" w14:textId="6BF9375E" w:rsidR="000F6A75" w:rsidRDefault="00A829C8" w:rsidP="00313AC6">
      <w:pPr>
        <w:spacing w:line="259" w:lineRule="auto"/>
      </w:pPr>
      <w:r w:rsidRPr="008E1B3A">
        <w:t xml:space="preserve">Ugyanakkor tisztában kell lennünk a fogalmi megértést nehezítő, valamint a kémiához viszonyuló pozitív attitűd ellen ható tényezőkkel (például kemofóbia, áltudományos nézetek) is. Elkerülhetetlen a tudományos ismeretek és a hétköznapi tapasztalatokon alapuló naiv elméletek, primitív axiómák ütköztetése. </w:t>
      </w:r>
      <w:r w:rsidR="00545DFC">
        <w:t>A f</w:t>
      </w:r>
      <w:r w:rsidRPr="008E1B3A">
        <w:t xml:space="preserve">ogalmi megértést nehezítő további tényező a kémiai fogalmak néhány sajátossága. Az anyagok és jelenségek többszintű (makro-, részecske- és szimbólumszintű) értelmezése, számos kémiai fogalom elnevezésének és korszerű jelentésének ellentmondásossága, bizonyos fogalmak definiálatlansága, kontextustól függő jelentése, a tudományos és a köznyelvi jelentések különbözősége, valamint a kémia elméleti modelljeinek egymást kiegészítő, szimultán jellege </w:t>
      </w:r>
      <w:r w:rsidR="0056438E">
        <w:t>miatt</w:t>
      </w:r>
      <w:r w:rsidRPr="008E1B3A">
        <w:t xml:space="preserve"> különösen fontos a tanuló gondolkodásának megismerése, a fogalmi megértési problémák feltárása és a metafogalmi tudás kialakítása.</w:t>
      </w:r>
      <w:r w:rsidR="004327AF">
        <w:t xml:space="preserve"> </w:t>
      </w:r>
      <w:r w:rsidR="00916700" w:rsidRPr="008E1B3A">
        <w:t>A kémia ismeretanyagát – a tanulók érdeklődési körétől függően – több szinten lehet megfogalmazni. Jelen kerettanterv a mindenki számára szükséges tartalmakat és fejlesztési célokat tartalmazza.</w:t>
      </w:r>
    </w:p>
    <w:p w14:paraId="0766FDB6" w14:textId="77777777" w:rsidR="00CB6B75" w:rsidRPr="00061065" w:rsidRDefault="00CB6B75" w:rsidP="00CB6B75">
      <w:pPr>
        <w:rPr>
          <w:rFonts w:ascii="Calibri" w:eastAsia="Calibri" w:hAnsi="Calibri" w:cs="Calibri"/>
          <w:b/>
        </w:rPr>
      </w:pPr>
      <w:r>
        <w:rPr>
          <w:bdr w:val="none" w:sz="0" w:space="0" w:color="auto" w:frame="1"/>
        </w:rPr>
        <w:t>A kémia tantárgy a Nemzeti alaptantervben rögzített kulcskompetenciákat az alábbi módon fejleszti:</w:t>
      </w:r>
    </w:p>
    <w:p w14:paraId="151FE18C" w14:textId="77777777" w:rsidR="00CB6B75" w:rsidRPr="00DB4C79" w:rsidRDefault="00CB6B75" w:rsidP="00CB6B75">
      <w:r w:rsidRPr="00DB4C79">
        <w:rPr>
          <w:b/>
        </w:rPr>
        <w:t xml:space="preserve">A tanulás kompetenciái: </w:t>
      </w:r>
      <w:r w:rsidRPr="00DB4C79">
        <w:t>A tanuló felismeri, összegyűjti, csoportosítja, rendszerezi és értékeli a hétköznapi életben, a tanulói kísérletezések során, illetve a szaknyelvi környezetben megjelenő, a kémiához kapcsolódó információkat. A rendszerezett és értékelt természettudományos információkat társaival megosztja.</w:t>
      </w:r>
    </w:p>
    <w:p w14:paraId="031C74B5" w14:textId="1BA73570" w:rsidR="00CB6B75" w:rsidRPr="00DB4C79" w:rsidRDefault="00D04AA0" w:rsidP="00CB6B75">
      <w:r>
        <w:rPr>
          <w:b/>
        </w:rPr>
        <w:t>A k</w:t>
      </w:r>
      <w:r w:rsidR="00CB6B75" w:rsidRPr="00DB4C79">
        <w:rPr>
          <w:b/>
        </w:rPr>
        <w:t>ommunikációs kompetenciák:</w:t>
      </w:r>
      <w:r w:rsidR="00CB6B75" w:rsidRPr="00DB4C79">
        <w:t xml:space="preserve">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14:paraId="75B5E3BF" w14:textId="0D48037A" w:rsidR="00CB6B75" w:rsidRPr="00DB4C79" w:rsidRDefault="00D04AA0" w:rsidP="00CB6B75">
      <w:r>
        <w:rPr>
          <w:b/>
        </w:rPr>
        <w:t>A d</w:t>
      </w:r>
      <w:r w:rsidR="00CB6B75" w:rsidRPr="00DB4C79">
        <w:rPr>
          <w:b/>
        </w:rPr>
        <w:t>igitális kompetenciák:</w:t>
      </w:r>
      <w:r w:rsidR="00CB6B75" w:rsidRPr="00DB4C79">
        <w:t xml:space="preserve">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etikus módon. </w:t>
      </w:r>
    </w:p>
    <w:p w14:paraId="5DEF05BB" w14:textId="5E13EE8E" w:rsidR="00CB6B75" w:rsidRPr="00DB4C79" w:rsidRDefault="00D04AA0" w:rsidP="00CB6B75">
      <w:r>
        <w:rPr>
          <w:b/>
          <w:bCs/>
        </w:rPr>
        <w:lastRenderedPageBreak/>
        <w:t>A m</w:t>
      </w:r>
      <w:r w:rsidR="00CB6B75">
        <w:rPr>
          <w:b/>
          <w:bCs/>
        </w:rPr>
        <w:t xml:space="preserve">atematikai, </w:t>
      </w:r>
      <w:r w:rsidR="00CB6B75" w:rsidRPr="00DB4C79">
        <w:rPr>
          <w:b/>
          <w:bCs/>
        </w:rPr>
        <w:t>gondolkodás</w:t>
      </w:r>
      <w:r w:rsidR="00CB6B75">
        <w:rPr>
          <w:b/>
          <w:bCs/>
        </w:rPr>
        <w:t>i kompetenciák</w:t>
      </w:r>
      <w:r w:rsidR="00CB6B75" w:rsidRPr="00DB4C79">
        <w:rPr>
          <w:b/>
          <w:bCs/>
        </w:rPr>
        <w:t xml:space="preserve">: </w:t>
      </w:r>
      <w:r w:rsidR="00CB6B75" w:rsidRPr="00DB4C79">
        <w:t>A tanuló a kémiai tanulmányai során gyakorlatot szerez a bizonyítékokon alapuló következtetések levonásában és az ezekre alapozott döntések meghozatalában. A kémiai tárgyú problémák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14:paraId="35BBC4B4" w14:textId="6D546F00" w:rsidR="00CB6B75" w:rsidRPr="00DB4C79" w:rsidRDefault="00D04AA0" w:rsidP="00CB6B75">
      <w:r>
        <w:rPr>
          <w:b/>
          <w:bCs/>
        </w:rPr>
        <w:t>A s</w:t>
      </w:r>
      <w:r w:rsidR="00CB6B75" w:rsidRPr="00DB4C79">
        <w:rPr>
          <w:b/>
          <w:bCs/>
        </w:rPr>
        <w:t xml:space="preserve">zemélyes és társas </w:t>
      </w:r>
      <w:r w:rsidR="00CB6B75">
        <w:rPr>
          <w:b/>
          <w:bCs/>
        </w:rPr>
        <w:t xml:space="preserve">kapcsolati </w:t>
      </w:r>
      <w:r w:rsidR="00CB6B75" w:rsidRPr="00DB4C79">
        <w:rPr>
          <w:b/>
          <w:bCs/>
        </w:rPr>
        <w:t>kompetenciák:</w:t>
      </w:r>
      <w:r w:rsidR="00CB6B75">
        <w:t xml:space="preserve"> </w:t>
      </w:r>
      <w:r w:rsidR="00CB6B75" w:rsidRPr="00DB4C79">
        <w:t>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14:paraId="7F760B33" w14:textId="77777777" w:rsidR="00CB6B75" w:rsidRPr="00DB4C79" w:rsidRDefault="00CB6B75" w:rsidP="00CB6B75">
      <w:r w:rsidRPr="00DB4C79">
        <w:rPr>
          <w:b/>
          <w:bCs/>
        </w:rPr>
        <w:t xml:space="preserve">A </w:t>
      </w:r>
      <w:r>
        <w:rPr>
          <w:b/>
          <w:bCs/>
        </w:rPr>
        <w:t xml:space="preserve">kreativitás, a </w:t>
      </w:r>
      <w:r w:rsidRPr="00DB4C79">
        <w:rPr>
          <w:b/>
          <w:bCs/>
        </w:rPr>
        <w:t>kreatív alkotás, önkifejezés és kulturális tudatosság kompetenciái:</w:t>
      </w:r>
      <w:r w:rsidRPr="00DB4C79">
        <w:t xml:space="preserve"> 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14:paraId="6E988D40" w14:textId="77777777" w:rsidR="00CB6B75" w:rsidRPr="00DB4C79" w:rsidRDefault="00CB6B75" w:rsidP="00CB6B75">
      <w:r w:rsidRPr="00DB4C79">
        <w:rPr>
          <w:b/>
        </w:rPr>
        <w:t>Munkavállalói, innovációs és vállalkozói kompetenciák:</w:t>
      </w:r>
      <w:r w:rsidRPr="00DB4C79">
        <w:t xml:space="preserve">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problémákban rejlő lehetőségeket, lehetőségeihez mérten hozzájárul a problémák megoldásához, az esélyeket és alternatívákat mérlegeli. Hatékonyan kommunikál másokkal, a többség álláspontját elfogadva vagy saját álláspontját megvédve érvel, </w:t>
      </w:r>
      <w:r>
        <w:t>mások érveit meghallgatja, azokat elfogadja vagy cáfolja</w:t>
      </w:r>
      <w:r w:rsidRPr="00DB4C79">
        <w:t>.</w:t>
      </w:r>
    </w:p>
    <w:p w14:paraId="6CBF7135" w14:textId="77777777" w:rsidR="00CB6B75" w:rsidRDefault="00CB6B75" w:rsidP="00313AC6">
      <w:pPr>
        <w:spacing w:line="259" w:lineRule="auto"/>
      </w:pPr>
    </w:p>
    <w:p w14:paraId="063D12E0" w14:textId="77777777" w:rsidR="00CB6B75" w:rsidRDefault="00CB6B75">
      <w:pPr>
        <w:spacing w:after="160" w:line="259" w:lineRule="auto"/>
        <w:jc w:val="left"/>
        <w:rPr>
          <w:rFonts w:ascii="Cambria" w:eastAsiaTheme="majorEastAsia" w:hAnsi="Cambria" w:cstheme="majorBidi"/>
          <w:b/>
          <w:color w:val="2E74B5" w:themeColor="accent1" w:themeShade="BF"/>
          <w:sz w:val="28"/>
          <w:szCs w:val="28"/>
        </w:rPr>
      </w:pPr>
      <w:r>
        <w:br w:type="page"/>
      </w:r>
    </w:p>
    <w:p w14:paraId="08443B05" w14:textId="3D3DC861" w:rsidR="00313AC6" w:rsidRPr="003B34B8" w:rsidRDefault="00313AC6" w:rsidP="00313AC6">
      <w:pPr>
        <w:pStyle w:val="Cmsor2"/>
      </w:pPr>
      <w:r w:rsidRPr="008E1B3A">
        <w:lastRenderedPageBreak/>
        <w:t>7–8. évfolyam</w:t>
      </w:r>
    </w:p>
    <w:p w14:paraId="351FD828" w14:textId="52CE0882" w:rsidR="00A829C8" w:rsidRPr="00313AC6" w:rsidRDefault="00A829C8" w:rsidP="00313AC6">
      <w:pPr>
        <w:spacing w:line="259" w:lineRule="auto"/>
      </w:pPr>
      <w:r w:rsidRPr="00313AC6">
        <w:t xml:space="preserve">Az általános iskolai kémiai ismeretek tanításának célja a természettudományok iránti érdeklődés felkeltése, a természettudományos szemléletmód kialakítása, valamint a kémiának a társadalom és az egyén életében betöltött szerepének bemutatása. Ezeket a célokat a tanulók számára releváns problémák, életszerű helyzetek kémiai vonatkozásainak tárgyalásával, a tanulók aktív közreműködésével, egyszerű – akár otthon is elvégezhető – kísérletek tervezésével, végrehajtásával, megfigyelésével és elemzésével érhetjük el. A kémiával való ismerkedés közben a tanulók olyan tapasztalatokon, kísérleteken nyugvó, biztos anyagismereten alapuló tudást szerezhetnek meg, amely nemcsak segíti őket (például a háztartási teendőkben), hanem életmentő is lehet számukra (például a benzingőz robbanásveszélye, </w:t>
      </w:r>
      <w:r w:rsidR="00CC50F4" w:rsidRPr="00313AC6">
        <w:t xml:space="preserve">a </w:t>
      </w:r>
      <w:r w:rsidRPr="00313AC6">
        <w:t xml:space="preserve">szén-monoxid és </w:t>
      </w:r>
      <w:r w:rsidR="00CC50F4" w:rsidRPr="00313AC6">
        <w:t xml:space="preserve">a </w:t>
      </w:r>
      <w:r w:rsidRPr="00313AC6">
        <w:t>klórgáz végzetes hatása). Az elsajátított ismeretek és a természettudományos szemlélet birtokában a tanulók – majd felnőttként is – egyre tudatosabban ügyelhetnek az egészségükre, szűkebb és tágabb környezetükre.</w:t>
      </w:r>
    </w:p>
    <w:p w14:paraId="21B44E6D" w14:textId="7FE335F2" w:rsidR="00B15E2B" w:rsidRPr="00313AC6" w:rsidRDefault="00B15E2B" w:rsidP="00313AC6">
      <w:pPr>
        <w:spacing w:line="259" w:lineRule="auto"/>
      </w:pPr>
      <w:r w:rsidRPr="008E1B3A">
        <w:t xml:space="preserve">A kémiatanítás első szakaszának fő csomópontja az elemek, a vegyületek és a keverékek, illetve az atomok, a molekulák és az ionok megkülönböztetése, valamint a periódusos rendszer jelentőségének és használhatóságának megismerése. A kémiai szimbólumok (vegyjelek, képletek, reakcióegyenletek) és azok jelentésének tanítása háttérbe szorul az anyagok és folyamatok makroszintű és részecskeszintű értelmezésével szemben. </w:t>
      </w:r>
    </w:p>
    <w:p w14:paraId="1D31618C" w14:textId="6C987892" w:rsidR="00B15E2B" w:rsidRPr="008E1B3A" w:rsidRDefault="00B15E2B" w:rsidP="00313AC6">
      <w:pPr>
        <w:spacing w:line="259" w:lineRule="auto"/>
      </w:pPr>
      <w:r w:rsidRPr="008E1B3A">
        <w:t xml:space="preserve">Ebben a szakaszban kezdődik el a részecskeszemlélet kialakítása, a tudományos ismeretek és a hétköznapi tapasztalatokon alapuló naiv elméletek ütköztetése is. </w:t>
      </w:r>
      <w:r w:rsidR="00A126E7" w:rsidRPr="008E1B3A">
        <w:t xml:space="preserve">A részecskeszemlélet kialakítása jól megválasztott, egyszerű kísérletekkel, valamint </w:t>
      </w:r>
      <w:r w:rsidR="00A536C3">
        <w:t xml:space="preserve">különböző </w:t>
      </w:r>
      <w:r w:rsidR="00A126E7" w:rsidRPr="008E1B3A">
        <w:t xml:space="preserve">modellek használatával történik. </w:t>
      </w:r>
      <w:r w:rsidR="006D537B" w:rsidRPr="008E1B3A">
        <w:t xml:space="preserve">A modelleknek fontos szerepe van a részecskeszint és a makroszint kapcsolatának megértésében, valamint a szimbólumszint kialakításában. </w:t>
      </w:r>
      <w:r w:rsidR="00A126E7" w:rsidRPr="008E1B3A">
        <w:t>Már ebben a szakaszban is k</w:t>
      </w:r>
      <w:r w:rsidRPr="008E1B3A">
        <w:t>iemelt figyelmet kell szentelni a tanulók gondolkodásának megismerésére, a fogalmi megértési problémák (tévképzetek, primitív axiómák) feltárására.</w:t>
      </w:r>
    </w:p>
    <w:p w14:paraId="0A78094F" w14:textId="60F4B9D5" w:rsidR="00F47CD3" w:rsidRPr="008E1B3A" w:rsidRDefault="00F47CD3" w:rsidP="00313AC6">
      <w:pPr>
        <w:spacing w:line="259" w:lineRule="auto"/>
      </w:pPr>
      <w:r w:rsidRPr="008E1B3A">
        <w:t>A 7</w:t>
      </w:r>
      <w:r w:rsidR="00545DFC">
        <w:t>–</w:t>
      </w:r>
      <w:r w:rsidRPr="008E1B3A">
        <w:t xml:space="preserve">8. évfolyamon a kémia ismeretanyagának megközelítése elsősorban a </w:t>
      </w:r>
      <w:r w:rsidR="00545DFC">
        <w:t>tanulók</w:t>
      </w:r>
      <w:r w:rsidRPr="008E1B3A">
        <w:t xml:space="preserve"> előzetes tudására építve, jellemzően kísérleti tapasztalatok útján, illetve a mindennapi élet problémái felől történik. Ebben a szakaszban a tanulók által korábban megismert és gyakran pontatlanul használt fogalmakat pontosítjuk, egyértelműsítjük úgy, hogy az természettudományos szempontból is korrekt legyen. </w:t>
      </w:r>
      <w:r w:rsidR="00A126E7" w:rsidRPr="008E1B3A">
        <w:t>Kezdetben</w:t>
      </w:r>
      <w:r w:rsidRPr="008E1B3A">
        <w:t xml:space="preserve"> inkább a tanulók megfigyeléseire, kísérleti tapasztalataira adunk választ, folyamatosan bővítve ezzel a természettudományos ismereteket és készségeket. </w:t>
      </w:r>
      <w:r w:rsidR="00A126E7" w:rsidRPr="008E1B3A">
        <w:t>Később</w:t>
      </w:r>
      <w:r w:rsidRPr="008E1B3A">
        <w:t xml:space="preserve"> az addig megszerzett ismeretek birtokában lehetőség nyílik a mindennapi élet – gyakran bonyolult – problémáinak egyszerűsített magyarázatára is. </w:t>
      </w:r>
    </w:p>
    <w:p w14:paraId="3A09E02F" w14:textId="278A1DBC" w:rsidR="000E28A9" w:rsidRPr="008E1B3A" w:rsidRDefault="000E28A9" w:rsidP="00313AC6">
      <w:pPr>
        <w:spacing w:line="259" w:lineRule="auto"/>
      </w:pPr>
      <w:r w:rsidRPr="008E1B3A">
        <w:t>Nagyon fontos, hogy mind a kémiai tanulmányok, mind az egyes témakörök</w:t>
      </w:r>
      <w:r w:rsidR="00545DFC">
        <w:t xml:space="preserve"> tárgyalása</w:t>
      </w:r>
      <w:r w:rsidRPr="008E1B3A">
        <w:t xml:space="preserve"> ne száraz leírással, hanem érdekes, a tanulók számára is izgalmas kérdések, problémák felvetésével, kísérletek bemutatásával kezdőd</w:t>
      </w:r>
      <w:r w:rsidR="00545DFC">
        <w:t>jön</w:t>
      </w:r>
      <w:r w:rsidRPr="008E1B3A">
        <w:t>.</w:t>
      </w:r>
    </w:p>
    <w:p w14:paraId="27EA45AA" w14:textId="78A38AB6" w:rsidR="000E28A9" w:rsidRPr="00F47CD3" w:rsidRDefault="000E28A9" w:rsidP="00313AC6">
      <w:pPr>
        <w:spacing w:line="259" w:lineRule="auto"/>
      </w:pPr>
      <w:r w:rsidRPr="008E1B3A">
        <w:t>A kémia életszerűségét erősíthetjük, a tanulók kémiai problémák iránti érzékenységét növelhetjük, ha a kémiaórákon állandó figyelmet és időt szentelünk a médiában felbukkanó kémiai jellegű hírek (pl. szén-monoxid-</w:t>
      </w:r>
      <w:r w:rsidR="00425693">
        <w:t>, mustgáz-, metil-alkohol-</w:t>
      </w:r>
      <w:r w:rsidRPr="008E1B3A">
        <w:t>mérgezés, kémiai Nobel-</w:t>
      </w:r>
      <w:r w:rsidR="001D4E4B" w:rsidRPr="008E1B3A">
        <w:t>díj</w:t>
      </w:r>
      <w:r w:rsidR="00327C00">
        <w:t>-</w:t>
      </w:r>
      <w:r w:rsidR="001D4E4B">
        <w:t>átadás</w:t>
      </w:r>
      <w:r w:rsidRPr="008E1B3A">
        <w:t xml:space="preserve">, </w:t>
      </w:r>
      <w:r w:rsidR="001D4E4B">
        <w:t>környezetkárosítások</w:t>
      </w:r>
      <w:r w:rsidR="00425693">
        <w:t xml:space="preserve"> </w:t>
      </w:r>
      <w:r w:rsidRPr="008E1B3A">
        <w:t xml:space="preserve">stb.) </w:t>
      </w:r>
      <w:r w:rsidR="001D4E4B" w:rsidRPr="008E1B3A">
        <w:t>megbeszélésé</w:t>
      </w:r>
      <w:r w:rsidR="001D4E4B">
        <w:t>re</w:t>
      </w:r>
      <w:r w:rsidRPr="008E1B3A">
        <w:t>.</w:t>
      </w:r>
    </w:p>
    <w:p w14:paraId="099FE9E2" w14:textId="77777777" w:rsidR="00733A10" w:rsidRDefault="00733A10">
      <w:pPr>
        <w:spacing w:after="160" w:line="259" w:lineRule="auto"/>
        <w:jc w:val="left"/>
        <w:rPr>
          <w:rStyle w:val="Kiemels"/>
        </w:rPr>
      </w:pPr>
      <w:r>
        <w:rPr>
          <w:rStyle w:val="Kiemels"/>
        </w:rPr>
        <w:br w:type="page"/>
      </w:r>
    </w:p>
    <w:p w14:paraId="617F5562" w14:textId="6D059131" w:rsidR="004C0C24" w:rsidRDefault="00D2726C" w:rsidP="00B86F1E">
      <w:pPr>
        <w:rPr>
          <w:rStyle w:val="Kiemels"/>
        </w:rPr>
      </w:pPr>
      <w:r>
        <w:rPr>
          <w:rStyle w:val="Kiemels"/>
        </w:rPr>
        <w:lastRenderedPageBreak/>
        <w:t>A</w:t>
      </w:r>
      <w:r w:rsidR="00B86F1E">
        <w:rPr>
          <w:rStyle w:val="Kiemels"/>
        </w:rPr>
        <w:t xml:space="preserve"> </w:t>
      </w:r>
      <w:r>
        <w:rPr>
          <w:rStyle w:val="Kiemels"/>
        </w:rPr>
        <w:t>7</w:t>
      </w:r>
      <w:r w:rsidR="00B86F1E">
        <w:rPr>
          <w:rStyle w:val="Kiemels"/>
        </w:rPr>
        <w:t>–</w:t>
      </w:r>
      <w:r>
        <w:rPr>
          <w:rStyle w:val="Kiemels"/>
        </w:rPr>
        <w:t>8</w:t>
      </w:r>
      <w:r w:rsidR="004C0C24" w:rsidRPr="00B86F1E">
        <w:rPr>
          <w:rStyle w:val="Kiemels"/>
        </w:rPr>
        <w:t xml:space="preserve">. évfolyamon a </w:t>
      </w:r>
      <w:r w:rsidR="00B213B1">
        <w:rPr>
          <w:rStyle w:val="Kiemels"/>
        </w:rPr>
        <w:t>k</w:t>
      </w:r>
      <w:r w:rsidR="00D651FC">
        <w:rPr>
          <w:rStyle w:val="Kiemels"/>
        </w:rPr>
        <w:t>émia</w:t>
      </w:r>
      <w:r w:rsidR="00FD12F9">
        <w:rPr>
          <w:rStyle w:val="Kiemels"/>
        </w:rPr>
        <w:t xml:space="preserve"> tantárgy alap</w:t>
      </w:r>
      <w:r w:rsidR="004C0C24" w:rsidRPr="00B86F1E">
        <w:rPr>
          <w:rStyle w:val="Kiemels"/>
        </w:rPr>
        <w:t xml:space="preserve">óraszáma: </w:t>
      </w:r>
      <w:r w:rsidR="000510E6">
        <w:rPr>
          <w:rStyle w:val="Kiemels"/>
        </w:rPr>
        <w:t>1</w:t>
      </w:r>
      <w:r w:rsidR="00265E95">
        <w:rPr>
          <w:rStyle w:val="Kiemels"/>
        </w:rPr>
        <w:t>02</w:t>
      </w:r>
      <w:r w:rsidR="000510E6">
        <w:rPr>
          <w:rStyle w:val="Kiemels"/>
        </w:rPr>
        <w:t xml:space="preserve"> óra.</w:t>
      </w:r>
    </w:p>
    <w:p w14:paraId="10D3B2B0" w14:textId="39D8AD8E" w:rsidR="007068A9" w:rsidRDefault="007068A9" w:rsidP="000F6A75">
      <w:pPr>
        <w:rPr>
          <w:rStyle w:val="Kiemels"/>
          <w:rFonts w:cstheme="minorHAnsi"/>
          <w:color w:val="0070C0"/>
        </w:rPr>
      </w:pPr>
    </w:p>
    <w:p w14:paraId="75FAD6E4" w14:textId="77777777" w:rsidR="00733A10" w:rsidRDefault="00733A10" w:rsidP="00733A10">
      <w:pPr>
        <w:rPr>
          <w:rStyle w:val="Kiemels"/>
          <w:rFonts w:cstheme="minorHAnsi"/>
          <w:color w:val="0070C0"/>
        </w:rPr>
      </w:pPr>
    </w:p>
    <w:p w14:paraId="3312E4C3" w14:textId="77777777" w:rsidR="00733A10" w:rsidRPr="000D5ECE" w:rsidRDefault="00733A10" w:rsidP="00733A10">
      <w:pPr>
        <w:rPr>
          <w:rStyle w:val="Kiemels"/>
          <w:rFonts w:cstheme="minorHAnsi"/>
          <w:color w:val="0070C0"/>
        </w:rPr>
      </w:pPr>
      <w:r w:rsidRPr="000D5ECE">
        <w:rPr>
          <w:rStyle w:val="Kiemels"/>
          <w:rFonts w:cstheme="minorHAnsi"/>
          <w:color w:val="0070C0"/>
        </w:rPr>
        <w:t>A témakörök áttekintő táblázata:</w:t>
      </w:r>
    </w:p>
    <w:tbl>
      <w:tblPr>
        <w:tblStyle w:val="Rcsostblzat"/>
        <w:tblW w:w="9776" w:type="dxa"/>
        <w:tblLook w:val="04A0" w:firstRow="1" w:lastRow="0" w:firstColumn="1" w:lastColumn="0" w:noHBand="0" w:noVBand="1"/>
      </w:tblPr>
      <w:tblGrid>
        <w:gridCol w:w="5665"/>
        <w:gridCol w:w="2127"/>
        <w:gridCol w:w="1984"/>
      </w:tblGrid>
      <w:tr w:rsidR="00733A10" w:rsidRPr="00172E71" w14:paraId="60553257" w14:textId="77777777" w:rsidTr="00A83202">
        <w:tc>
          <w:tcPr>
            <w:tcW w:w="5665" w:type="dxa"/>
          </w:tcPr>
          <w:p w14:paraId="76DED119" w14:textId="77777777" w:rsidR="00733A10" w:rsidRPr="000D5ECE" w:rsidRDefault="00733A10" w:rsidP="00A83202">
            <w:pPr>
              <w:spacing w:line="480" w:lineRule="auto"/>
              <w:rPr>
                <w:rFonts w:cstheme="minorHAnsi"/>
                <w:b/>
                <w:color w:val="0070C0"/>
              </w:rPr>
            </w:pPr>
            <w:r w:rsidRPr="000D5ECE">
              <w:rPr>
                <w:rFonts w:cstheme="minorHAnsi"/>
                <w:b/>
                <w:color w:val="0070C0"/>
              </w:rPr>
              <w:t>Témakör neve</w:t>
            </w:r>
          </w:p>
        </w:tc>
        <w:tc>
          <w:tcPr>
            <w:tcW w:w="2127" w:type="dxa"/>
          </w:tcPr>
          <w:p w14:paraId="5D089821" w14:textId="77777777" w:rsidR="00733A10" w:rsidRPr="000D5ECE" w:rsidRDefault="00733A10" w:rsidP="00A83202">
            <w:pPr>
              <w:spacing w:line="480" w:lineRule="auto"/>
              <w:jc w:val="center"/>
              <w:rPr>
                <w:rFonts w:cstheme="minorHAnsi"/>
                <w:b/>
                <w:color w:val="0070C0"/>
              </w:rPr>
            </w:pPr>
            <w:r>
              <w:rPr>
                <w:rFonts w:cstheme="minorHAnsi"/>
                <w:b/>
                <w:color w:val="0070C0"/>
              </w:rPr>
              <w:t>Ó</w:t>
            </w:r>
            <w:r w:rsidRPr="000D5ECE">
              <w:rPr>
                <w:rFonts w:cstheme="minorHAnsi"/>
                <w:b/>
                <w:color w:val="0070C0"/>
              </w:rPr>
              <w:t>raszám</w:t>
            </w:r>
            <w:r>
              <w:rPr>
                <w:rFonts w:cstheme="minorHAnsi"/>
                <w:b/>
                <w:color w:val="0070C0"/>
              </w:rPr>
              <w:t xml:space="preserve"> 7. oszt.</w:t>
            </w:r>
          </w:p>
        </w:tc>
        <w:tc>
          <w:tcPr>
            <w:tcW w:w="1984" w:type="dxa"/>
          </w:tcPr>
          <w:p w14:paraId="2DC10122" w14:textId="77777777" w:rsidR="00733A10" w:rsidRDefault="00733A10" w:rsidP="00A83202">
            <w:pPr>
              <w:spacing w:line="480" w:lineRule="auto"/>
              <w:jc w:val="center"/>
              <w:rPr>
                <w:rFonts w:cstheme="minorHAnsi"/>
                <w:b/>
                <w:color w:val="0070C0"/>
              </w:rPr>
            </w:pPr>
            <w:r>
              <w:rPr>
                <w:rFonts w:cstheme="minorHAnsi"/>
                <w:b/>
                <w:color w:val="0070C0"/>
              </w:rPr>
              <w:t>Ó</w:t>
            </w:r>
            <w:r w:rsidRPr="000D5ECE">
              <w:rPr>
                <w:rFonts w:cstheme="minorHAnsi"/>
                <w:b/>
                <w:color w:val="0070C0"/>
              </w:rPr>
              <w:t>raszám</w:t>
            </w:r>
            <w:r>
              <w:rPr>
                <w:rFonts w:cstheme="minorHAnsi"/>
                <w:b/>
                <w:color w:val="0070C0"/>
              </w:rPr>
              <w:t xml:space="preserve"> 8. oszt.</w:t>
            </w:r>
          </w:p>
        </w:tc>
      </w:tr>
      <w:tr w:rsidR="00733A10" w:rsidRPr="00172E71" w14:paraId="3792C7A4" w14:textId="77777777" w:rsidTr="00A83202">
        <w:tc>
          <w:tcPr>
            <w:tcW w:w="5665" w:type="dxa"/>
          </w:tcPr>
          <w:p w14:paraId="3F792E43" w14:textId="77777777" w:rsidR="00733A10" w:rsidRPr="00172E71" w:rsidRDefault="00733A10" w:rsidP="00A83202">
            <w:pPr>
              <w:spacing w:after="0" w:line="480" w:lineRule="auto"/>
              <w:ind w:left="1066" w:hanging="1066"/>
              <w:rPr>
                <w:rFonts w:cstheme="minorHAnsi"/>
              </w:rPr>
            </w:pPr>
            <w:r w:rsidRPr="00172E71">
              <w:rPr>
                <w:rStyle w:val="Kiemels2"/>
                <w:rFonts w:asciiTheme="minorHAnsi" w:hAnsiTheme="minorHAnsi" w:cstheme="minorHAnsi"/>
                <w:b w:val="0"/>
              </w:rPr>
              <w:t>A kísérleti megfigyeléstől a modellalkotásig</w:t>
            </w:r>
          </w:p>
        </w:tc>
        <w:tc>
          <w:tcPr>
            <w:tcW w:w="2127" w:type="dxa"/>
          </w:tcPr>
          <w:p w14:paraId="26F0A771" w14:textId="77777777" w:rsidR="00733A10" w:rsidRPr="00172E71" w:rsidRDefault="00733A10" w:rsidP="00A83202">
            <w:pPr>
              <w:spacing w:after="0" w:line="480" w:lineRule="auto"/>
              <w:jc w:val="center"/>
              <w:rPr>
                <w:rFonts w:cstheme="minorHAnsi"/>
              </w:rPr>
            </w:pPr>
            <w:r w:rsidRPr="00172E71">
              <w:rPr>
                <w:rFonts w:cstheme="minorHAnsi"/>
              </w:rPr>
              <w:t>17</w:t>
            </w:r>
          </w:p>
        </w:tc>
        <w:tc>
          <w:tcPr>
            <w:tcW w:w="1984" w:type="dxa"/>
          </w:tcPr>
          <w:p w14:paraId="7954717D" w14:textId="77777777" w:rsidR="00733A10" w:rsidRPr="00172E71" w:rsidRDefault="00733A10" w:rsidP="00A83202">
            <w:pPr>
              <w:spacing w:after="0" w:line="480" w:lineRule="auto"/>
              <w:jc w:val="center"/>
              <w:rPr>
                <w:rFonts w:cstheme="minorHAnsi"/>
              </w:rPr>
            </w:pPr>
          </w:p>
        </w:tc>
      </w:tr>
      <w:tr w:rsidR="00733A10" w:rsidRPr="00172E71" w14:paraId="586EF28E" w14:textId="77777777" w:rsidTr="00A83202">
        <w:tc>
          <w:tcPr>
            <w:tcW w:w="5665" w:type="dxa"/>
          </w:tcPr>
          <w:p w14:paraId="1501A28B" w14:textId="77777777" w:rsidR="00733A10" w:rsidRPr="00172E71" w:rsidRDefault="00733A10" w:rsidP="00A83202">
            <w:pPr>
              <w:spacing w:after="0" w:line="480" w:lineRule="auto"/>
              <w:ind w:left="1066" w:hanging="1066"/>
              <w:rPr>
                <w:rStyle w:val="Kiemels2"/>
                <w:rFonts w:asciiTheme="minorHAnsi" w:hAnsiTheme="minorHAnsi" w:cstheme="minorHAnsi"/>
                <w:b w:val="0"/>
              </w:rPr>
            </w:pPr>
            <w:r w:rsidRPr="00172E71">
              <w:rPr>
                <w:rStyle w:val="Kiemels2"/>
                <w:rFonts w:asciiTheme="minorHAnsi" w:hAnsiTheme="minorHAnsi" w:cstheme="minorHAnsi"/>
                <w:b w:val="0"/>
              </w:rPr>
              <w:t>Az anyagi halmazok</w:t>
            </w:r>
          </w:p>
        </w:tc>
        <w:tc>
          <w:tcPr>
            <w:tcW w:w="2127" w:type="dxa"/>
          </w:tcPr>
          <w:p w14:paraId="7AC5584E" w14:textId="77777777" w:rsidR="00733A10" w:rsidRPr="00172E71" w:rsidRDefault="00733A10" w:rsidP="00A83202">
            <w:pPr>
              <w:spacing w:after="0" w:line="480" w:lineRule="auto"/>
              <w:jc w:val="center"/>
              <w:rPr>
                <w:rFonts w:cstheme="minorHAnsi"/>
              </w:rPr>
            </w:pPr>
            <w:r w:rsidRPr="00172E71">
              <w:rPr>
                <w:rFonts w:cstheme="minorHAnsi"/>
              </w:rPr>
              <w:t>17</w:t>
            </w:r>
          </w:p>
        </w:tc>
        <w:tc>
          <w:tcPr>
            <w:tcW w:w="1984" w:type="dxa"/>
          </w:tcPr>
          <w:p w14:paraId="7FD98FCF" w14:textId="77777777" w:rsidR="00733A10" w:rsidRPr="00172E71" w:rsidRDefault="00733A10" w:rsidP="00A83202">
            <w:pPr>
              <w:spacing w:after="0" w:line="480" w:lineRule="auto"/>
              <w:jc w:val="center"/>
              <w:rPr>
                <w:rFonts w:cstheme="minorHAnsi"/>
              </w:rPr>
            </w:pPr>
          </w:p>
        </w:tc>
      </w:tr>
      <w:tr w:rsidR="00733A10" w:rsidRPr="00172E71" w14:paraId="5F893D48" w14:textId="77777777" w:rsidTr="00A83202">
        <w:tc>
          <w:tcPr>
            <w:tcW w:w="5665" w:type="dxa"/>
          </w:tcPr>
          <w:p w14:paraId="335C2341" w14:textId="77777777" w:rsidR="00733A10" w:rsidRPr="00172E71" w:rsidRDefault="00733A10" w:rsidP="00A83202">
            <w:pPr>
              <w:spacing w:after="0" w:line="480" w:lineRule="auto"/>
              <w:ind w:left="1066" w:hanging="1066"/>
              <w:rPr>
                <w:rStyle w:val="Kiemels2"/>
                <w:rFonts w:cstheme="minorHAnsi"/>
              </w:rPr>
            </w:pPr>
            <w:r>
              <w:rPr>
                <w:rStyle w:val="Kiemels2"/>
                <w:rFonts w:cstheme="minorHAnsi"/>
              </w:rPr>
              <w:t>Gyakorlás, kísérletek</w:t>
            </w:r>
          </w:p>
        </w:tc>
        <w:tc>
          <w:tcPr>
            <w:tcW w:w="2127" w:type="dxa"/>
          </w:tcPr>
          <w:p w14:paraId="70C13D24" w14:textId="77777777" w:rsidR="00733A10" w:rsidRPr="00172E71" w:rsidRDefault="00733A10" w:rsidP="00A83202">
            <w:pPr>
              <w:spacing w:after="0" w:line="480" w:lineRule="auto"/>
              <w:jc w:val="center"/>
              <w:rPr>
                <w:rFonts w:cstheme="minorHAnsi"/>
              </w:rPr>
            </w:pPr>
            <w:r>
              <w:rPr>
                <w:rFonts w:cstheme="minorHAnsi"/>
              </w:rPr>
              <w:t>2</w:t>
            </w:r>
          </w:p>
        </w:tc>
        <w:tc>
          <w:tcPr>
            <w:tcW w:w="1984" w:type="dxa"/>
          </w:tcPr>
          <w:p w14:paraId="405387B0" w14:textId="77777777" w:rsidR="00733A10" w:rsidRPr="00172E71" w:rsidRDefault="00733A10" w:rsidP="00A83202">
            <w:pPr>
              <w:spacing w:after="0" w:line="480" w:lineRule="auto"/>
              <w:jc w:val="center"/>
              <w:rPr>
                <w:rFonts w:cstheme="minorHAnsi"/>
              </w:rPr>
            </w:pPr>
          </w:p>
        </w:tc>
      </w:tr>
      <w:tr w:rsidR="00733A10" w:rsidRPr="00172E71" w14:paraId="679D6543" w14:textId="77777777" w:rsidTr="00A83202">
        <w:tc>
          <w:tcPr>
            <w:tcW w:w="5665" w:type="dxa"/>
          </w:tcPr>
          <w:p w14:paraId="2F00E4E6" w14:textId="77777777" w:rsidR="00733A10" w:rsidRPr="00030CB5" w:rsidRDefault="00733A10" w:rsidP="00A83202">
            <w:pPr>
              <w:rPr>
                <w:rFonts w:cs="Calibri"/>
                <w:b/>
                <w:bCs/>
                <w:u w:val="single"/>
              </w:rPr>
            </w:pPr>
            <w:r w:rsidRPr="00030CB5">
              <w:rPr>
                <w:rFonts w:cs="Calibri"/>
                <w:b/>
                <w:bCs/>
                <w:u w:val="single"/>
              </w:rPr>
              <w:t>Összesen:</w:t>
            </w:r>
          </w:p>
        </w:tc>
        <w:tc>
          <w:tcPr>
            <w:tcW w:w="2127" w:type="dxa"/>
          </w:tcPr>
          <w:p w14:paraId="505A1B0E" w14:textId="77777777" w:rsidR="00733A10" w:rsidRPr="00030CB5" w:rsidRDefault="00733A10" w:rsidP="00A83202">
            <w:pPr>
              <w:jc w:val="center"/>
              <w:rPr>
                <w:rFonts w:cs="Calibri"/>
                <w:b/>
                <w:color w:val="000000"/>
              </w:rPr>
            </w:pPr>
            <w:r w:rsidRPr="00030CB5">
              <w:rPr>
                <w:rFonts w:cs="Calibri"/>
                <w:b/>
                <w:color w:val="000000"/>
              </w:rPr>
              <w:t>36</w:t>
            </w:r>
          </w:p>
        </w:tc>
        <w:tc>
          <w:tcPr>
            <w:tcW w:w="1984" w:type="dxa"/>
          </w:tcPr>
          <w:p w14:paraId="2BCCB736" w14:textId="77777777" w:rsidR="00733A10" w:rsidRPr="004D6AA7" w:rsidRDefault="00733A10" w:rsidP="00A83202">
            <w:pPr>
              <w:jc w:val="center"/>
              <w:rPr>
                <w:rFonts w:cs="Calibri"/>
                <w:b/>
                <w:color w:val="000000"/>
              </w:rPr>
            </w:pPr>
          </w:p>
        </w:tc>
      </w:tr>
      <w:tr w:rsidR="00733A10" w:rsidRPr="00172E71" w14:paraId="534C29CB" w14:textId="77777777" w:rsidTr="00A83202">
        <w:tc>
          <w:tcPr>
            <w:tcW w:w="5665" w:type="dxa"/>
          </w:tcPr>
          <w:p w14:paraId="1C42A298" w14:textId="77777777" w:rsidR="00733A10" w:rsidRDefault="00733A10" w:rsidP="00A83202">
            <w:pPr>
              <w:rPr>
                <w:rFonts w:cs="Calibri"/>
                <w:b/>
                <w:bCs/>
              </w:rPr>
            </w:pPr>
          </w:p>
        </w:tc>
        <w:tc>
          <w:tcPr>
            <w:tcW w:w="2127" w:type="dxa"/>
          </w:tcPr>
          <w:p w14:paraId="4364603C" w14:textId="77777777" w:rsidR="00733A10" w:rsidRPr="00030CB5" w:rsidRDefault="00733A10" w:rsidP="00A83202">
            <w:pPr>
              <w:jc w:val="center"/>
              <w:rPr>
                <w:rFonts w:cs="Calibri"/>
                <w:b/>
                <w:color w:val="000000"/>
              </w:rPr>
            </w:pPr>
          </w:p>
        </w:tc>
        <w:tc>
          <w:tcPr>
            <w:tcW w:w="1984" w:type="dxa"/>
          </w:tcPr>
          <w:p w14:paraId="7CCCAE6B" w14:textId="77777777" w:rsidR="00733A10" w:rsidRPr="004D6AA7" w:rsidRDefault="00733A10" w:rsidP="00A83202">
            <w:pPr>
              <w:jc w:val="center"/>
              <w:rPr>
                <w:rFonts w:cs="Calibri"/>
                <w:b/>
                <w:color w:val="000000"/>
              </w:rPr>
            </w:pPr>
          </w:p>
        </w:tc>
      </w:tr>
      <w:tr w:rsidR="00733A10" w:rsidRPr="00172E71" w14:paraId="2BB1D59E" w14:textId="77777777" w:rsidTr="00A83202">
        <w:tc>
          <w:tcPr>
            <w:tcW w:w="5665" w:type="dxa"/>
          </w:tcPr>
          <w:p w14:paraId="2BEC3261" w14:textId="77777777" w:rsidR="00733A10" w:rsidRPr="00172E71" w:rsidRDefault="00733A10" w:rsidP="00A83202">
            <w:pPr>
              <w:spacing w:after="0" w:line="480" w:lineRule="auto"/>
              <w:ind w:left="1066" w:hanging="1066"/>
              <w:rPr>
                <w:rFonts w:cstheme="minorHAnsi"/>
              </w:rPr>
            </w:pPr>
            <w:r w:rsidRPr="00172E71">
              <w:rPr>
                <w:rStyle w:val="Kiemels2"/>
                <w:rFonts w:asciiTheme="minorHAnsi" w:hAnsiTheme="minorHAnsi" w:cstheme="minorHAnsi"/>
                <w:b w:val="0"/>
              </w:rPr>
              <w:t>Atomok, molekulák és ionok</w:t>
            </w:r>
          </w:p>
        </w:tc>
        <w:tc>
          <w:tcPr>
            <w:tcW w:w="2127" w:type="dxa"/>
          </w:tcPr>
          <w:p w14:paraId="1F5580B7" w14:textId="77777777" w:rsidR="00733A10" w:rsidRPr="00172E71" w:rsidRDefault="00733A10" w:rsidP="00A83202">
            <w:pPr>
              <w:spacing w:after="0" w:line="480" w:lineRule="auto"/>
              <w:jc w:val="center"/>
              <w:rPr>
                <w:rFonts w:cstheme="minorHAnsi"/>
              </w:rPr>
            </w:pPr>
          </w:p>
        </w:tc>
        <w:tc>
          <w:tcPr>
            <w:tcW w:w="1984" w:type="dxa"/>
          </w:tcPr>
          <w:p w14:paraId="2E37BF47" w14:textId="77777777" w:rsidR="00733A10" w:rsidRPr="00172E71" w:rsidRDefault="00733A10" w:rsidP="00A83202">
            <w:pPr>
              <w:spacing w:after="0" w:line="480" w:lineRule="auto"/>
              <w:jc w:val="center"/>
              <w:rPr>
                <w:rFonts w:cstheme="minorHAnsi"/>
              </w:rPr>
            </w:pPr>
            <w:r w:rsidRPr="00172E71">
              <w:rPr>
                <w:rFonts w:cstheme="minorHAnsi"/>
              </w:rPr>
              <w:t>14</w:t>
            </w:r>
          </w:p>
        </w:tc>
      </w:tr>
      <w:tr w:rsidR="00733A10" w:rsidRPr="00172E71" w14:paraId="24D235B7" w14:textId="77777777" w:rsidTr="00A83202">
        <w:tc>
          <w:tcPr>
            <w:tcW w:w="5665" w:type="dxa"/>
          </w:tcPr>
          <w:p w14:paraId="605CEB88" w14:textId="77777777" w:rsidR="00733A10" w:rsidRPr="00172E71" w:rsidRDefault="00733A10" w:rsidP="00A83202">
            <w:pPr>
              <w:spacing w:after="0" w:line="480" w:lineRule="auto"/>
              <w:ind w:left="1066" w:hanging="1066"/>
              <w:rPr>
                <w:rStyle w:val="Kiemels2"/>
                <w:rFonts w:asciiTheme="minorHAnsi" w:hAnsiTheme="minorHAnsi" w:cstheme="minorHAnsi"/>
                <w:b w:val="0"/>
              </w:rPr>
            </w:pPr>
            <w:r w:rsidRPr="00172E71">
              <w:rPr>
                <w:rStyle w:val="Kiemels2"/>
                <w:rFonts w:asciiTheme="minorHAnsi" w:hAnsiTheme="minorHAnsi" w:cstheme="minorHAnsi"/>
                <w:b w:val="0"/>
              </w:rPr>
              <w:t>Kémiai reakciók</w:t>
            </w:r>
          </w:p>
        </w:tc>
        <w:tc>
          <w:tcPr>
            <w:tcW w:w="2127" w:type="dxa"/>
          </w:tcPr>
          <w:p w14:paraId="67C4B824" w14:textId="77777777" w:rsidR="00733A10" w:rsidRPr="00172E71" w:rsidRDefault="00733A10" w:rsidP="00A83202">
            <w:pPr>
              <w:spacing w:after="0" w:line="480" w:lineRule="auto"/>
              <w:jc w:val="center"/>
              <w:rPr>
                <w:rFonts w:cstheme="minorHAnsi"/>
              </w:rPr>
            </w:pPr>
          </w:p>
        </w:tc>
        <w:tc>
          <w:tcPr>
            <w:tcW w:w="1984" w:type="dxa"/>
          </w:tcPr>
          <w:p w14:paraId="00D920F6" w14:textId="77777777" w:rsidR="00733A10" w:rsidRPr="00172E71" w:rsidRDefault="00733A10" w:rsidP="00A83202">
            <w:pPr>
              <w:spacing w:after="0" w:line="480" w:lineRule="auto"/>
              <w:jc w:val="center"/>
              <w:rPr>
                <w:rFonts w:cstheme="minorHAnsi"/>
              </w:rPr>
            </w:pPr>
            <w:r w:rsidRPr="00172E71">
              <w:rPr>
                <w:rFonts w:cstheme="minorHAnsi"/>
              </w:rPr>
              <w:t>20</w:t>
            </w:r>
          </w:p>
        </w:tc>
      </w:tr>
      <w:tr w:rsidR="00733A10" w:rsidRPr="00172E71" w14:paraId="56A4443E" w14:textId="77777777" w:rsidTr="00A83202">
        <w:tc>
          <w:tcPr>
            <w:tcW w:w="5665" w:type="dxa"/>
          </w:tcPr>
          <w:p w14:paraId="2F6377BD" w14:textId="77777777" w:rsidR="00733A10" w:rsidRPr="00172E71" w:rsidRDefault="00733A10" w:rsidP="00A83202">
            <w:pPr>
              <w:spacing w:after="0" w:line="480" w:lineRule="auto"/>
              <w:ind w:left="1066" w:hanging="1066"/>
              <w:rPr>
                <w:rStyle w:val="Kiemels2"/>
                <w:rFonts w:cstheme="minorHAnsi"/>
              </w:rPr>
            </w:pPr>
            <w:r>
              <w:rPr>
                <w:rStyle w:val="Kiemels2"/>
                <w:rFonts w:cstheme="minorHAnsi"/>
              </w:rPr>
              <w:t>Kísérletek</w:t>
            </w:r>
          </w:p>
        </w:tc>
        <w:tc>
          <w:tcPr>
            <w:tcW w:w="2127" w:type="dxa"/>
          </w:tcPr>
          <w:p w14:paraId="15F54CDD" w14:textId="77777777" w:rsidR="00733A10" w:rsidRPr="00172E71" w:rsidRDefault="00733A10" w:rsidP="00A83202">
            <w:pPr>
              <w:spacing w:after="0" w:line="480" w:lineRule="auto"/>
              <w:jc w:val="center"/>
              <w:rPr>
                <w:rFonts w:cstheme="minorHAnsi"/>
              </w:rPr>
            </w:pPr>
          </w:p>
        </w:tc>
        <w:tc>
          <w:tcPr>
            <w:tcW w:w="1984" w:type="dxa"/>
          </w:tcPr>
          <w:p w14:paraId="7E928925" w14:textId="77777777" w:rsidR="00733A10" w:rsidRPr="00172E71" w:rsidRDefault="00733A10" w:rsidP="00A83202">
            <w:pPr>
              <w:spacing w:after="0" w:line="480" w:lineRule="auto"/>
              <w:jc w:val="center"/>
              <w:rPr>
                <w:rFonts w:cstheme="minorHAnsi"/>
              </w:rPr>
            </w:pPr>
            <w:r>
              <w:rPr>
                <w:rFonts w:cstheme="minorHAnsi"/>
              </w:rPr>
              <w:t>2</w:t>
            </w:r>
          </w:p>
        </w:tc>
      </w:tr>
      <w:tr w:rsidR="00733A10" w:rsidRPr="00172E71" w14:paraId="50BD34AE" w14:textId="77777777" w:rsidTr="00A83202">
        <w:tc>
          <w:tcPr>
            <w:tcW w:w="5665" w:type="dxa"/>
          </w:tcPr>
          <w:p w14:paraId="76DAE10D" w14:textId="77777777" w:rsidR="00733A10" w:rsidRPr="00172E71" w:rsidRDefault="00733A10" w:rsidP="00A83202">
            <w:pPr>
              <w:spacing w:after="0" w:line="480" w:lineRule="auto"/>
              <w:ind w:left="1066" w:hanging="1066"/>
              <w:rPr>
                <w:rStyle w:val="Kiemels2"/>
                <w:rFonts w:asciiTheme="minorHAnsi" w:hAnsiTheme="minorHAnsi" w:cstheme="minorHAnsi"/>
                <w:b w:val="0"/>
              </w:rPr>
            </w:pPr>
            <w:r w:rsidRPr="00172E71">
              <w:rPr>
                <w:rStyle w:val="Kiemels2"/>
                <w:rFonts w:asciiTheme="minorHAnsi" w:hAnsiTheme="minorHAnsi" w:cstheme="minorHAnsi"/>
                <w:b w:val="0"/>
              </w:rPr>
              <w:t>Kémia a természetben</w:t>
            </w:r>
          </w:p>
        </w:tc>
        <w:tc>
          <w:tcPr>
            <w:tcW w:w="2127" w:type="dxa"/>
          </w:tcPr>
          <w:p w14:paraId="45F8AA75" w14:textId="77777777" w:rsidR="00733A10" w:rsidRPr="00172E71" w:rsidRDefault="00733A10" w:rsidP="00A83202">
            <w:pPr>
              <w:spacing w:after="0" w:line="480" w:lineRule="auto"/>
              <w:jc w:val="center"/>
              <w:rPr>
                <w:rFonts w:cstheme="minorHAnsi"/>
              </w:rPr>
            </w:pPr>
          </w:p>
        </w:tc>
        <w:tc>
          <w:tcPr>
            <w:tcW w:w="1984" w:type="dxa"/>
          </w:tcPr>
          <w:p w14:paraId="6FB0125C" w14:textId="77777777" w:rsidR="00733A10" w:rsidRPr="00172E71" w:rsidRDefault="00733A10" w:rsidP="00A83202">
            <w:pPr>
              <w:spacing w:after="0" w:line="480" w:lineRule="auto"/>
              <w:jc w:val="center"/>
              <w:rPr>
                <w:rFonts w:cstheme="minorHAnsi"/>
              </w:rPr>
            </w:pPr>
            <w:r w:rsidRPr="00172E71">
              <w:rPr>
                <w:rFonts w:cstheme="minorHAnsi"/>
              </w:rPr>
              <w:t>15</w:t>
            </w:r>
          </w:p>
        </w:tc>
      </w:tr>
      <w:tr w:rsidR="00733A10" w:rsidRPr="00172E71" w14:paraId="50A82155" w14:textId="77777777" w:rsidTr="00A83202">
        <w:tc>
          <w:tcPr>
            <w:tcW w:w="5665" w:type="dxa"/>
          </w:tcPr>
          <w:p w14:paraId="059AC85D" w14:textId="77777777" w:rsidR="00733A10" w:rsidRPr="00172E71" w:rsidRDefault="00733A10" w:rsidP="00A83202">
            <w:pPr>
              <w:spacing w:after="0" w:line="480" w:lineRule="auto"/>
              <w:ind w:left="1066" w:hanging="1066"/>
              <w:rPr>
                <w:rStyle w:val="Kiemels2"/>
                <w:rFonts w:asciiTheme="minorHAnsi" w:hAnsiTheme="minorHAnsi" w:cstheme="minorHAnsi"/>
                <w:b w:val="0"/>
              </w:rPr>
            </w:pPr>
            <w:r w:rsidRPr="00172E71">
              <w:rPr>
                <w:rStyle w:val="Kiemels2"/>
                <w:rFonts w:asciiTheme="minorHAnsi" w:hAnsiTheme="minorHAnsi" w:cstheme="minorHAnsi"/>
                <w:b w:val="0"/>
              </w:rPr>
              <w:t>Kémia a mindennapokban</w:t>
            </w:r>
          </w:p>
        </w:tc>
        <w:tc>
          <w:tcPr>
            <w:tcW w:w="2127" w:type="dxa"/>
          </w:tcPr>
          <w:p w14:paraId="1E054066" w14:textId="77777777" w:rsidR="00733A10" w:rsidRPr="00172E71" w:rsidRDefault="00733A10" w:rsidP="00A83202">
            <w:pPr>
              <w:spacing w:after="0" w:line="480" w:lineRule="auto"/>
              <w:jc w:val="center"/>
              <w:rPr>
                <w:rFonts w:cstheme="minorHAnsi"/>
              </w:rPr>
            </w:pPr>
          </w:p>
        </w:tc>
        <w:tc>
          <w:tcPr>
            <w:tcW w:w="1984" w:type="dxa"/>
          </w:tcPr>
          <w:p w14:paraId="4A844DC3" w14:textId="77777777" w:rsidR="00733A10" w:rsidRPr="00172E71" w:rsidRDefault="00733A10" w:rsidP="00A83202">
            <w:pPr>
              <w:spacing w:after="0" w:line="480" w:lineRule="auto"/>
              <w:jc w:val="center"/>
              <w:rPr>
                <w:rFonts w:cstheme="minorHAnsi"/>
              </w:rPr>
            </w:pPr>
            <w:r w:rsidRPr="00172E71">
              <w:rPr>
                <w:rFonts w:cstheme="minorHAnsi"/>
              </w:rPr>
              <w:t>19</w:t>
            </w:r>
          </w:p>
        </w:tc>
      </w:tr>
      <w:tr w:rsidR="00733A10" w:rsidRPr="00172E71" w14:paraId="2E8BFB65" w14:textId="77777777" w:rsidTr="00A83202">
        <w:tc>
          <w:tcPr>
            <w:tcW w:w="5665" w:type="dxa"/>
          </w:tcPr>
          <w:p w14:paraId="5D139E82" w14:textId="77777777" w:rsidR="00733A10" w:rsidRPr="00172E71" w:rsidRDefault="00733A10" w:rsidP="00A83202">
            <w:pPr>
              <w:spacing w:after="0" w:line="480" w:lineRule="auto"/>
              <w:ind w:left="1066" w:hanging="1066"/>
              <w:rPr>
                <w:rStyle w:val="Kiemels2"/>
                <w:rFonts w:cstheme="minorHAnsi"/>
              </w:rPr>
            </w:pPr>
            <w:r>
              <w:rPr>
                <w:rStyle w:val="Kiemels2"/>
                <w:rFonts w:cstheme="minorHAnsi"/>
              </w:rPr>
              <w:t>Gyakorlás, rendszerezés</w:t>
            </w:r>
          </w:p>
        </w:tc>
        <w:tc>
          <w:tcPr>
            <w:tcW w:w="2127" w:type="dxa"/>
          </w:tcPr>
          <w:p w14:paraId="54B4B8E4" w14:textId="77777777" w:rsidR="00733A10" w:rsidRPr="00172E71" w:rsidRDefault="00733A10" w:rsidP="00A83202">
            <w:pPr>
              <w:spacing w:after="0" w:line="480" w:lineRule="auto"/>
              <w:jc w:val="center"/>
              <w:rPr>
                <w:rFonts w:cstheme="minorHAnsi"/>
              </w:rPr>
            </w:pPr>
          </w:p>
        </w:tc>
        <w:tc>
          <w:tcPr>
            <w:tcW w:w="1984" w:type="dxa"/>
          </w:tcPr>
          <w:p w14:paraId="3425F099" w14:textId="77777777" w:rsidR="00733A10" w:rsidRPr="00172E71" w:rsidRDefault="00733A10" w:rsidP="00A83202">
            <w:pPr>
              <w:spacing w:after="0" w:line="480" w:lineRule="auto"/>
              <w:jc w:val="center"/>
              <w:rPr>
                <w:rFonts w:cstheme="minorHAnsi"/>
              </w:rPr>
            </w:pPr>
            <w:r>
              <w:rPr>
                <w:rFonts w:cstheme="minorHAnsi"/>
              </w:rPr>
              <w:t>2</w:t>
            </w:r>
          </w:p>
        </w:tc>
      </w:tr>
      <w:tr w:rsidR="00733A10" w:rsidRPr="00172E71" w14:paraId="13F2586E" w14:textId="77777777" w:rsidTr="00A83202">
        <w:tc>
          <w:tcPr>
            <w:tcW w:w="5665" w:type="dxa"/>
          </w:tcPr>
          <w:p w14:paraId="4B38150D" w14:textId="77777777" w:rsidR="00733A10" w:rsidRPr="00030CB5" w:rsidRDefault="00733A10" w:rsidP="00A83202">
            <w:pPr>
              <w:rPr>
                <w:rFonts w:cs="Calibri"/>
                <w:b/>
                <w:bCs/>
                <w:u w:val="single"/>
              </w:rPr>
            </w:pPr>
            <w:r w:rsidRPr="00030CB5">
              <w:rPr>
                <w:rFonts w:cs="Calibri"/>
                <w:b/>
                <w:bCs/>
                <w:u w:val="single"/>
              </w:rPr>
              <w:t>Összesen:</w:t>
            </w:r>
          </w:p>
        </w:tc>
        <w:tc>
          <w:tcPr>
            <w:tcW w:w="2127" w:type="dxa"/>
          </w:tcPr>
          <w:p w14:paraId="418C78E0" w14:textId="77777777" w:rsidR="00733A10" w:rsidRDefault="00733A10" w:rsidP="00A83202">
            <w:pPr>
              <w:jc w:val="center"/>
              <w:rPr>
                <w:rFonts w:cs="Calibri"/>
                <w:color w:val="000000"/>
              </w:rPr>
            </w:pPr>
          </w:p>
        </w:tc>
        <w:tc>
          <w:tcPr>
            <w:tcW w:w="1984" w:type="dxa"/>
          </w:tcPr>
          <w:p w14:paraId="45060B75" w14:textId="77777777" w:rsidR="00733A10" w:rsidRPr="004D6AA7" w:rsidRDefault="00733A10" w:rsidP="00A83202">
            <w:pPr>
              <w:jc w:val="center"/>
              <w:rPr>
                <w:rFonts w:cs="Calibri"/>
                <w:b/>
                <w:color w:val="000000"/>
              </w:rPr>
            </w:pPr>
            <w:r w:rsidRPr="004D6AA7">
              <w:rPr>
                <w:rFonts w:cs="Calibri"/>
                <w:b/>
                <w:color w:val="000000"/>
              </w:rPr>
              <w:t>72</w:t>
            </w:r>
          </w:p>
        </w:tc>
      </w:tr>
      <w:tr w:rsidR="00733A10" w:rsidRPr="00172E71" w14:paraId="69049A30" w14:textId="77777777" w:rsidTr="00A83202">
        <w:tc>
          <w:tcPr>
            <w:tcW w:w="5665" w:type="dxa"/>
          </w:tcPr>
          <w:p w14:paraId="53372E08" w14:textId="77777777" w:rsidR="00733A10" w:rsidRPr="000D5ECE" w:rsidRDefault="00733A10" w:rsidP="00A83202">
            <w:pPr>
              <w:spacing w:after="0" w:line="480" w:lineRule="auto"/>
              <w:jc w:val="right"/>
              <w:rPr>
                <w:rFonts w:cstheme="minorHAnsi"/>
                <w:b/>
              </w:rPr>
            </w:pPr>
            <w:r w:rsidRPr="000D5ECE">
              <w:rPr>
                <w:rFonts w:cstheme="minorHAnsi"/>
                <w:b/>
                <w:color w:val="0070C0"/>
              </w:rPr>
              <w:t>Összes óraszám:</w:t>
            </w:r>
          </w:p>
        </w:tc>
        <w:tc>
          <w:tcPr>
            <w:tcW w:w="4111" w:type="dxa"/>
            <w:gridSpan w:val="2"/>
          </w:tcPr>
          <w:p w14:paraId="06EDB9FC" w14:textId="77777777" w:rsidR="00733A10" w:rsidRPr="00030CB5" w:rsidRDefault="00733A10" w:rsidP="00A83202">
            <w:pPr>
              <w:spacing w:after="0" w:line="480" w:lineRule="auto"/>
              <w:jc w:val="center"/>
              <w:rPr>
                <w:rFonts w:cstheme="minorHAnsi"/>
                <w:b/>
                <w:u w:val="single"/>
              </w:rPr>
            </w:pPr>
            <w:r w:rsidRPr="00030CB5">
              <w:rPr>
                <w:rFonts w:cstheme="minorHAnsi"/>
                <w:b/>
                <w:u w:val="single"/>
              </w:rPr>
              <w:t>108</w:t>
            </w:r>
          </w:p>
        </w:tc>
      </w:tr>
    </w:tbl>
    <w:p w14:paraId="709C12A1" w14:textId="77777777" w:rsidR="00733A10" w:rsidRDefault="00733A10" w:rsidP="00733A10">
      <w:pPr>
        <w:rPr>
          <w:rStyle w:val="Kiemels"/>
        </w:rPr>
      </w:pPr>
    </w:p>
    <w:p w14:paraId="2E83999C" w14:textId="77777777" w:rsidR="00733A10" w:rsidRDefault="00733A10" w:rsidP="00733A10"/>
    <w:p w14:paraId="7249160F" w14:textId="77777777" w:rsidR="000F6A75" w:rsidRDefault="000F6A75" w:rsidP="00B86F1E">
      <w:pPr>
        <w:rPr>
          <w:rStyle w:val="Kiemels"/>
        </w:rPr>
      </w:pPr>
    </w:p>
    <w:p w14:paraId="78E03A47" w14:textId="77777777" w:rsidR="003B34B8" w:rsidRPr="00FD12F9" w:rsidRDefault="003B34B8" w:rsidP="00DB0BD4">
      <w:pPr>
        <w:spacing w:before="48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006373E1" w:rsidRPr="00FD12F9">
        <w:rPr>
          <w:rStyle w:val="Kiemels2"/>
          <w:sz w:val="24"/>
          <w:szCs w:val="24"/>
        </w:rPr>
        <w:t>A kísérleti megfigyeléstől a modellalkotásig</w:t>
      </w:r>
    </w:p>
    <w:p w14:paraId="4D28A74F" w14:textId="1A83DF72" w:rsidR="003B34B8" w:rsidRPr="00DB0BD4" w:rsidRDefault="00993AE9" w:rsidP="00B86F1E">
      <w:pPr>
        <w:rPr>
          <w:rStyle w:val="Kiemels2"/>
        </w:rPr>
      </w:pPr>
      <w:r>
        <w:rPr>
          <w:rStyle w:val="Cmsor3Char"/>
          <w:rFonts w:cstheme="minorHAnsi"/>
          <w:smallCaps/>
        </w:rPr>
        <w:t>Ó</w:t>
      </w:r>
      <w:r w:rsidR="00FD12F9" w:rsidRPr="00DB0BD4">
        <w:rPr>
          <w:rStyle w:val="Cmsor3Char"/>
          <w:rFonts w:cstheme="minorHAnsi"/>
          <w:smallCaps/>
        </w:rPr>
        <w:t>raszám</w:t>
      </w:r>
      <w:r w:rsidR="003B34B8" w:rsidRPr="00DB0BD4">
        <w:rPr>
          <w:rStyle w:val="Cmsor3Char"/>
        </w:rPr>
        <w:t>:</w:t>
      </w:r>
      <w:r w:rsidR="003B34B8" w:rsidRPr="00DB0BD4">
        <w:t xml:space="preserve"> </w:t>
      </w:r>
      <w:r w:rsidR="00BB3B63" w:rsidRPr="00DB0BD4">
        <w:rPr>
          <w:rStyle w:val="Kiemels2"/>
        </w:rPr>
        <w:t xml:space="preserve">17 </w:t>
      </w:r>
      <w:r w:rsidR="004C0C24" w:rsidRPr="00DB0BD4">
        <w:rPr>
          <w:rStyle w:val="Kiemels2"/>
        </w:rPr>
        <w:t>óra</w:t>
      </w:r>
    </w:p>
    <w:p w14:paraId="66032409" w14:textId="77777777" w:rsidR="00C26FA2" w:rsidRPr="00E96837" w:rsidRDefault="00C26FA2" w:rsidP="00C26FA2">
      <w:pPr>
        <w:pStyle w:val="Cmsor3"/>
        <w:spacing w:before="120" w:after="0"/>
        <w:rPr>
          <w:rFonts w:cstheme="minorHAnsi"/>
          <w:smallCaps/>
        </w:rPr>
      </w:pPr>
      <w:r w:rsidRPr="00E96837">
        <w:rPr>
          <w:rFonts w:cstheme="minorHAnsi"/>
          <w:smallCaps/>
        </w:rPr>
        <w:t>Tanulási eredmények</w:t>
      </w:r>
    </w:p>
    <w:p w14:paraId="218A50DA" w14:textId="77777777" w:rsidR="00C26FA2" w:rsidRPr="00B86F1E" w:rsidRDefault="00C26FA2" w:rsidP="00C26FA2">
      <w:pPr>
        <w:spacing w:after="0"/>
        <w:rPr>
          <w:rStyle w:val="Kiemels"/>
        </w:rPr>
      </w:pPr>
      <w:r w:rsidRPr="00E96837">
        <w:rPr>
          <w:rStyle w:val="Kiemels"/>
        </w:rPr>
        <w:t>A témakör tanulása hozzájárul ahhoz, hogy a tanuló a nevelési-oktatási szakasz végére:</w:t>
      </w:r>
    </w:p>
    <w:p w14:paraId="524C7E08" w14:textId="77777777" w:rsidR="00C26FA2" w:rsidRDefault="00C26FA2" w:rsidP="00C26FA2">
      <w:pPr>
        <w:pStyle w:val="Listaszerbekezds"/>
      </w:pPr>
      <w:r>
        <w:t>ismeri a természettudományos vizsgálatok során alkalmazott legfontosabb mennyiségeket és azok kapcsolatát;</w:t>
      </w:r>
    </w:p>
    <w:p w14:paraId="5B8BD3A5" w14:textId="77777777" w:rsidR="00C26FA2" w:rsidRDefault="00C26FA2" w:rsidP="00C26FA2">
      <w:pPr>
        <w:pStyle w:val="Listaszerbekezds"/>
      </w:pPr>
      <w:r>
        <w:t>tudja és érti, hogy a közkeletű hiedelmeket nem szabad tényeknek tekinteni;</w:t>
      </w:r>
    </w:p>
    <w:p w14:paraId="1E433982" w14:textId="77777777" w:rsidR="00C26FA2" w:rsidRDefault="00C26FA2" w:rsidP="00C26FA2">
      <w:pPr>
        <w:pStyle w:val="Listaszerbekezds"/>
      </w:pPr>
      <w:r>
        <w:lastRenderedPageBreak/>
        <w:t>tudja és érti, hogy a hétköznapi módon, a mindennapi tapasztalatokon alapuló gondolkodás nem elégséges a tudományos problémák megoldásához.</w:t>
      </w:r>
    </w:p>
    <w:p w14:paraId="1401FE88" w14:textId="77777777" w:rsidR="00C26FA2" w:rsidRPr="00B86F1E" w:rsidRDefault="00C26FA2" w:rsidP="00C26FA2">
      <w:pPr>
        <w:spacing w:after="0"/>
        <w:rPr>
          <w:rStyle w:val="Kiemels"/>
          <w:rFonts w:cstheme="minorHAnsi"/>
        </w:rPr>
      </w:pPr>
      <w:r w:rsidRPr="00E96837">
        <w:rPr>
          <w:rStyle w:val="Kiemels"/>
        </w:rPr>
        <w:t>A témakör tanulása eredményeként a tanuló:</w:t>
      </w:r>
    </w:p>
    <w:p w14:paraId="2B8E53C4" w14:textId="77777777" w:rsidR="00C26FA2" w:rsidRDefault="00C26FA2" w:rsidP="00C26FA2">
      <w:pPr>
        <w:pStyle w:val="Listaszerbekezds"/>
      </w:pPr>
      <w:r>
        <w:t>megismeri egy egyszerű laboratórium felépítését, anyagait és eszközeit;</w:t>
      </w:r>
    </w:p>
    <w:p w14:paraId="0E304E10" w14:textId="77777777" w:rsidR="00C26FA2" w:rsidRPr="00001857" w:rsidRDefault="00C26FA2" w:rsidP="00C26FA2">
      <w:pPr>
        <w:pStyle w:val="Listaszerbekezds"/>
      </w:pPr>
      <w:r>
        <w:t>megkülönbözteti a kísérletet, a tapasztalatot és a magyarázatot;</w:t>
      </w:r>
    </w:p>
    <w:p w14:paraId="6E2F76B4" w14:textId="77777777" w:rsidR="00C26FA2" w:rsidRDefault="00C26FA2" w:rsidP="00C26FA2">
      <w:pPr>
        <w:pStyle w:val="Listaszerbekezds"/>
      </w:pPr>
      <w:r w:rsidRPr="008E1B3A">
        <w:t>egyszerű modelleket (golyómodellt) használ az anyagot felépítő kémiai részecskék modellezésére</w:t>
      </w:r>
      <w:r>
        <w:t>;</w:t>
      </w:r>
    </w:p>
    <w:p w14:paraId="2DE9CEC1" w14:textId="77777777" w:rsidR="00C26FA2" w:rsidRDefault="00C26FA2" w:rsidP="00C26FA2">
      <w:pPr>
        <w:pStyle w:val="Listaszerbekezds"/>
      </w:pPr>
      <w:r>
        <w:t>ismeri a halmazállapot-változásokat, konkrét példát tud mondani a természetből (légköri jelenségek) és a mindennapokból;</w:t>
      </w:r>
    </w:p>
    <w:p w14:paraId="7DAD8339" w14:textId="77777777" w:rsidR="00C26FA2" w:rsidRDefault="00C26FA2" w:rsidP="00C26FA2">
      <w:pPr>
        <w:pStyle w:val="Listaszerbekezds"/>
      </w:pPr>
      <w:r>
        <w:t>tudja, hogy a keverékek alkotórészeit az alkotórészek egyedi tulajdonságai alapján választhatjuk szét egymástól, ismer konkrét példákat az elválasztási műveletekre (pl. bepárlás, szűrés, ülepítés);</w:t>
      </w:r>
    </w:p>
    <w:p w14:paraId="04901BFE" w14:textId="77777777" w:rsidR="00C26FA2" w:rsidRPr="00001857" w:rsidRDefault="00C26FA2" w:rsidP="00C26FA2">
      <w:pPr>
        <w:pStyle w:val="Listaszerbekezds"/>
      </w:pPr>
      <w:r>
        <w:t>megismeri néhány köznapi anyag legfontosabb tulajdonságait és az anyagok vizsgálatának egyszerű módszereit.</w:t>
      </w:r>
    </w:p>
    <w:p w14:paraId="66808B3E" w14:textId="77777777" w:rsidR="003B34B8" w:rsidRPr="00FD12F9" w:rsidRDefault="003B34B8" w:rsidP="00FD12F9">
      <w:pPr>
        <w:pStyle w:val="Cmsor3"/>
        <w:spacing w:before="120" w:after="0"/>
        <w:rPr>
          <w:rFonts w:cstheme="minorHAnsi"/>
          <w:smallCaps/>
        </w:rPr>
      </w:pPr>
      <w:r w:rsidRPr="00FD12F9">
        <w:rPr>
          <w:rFonts w:cstheme="minorHAnsi"/>
          <w:smallCaps/>
        </w:rPr>
        <w:t>Fejlesztési feladatok és ismeretek</w:t>
      </w:r>
    </w:p>
    <w:p w14:paraId="6C6AC59A" w14:textId="77777777" w:rsidR="00340A56" w:rsidRPr="00F47CD3" w:rsidRDefault="00340A56" w:rsidP="00FD12F9">
      <w:pPr>
        <w:pStyle w:val="Listaszerbekezds"/>
      </w:pPr>
      <w:r w:rsidRPr="00F47CD3">
        <w:t>Megfigyelési és manuális készség fejlesztése</w:t>
      </w:r>
    </w:p>
    <w:p w14:paraId="572B9D5B" w14:textId="23FC5BF8" w:rsidR="00340A56" w:rsidRPr="00F47CD3" w:rsidRDefault="00340A56" w:rsidP="00FD12F9">
      <w:pPr>
        <w:pStyle w:val="Listaszerbekezds"/>
      </w:pPr>
      <w:r w:rsidRPr="00F47CD3">
        <w:t>Kísérletek értelmezése</w:t>
      </w:r>
      <w:r w:rsidR="00FD3B0E">
        <w:t xml:space="preserve"> és biztonságos megvalósítása</w:t>
      </w:r>
    </w:p>
    <w:p w14:paraId="42810721" w14:textId="449920FC" w:rsidR="001C4069" w:rsidRDefault="001C4069" w:rsidP="00FD12F9">
      <w:pPr>
        <w:pStyle w:val="Listaszerbekezds"/>
      </w:pPr>
      <w:r>
        <w:t>A biztonságos eszköz- és vegyszerhasználat elsajátítása</w:t>
      </w:r>
    </w:p>
    <w:p w14:paraId="3F408200" w14:textId="20D26533" w:rsidR="00340A56" w:rsidRPr="00F47CD3" w:rsidRDefault="00340A56" w:rsidP="00FD12F9">
      <w:pPr>
        <w:pStyle w:val="Listaszerbekezds"/>
      </w:pPr>
      <w:r w:rsidRPr="00F47CD3">
        <w:t>Hipotézisalkotás</w:t>
      </w:r>
      <w:r w:rsidR="00425693">
        <w:t xml:space="preserve"> alapvető szinten</w:t>
      </w:r>
    </w:p>
    <w:p w14:paraId="28C820F4" w14:textId="77777777" w:rsidR="00340A56" w:rsidRDefault="00340A56" w:rsidP="00FD12F9">
      <w:pPr>
        <w:pStyle w:val="Listaszerbekezds"/>
      </w:pPr>
      <w:r w:rsidRPr="00F47CD3">
        <w:t>A hipotézis kísérleti megerősítése vagy cáfolata</w:t>
      </w:r>
    </w:p>
    <w:p w14:paraId="3F9681D5" w14:textId="23A17689" w:rsidR="00FD3B0E" w:rsidRDefault="00FD3B0E" w:rsidP="00FD12F9">
      <w:pPr>
        <w:pStyle w:val="Listaszerbekezds"/>
      </w:pPr>
      <w:r>
        <w:t>A tudományos gondolkodás kialakulásának támogatása</w:t>
      </w:r>
    </w:p>
    <w:p w14:paraId="20A4FA26" w14:textId="77777777" w:rsidR="009015B7" w:rsidRDefault="009015B7" w:rsidP="00FD12F9">
      <w:pPr>
        <w:pStyle w:val="Listaszerbekezds"/>
      </w:pPr>
      <w:r>
        <w:t>Alkotás digitális eszközzel</w:t>
      </w:r>
    </w:p>
    <w:p w14:paraId="5CFAF9B0" w14:textId="2349ACAE" w:rsidR="00FD3B0E" w:rsidRDefault="00FD3B0E" w:rsidP="00FD12F9">
      <w:pPr>
        <w:pStyle w:val="Listaszerbekezds"/>
      </w:pPr>
      <w:r>
        <w:t>Információkeresés digitális eszközzel</w:t>
      </w:r>
    </w:p>
    <w:p w14:paraId="741D3E8C" w14:textId="5C725D96" w:rsidR="004418ED" w:rsidRDefault="004418ED" w:rsidP="00FD12F9">
      <w:pPr>
        <w:pStyle w:val="Listaszerbekezds"/>
      </w:pPr>
      <w:r>
        <w:t>A</w:t>
      </w:r>
      <w:r w:rsidR="00FD3B0E">
        <w:t>z a</w:t>
      </w:r>
      <w:r>
        <w:t>nyagi halmazok modellezése</w:t>
      </w:r>
    </w:p>
    <w:p w14:paraId="20F56A49" w14:textId="77777777" w:rsidR="00F800E2" w:rsidRDefault="00F800E2" w:rsidP="00FD12F9">
      <w:pPr>
        <w:pStyle w:val="Listaszerbekezds"/>
      </w:pPr>
      <w:r>
        <w:t>A részecskeszint és a makroszint megkülönböztetése</w:t>
      </w:r>
    </w:p>
    <w:p w14:paraId="4BD2DC5F" w14:textId="1CD557D0" w:rsidR="00FD3B0E" w:rsidRPr="00F47CD3" w:rsidRDefault="00FD3B0E" w:rsidP="00FD12F9">
      <w:pPr>
        <w:pStyle w:val="Listaszerbekezds"/>
      </w:pPr>
      <w:r>
        <w:t>Elválasztási műveletek</w:t>
      </w:r>
    </w:p>
    <w:p w14:paraId="01FB3BE1" w14:textId="77777777" w:rsidR="003B34B8" w:rsidRPr="00FD12F9" w:rsidRDefault="003B34B8" w:rsidP="00FD12F9">
      <w:pPr>
        <w:pStyle w:val="Cmsor3"/>
        <w:spacing w:before="120" w:after="0"/>
        <w:rPr>
          <w:rFonts w:cstheme="minorHAnsi"/>
          <w:smallCaps/>
        </w:rPr>
      </w:pPr>
      <w:r w:rsidRPr="00FD12F9">
        <w:rPr>
          <w:rFonts w:cstheme="minorHAnsi"/>
          <w:smallCaps/>
        </w:rPr>
        <w:t>Fogalmak</w:t>
      </w:r>
    </w:p>
    <w:p w14:paraId="6BA46D2A" w14:textId="11880665" w:rsidR="000F6A75" w:rsidRDefault="00931FD8" w:rsidP="00B86F1E">
      <w:r w:rsidRPr="002051B4">
        <w:t>modell</w:t>
      </w:r>
      <w:r w:rsidR="00F47CD3" w:rsidRPr="002051B4">
        <w:t xml:space="preserve">, kísérlet, tapasztalat, magyarázat, </w:t>
      </w:r>
      <w:r w:rsidR="0013721F">
        <w:t xml:space="preserve">balesetvédelmi szabály, veszélyességi jelölés, </w:t>
      </w:r>
      <w:r w:rsidR="00F47CD3" w:rsidRPr="002051B4">
        <w:t>anyagi halmaz</w:t>
      </w:r>
      <w:r w:rsidR="004A0FC4" w:rsidRPr="002051B4">
        <w:t>, gáz, folyadék, szilárd halmazállapot, halmazállapot</w:t>
      </w:r>
      <w:r w:rsidR="003B1712" w:rsidRPr="002051B4">
        <w:t>-</w:t>
      </w:r>
      <w:r w:rsidR="004A0FC4" w:rsidRPr="002051B4">
        <w:t>változások</w:t>
      </w:r>
      <w:r w:rsidR="001552DB" w:rsidRPr="002051B4">
        <w:t xml:space="preserve">, </w:t>
      </w:r>
      <w:r w:rsidR="00425693">
        <w:t xml:space="preserve">olvadás, párolgás, forrás, lecsapódás, fagyás, szublimáció, </w:t>
      </w:r>
      <w:r w:rsidR="001552DB" w:rsidRPr="002051B4">
        <w:t>endoterm é</w:t>
      </w:r>
      <w:r w:rsidR="003B1712" w:rsidRPr="002051B4">
        <w:t>s</w:t>
      </w:r>
      <w:r w:rsidR="001552DB" w:rsidRPr="002051B4">
        <w:t xml:space="preserve"> exoterm változások</w:t>
      </w:r>
      <w:r w:rsidR="00425693">
        <w:t xml:space="preserve">, vegyszer, </w:t>
      </w:r>
      <w:r w:rsidR="009343AF">
        <w:t>egyszerű mérési módszerek, tömeg, térfogat, sűrűség, elválasztási eljárások, kísérleti eszközök, desztilláció</w:t>
      </w:r>
    </w:p>
    <w:p w14:paraId="628A88C5" w14:textId="4B2854BE" w:rsidR="004327AF" w:rsidRPr="00FD12F9" w:rsidRDefault="004327AF" w:rsidP="004327AF">
      <w:pPr>
        <w:pStyle w:val="Cmsor3"/>
        <w:spacing w:before="120" w:after="0"/>
        <w:rPr>
          <w:rFonts w:cstheme="minorHAnsi"/>
          <w:smallCaps/>
        </w:rPr>
      </w:pPr>
      <w:r>
        <w:rPr>
          <w:rFonts w:cstheme="minorHAnsi"/>
          <w:smallCaps/>
        </w:rPr>
        <w:t>Javasolt tevékenységek</w:t>
      </w:r>
    </w:p>
    <w:p w14:paraId="40F077DE" w14:textId="703C5880" w:rsidR="00D020D8" w:rsidRDefault="007068A9" w:rsidP="00C52D35">
      <w:pPr>
        <w:pStyle w:val="Listaszerbekezds"/>
      </w:pPr>
      <w:r>
        <w:t>F</w:t>
      </w:r>
      <w:r w:rsidR="00EF5A7C">
        <w:t>ilmek</w:t>
      </w:r>
      <w:r>
        <w:t xml:space="preserve"> </w:t>
      </w:r>
      <w:r w:rsidRPr="00E2670A">
        <w:t>me</w:t>
      </w:r>
      <w:r w:rsidR="00EF5A7C" w:rsidRPr="00E2670A">
        <w:t>gtekint</w:t>
      </w:r>
      <w:r w:rsidR="00EF5A7C">
        <w:t>ése, majd a látottak alapján a biztonságos, egészséget nem veszélyeztető kísérletezés körülményeinek meghatározása</w:t>
      </w:r>
    </w:p>
    <w:p w14:paraId="10C18DDB" w14:textId="6B07CE3F" w:rsidR="00CC1AC1" w:rsidRDefault="00CC1AC1" w:rsidP="00C52D35">
      <w:pPr>
        <w:pStyle w:val="Listaszerbekezds"/>
      </w:pPr>
      <w:r>
        <w:t>Beszélgetés a veszélyességi jelek bevezetésének és egységesítésének szükségességéről</w:t>
      </w:r>
    </w:p>
    <w:p w14:paraId="66B91CDA" w14:textId="4E94BCA0" w:rsidR="00CC1AC1" w:rsidRDefault="000A74D3" w:rsidP="00C52D35">
      <w:pPr>
        <w:pStyle w:val="Listaszerbekezds"/>
      </w:pPr>
      <w:r>
        <w:t>Néhány háztartási vegyszer (pl. sósav, hypo stb.) címkéjének megismerése, a veszélyességi jelek értelmezése</w:t>
      </w:r>
    </w:p>
    <w:p w14:paraId="74D35C35" w14:textId="11C0560B" w:rsidR="007C0971" w:rsidRDefault="00D61BB4" w:rsidP="00C52D35">
      <w:pPr>
        <w:pStyle w:val="Listaszerbekezds"/>
      </w:pPr>
      <w:r>
        <w:t xml:space="preserve">Poszter vagy </w:t>
      </w:r>
      <w:r w:rsidR="00612AC6">
        <w:t xml:space="preserve">digitális </w:t>
      </w:r>
      <w:r>
        <w:t>bemutató készítése</w:t>
      </w:r>
      <w:r w:rsidR="00CC1AC1">
        <w:t xml:space="preserve"> </w:t>
      </w:r>
      <w:r>
        <w:t xml:space="preserve">a leggyakrabban </w:t>
      </w:r>
      <w:r w:rsidR="00CC1AC1">
        <w:t>használt</w:t>
      </w:r>
      <w:r w:rsidR="00D020D8">
        <w:t xml:space="preserve"> laboratóriumi eszközök jellemzés</w:t>
      </w:r>
      <w:r>
        <w:t>ére</w:t>
      </w:r>
      <w:r w:rsidR="00D020D8">
        <w:t xml:space="preserve"> </w:t>
      </w:r>
      <w:r>
        <w:t>(</w:t>
      </w:r>
      <w:r w:rsidR="00D020D8">
        <w:t xml:space="preserve">anyaguk, melegíthetőségük, </w:t>
      </w:r>
      <w:r>
        <w:t>felhasználási területük)</w:t>
      </w:r>
    </w:p>
    <w:p w14:paraId="27600A18" w14:textId="2A6A1122" w:rsidR="004327AF" w:rsidRDefault="00E962E6" w:rsidP="00C52D35">
      <w:pPr>
        <w:pStyle w:val="Listaszerbekezds"/>
      </w:pPr>
      <w:r>
        <w:t>T</w:t>
      </w:r>
      <w:r w:rsidR="004C34FB" w:rsidRPr="00C52D35">
        <w:t>ömegmérés táramérleggel</w:t>
      </w:r>
      <w:r w:rsidR="00327C00">
        <w:t>,</w:t>
      </w:r>
      <w:r w:rsidR="004C34FB" w:rsidRPr="00C52D35">
        <w:t xml:space="preserve"> </w:t>
      </w:r>
      <w:r w:rsidR="004C34FB">
        <w:t xml:space="preserve">pl. </w:t>
      </w:r>
      <w:r w:rsidR="00AC2E63">
        <w:t>egy kockacukor, vasgolyó, radír, kulcs tömegének mérése, a mérési pontosság megbeszélé</w:t>
      </w:r>
      <w:r>
        <w:t>se, a tapasztalatok értelmezése</w:t>
      </w:r>
    </w:p>
    <w:p w14:paraId="52DE7002" w14:textId="422000EB" w:rsidR="00AC2E63" w:rsidRDefault="00E962E6" w:rsidP="00C52D35">
      <w:pPr>
        <w:pStyle w:val="Listaszerbekezds"/>
      </w:pPr>
      <w:r>
        <w:lastRenderedPageBreak/>
        <w:t>T</w:t>
      </w:r>
      <w:r w:rsidR="00AC2E63">
        <w:t>érfogatmérés mérőhengerrel: víz térfogatának mérése, egyéb eszközök (pl. kémcső, főzőpohár, gyógyszer-, illetve mosószer</w:t>
      </w:r>
      <w:r w:rsidR="00327C00">
        <w:t>-</w:t>
      </w:r>
      <w:r w:rsidR="00AC2E63">
        <w:t>adagoló) térfogat</w:t>
      </w:r>
      <w:r w:rsidR="00327C00">
        <w:t>á</w:t>
      </w:r>
      <w:r w:rsidR="00AC2E63">
        <w:t xml:space="preserve">nak meghatározása, a mérési pontosság megbeszélése, becslés kis mennyiségű folyadékok </w:t>
      </w:r>
      <w:r>
        <w:t>térfogatára</w:t>
      </w:r>
    </w:p>
    <w:p w14:paraId="4773E0A1" w14:textId="16B49EC8" w:rsidR="00AC2E63" w:rsidRDefault="00E962E6" w:rsidP="00C52D35">
      <w:pPr>
        <w:pStyle w:val="Listaszerbekezds"/>
      </w:pPr>
      <w:r>
        <w:t>E</w:t>
      </w:r>
      <w:r w:rsidR="00AC2E63">
        <w:t>gyszerű tárgyak, testek (pl. kulcs, radír, dobókocka) tömegének és térfogatának megmérése táramérleggel, illetve vízkiszorítással, majd a sűrűségük kiszámítása, a mérési pontosságok alapján a sűrűségadat pontosságának megadása</w:t>
      </w:r>
    </w:p>
    <w:p w14:paraId="756CEDFA" w14:textId="42B5092E" w:rsidR="00AC2E63" w:rsidRDefault="00E962E6" w:rsidP="00C52D35">
      <w:pPr>
        <w:pStyle w:val="Listaszerbekezds"/>
      </w:pPr>
      <w:r>
        <w:t>E</w:t>
      </w:r>
      <w:r w:rsidR="00AC2E63">
        <w:t>gyszerű becslések anyagok (pl. kakaópor, kristálycukor</w:t>
      </w:r>
      <w:r w:rsidR="00356035">
        <w:t>, porcukor</w:t>
      </w:r>
      <w:r w:rsidR="00AC2E63">
        <w:t>) tömegére, térfogatára és sűrűségére, majd a mérésekkel és számolással kapot</w:t>
      </w:r>
      <w:r>
        <w:t>t eredményekkel való összevetés</w:t>
      </w:r>
    </w:p>
    <w:p w14:paraId="0655DD95" w14:textId="60D020B8" w:rsidR="00AC2E63" w:rsidRDefault="00E962E6" w:rsidP="00C52D35">
      <w:pPr>
        <w:pStyle w:val="Listaszerbekezds"/>
      </w:pPr>
      <w:r>
        <w:t>G</w:t>
      </w:r>
      <w:r w:rsidR="00880B52">
        <w:t xml:space="preserve">áz, folyékony és szilárd halmazállapotú anyagok </w:t>
      </w:r>
      <w:r w:rsidR="00356035">
        <w:t xml:space="preserve">fizikai </w:t>
      </w:r>
      <w:r w:rsidR="00880B52">
        <w:t xml:space="preserve">tulajdonságainak vizsgálata és táblázatos összehasonlítása, a levegő vizsgálata műanyag fecskendős kísérletben, a víz mint folyadék tulajdonságainak vizsgálata, a </w:t>
      </w:r>
      <w:r>
        <w:t>vas tulajdonságainak vizsgálata</w:t>
      </w:r>
    </w:p>
    <w:p w14:paraId="41E87839" w14:textId="5096A089" w:rsidR="00880B52" w:rsidRDefault="00E962E6" w:rsidP="00C52D35">
      <w:pPr>
        <w:pStyle w:val="Listaszerbekezds"/>
      </w:pPr>
      <w:r>
        <w:t>A</w:t>
      </w:r>
      <w:r w:rsidR="00880B52">
        <w:t xml:space="preserve"> víz halmazállapot-változásainak vizsgálata, a kámfor és a men</w:t>
      </w:r>
      <w:r>
        <w:t>tol szublimációjának vizsgálata</w:t>
      </w:r>
    </w:p>
    <w:p w14:paraId="55ECDC13" w14:textId="3DB70CED" w:rsidR="00880B52" w:rsidRDefault="00E962E6" w:rsidP="00C52D35">
      <w:pPr>
        <w:pStyle w:val="Listaszerbekezds"/>
      </w:pPr>
      <w:r>
        <w:t>A</w:t>
      </w:r>
      <w:r w:rsidR="00880B52">
        <w:t xml:space="preserve"> halmazállapot-változással kapcsolatos videofilmek megtekintése és értelmezé</w:t>
      </w:r>
      <w:r>
        <w:t>se a részecskeszemlélet alapján</w:t>
      </w:r>
    </w:p>
    <w:p w14:paraId="6B149E6D" w14:textId="248916ED" w:rsidR="00356035" w:rsidRDefault="00E962E6" w:rsidP="00C52D35">
      <w:pPr>
        <w:pStyle w:val="Listaszerbekezds"/>
      </w:pPr>
      <w:r>
        <w:t>E</w:t>
      </w:r>
      <w:r w:rsidR="00356035">
        <w:t>ndoterm és exoterm folyamat</w:t>
      </w:r>
      <w:r>
        <w:t>ok</w:t>
      </w:r>
      <w:r w:rsidR="00356035">
        <w:t xml:space="preserve"> (pl. </w:t>
      </w:r>
      <w:r>
        <w:t xml:space="preserve">az </w:t>
      </w:r>
      <w:r w:rsidR="00356035">
        <w:t>alkohol</w:t>
      </w:r>
      <w:r>
        <w:t xml:space="preserve"> és a </w:t>
      </w:r>
      <w:r w:rsidR="00356035">
        <w:t>víz elegyedés</w:t>
      </w:r>
      <w:r>
        <w:t>ének</w:t>
      </w:r>
      <w:r w:rsidR="00356035">
        <w:t>) követése hő</w:t>
      </w:r>
      <w:r>
        <w:t>mérsékletméréssel/termoszkóppal</w:t>
      </w:r>
    </w:p>
    <w:p w14:paraId="6E95BB2C" w14:textId="22EEC481" w:rsidR="00880B52" w:rsidRDefault="00E962E6" w:rsidP="00C52D35">
      <w:pPr>
        <w:pStyle w:val="Listaszerbekezds"/>
      </w:pPr>
      <w:r>
        <w:t>A</w:t>
      </w:r>
      <w:r w:rsidR="00880B52">
        <w:t xml:space="preserve"> víz körforgásának értelmezése a víz halma</w:t>
      </w:r>
      <w:r>
        <w:t>zállapot-változásainak tükrében</w:t>
      </w:r>
    </w:p>
    <w:p w14:paraId="5E77E4C4" w14:textId="49B5D9E5" w:rsidR="00880B52" w:rsidRDefault="00E962E6" w:rsidP="00C52D35">
      <w:pPr>
        <w:pStyle w:val="Listaszerbekezds"/>
      </w:pPr>
      <w:r>
        <w:t>E</w:t>
      </w:r>
      <w:r w:rsidR="00880B52">
        <w:t>gyszerű magyar (esetleg idegen) nyelvű animációk keresése az interneten a víz körforgásával kapcsolatban, szövegkönyv (és narráció</w:t>
      </w:r>
      <w:r>
        <w:t>) készítése a filmhez</w:t>
      </w:r>
    </w:p>
    <w:p w14:paraId="1F673184" w14:textId="6ABB6D65" w:rsidR="00880B52" w:rsidRDefault="00E962E6" w:rsidP="00C52D35">
      <w:pPr>
        <w:pStyle w:val="Listaszerbekezds"/>
      </w:pPr>
      <w:r>
        <w:t>S</w:t>
      </w:r>
      <w:r w:rsidR="00880B52">
        <w:t>zilárd keverékek (pl. só és homok) elválasztása oldással, szűréssel</w:t>
      </w:r>
      <w:r w:rsidR="00E770DC">
        <w:t>, bepárlással</w:t>
      </w:r>
    </w:p>
    <w:p w14:paraId="2D76D05F" w14:textId="122E728A" w:rsidR="00880B52" w:rsidRDefault="00E962E6" w:rsidP="00C52D35">
      <w:pPr>
        <w:pStyle w:val="Listaszerbekezds"/>
      </w:pPr>
      <w:r>
        <w:t>A v</w:t>
      </w:r>
      <w:r w:rsidR="00880B52">
        <w:t>íz vagy vörösbor desztillációjának bemutatása, a desztilláció</w:t>
      </w:r>
      <w:r>
        <w:t xml:space="preserve"> folyamatának értelmezése</w:t>
      </w:r>
    </w:p>
    <w:p w14:paraId="2DE8C449" w14:textId="1FBCBD15" w:rsidR="00880B52" w:rsidRDefault="00E962E6" w:rsidP="00C52D35">
      <w:pPr>
        <w:pStyle w:val="Listaszerbekezds"/>
      </w:pPr>
      <w:r>
        <w:t>A</w:t>
      </w:r>
      <w:r w:rsidR="00880B52">
        <w:t xml:space="preserve"> pálinkafőzés tanulmányozása videofilm segítségével, a </w:t>
      </w:r>
      <w:r>
        <w:t>folyamat értelmezése</w:t>
      </w:r>
    </w:p>
    <w:p w14:paraId="401FB663" w14:textId="1A3B05FD" w:rsidR="00910522" w:rsidRDefault="00E962E6" w:rsidP="00C52D35">
      <w:pPr>
        <w:pStyle w:val="Listaszerbekezds"/>
      </w:pPr>
      <w:r>
        <w:t>R</w:t>
      </w:r>
      <w:r w:rsidR="00910522">
        <w:t>ózsavíz előállítása</w:t>
      </w:r>
      <w:r>
        <w:t xml:space="preserve"> lepárlással vagy extrahálással</w:t>
      </w:r>
    </w:p>
    <w:p w14:paraId="0D163A31" w14:textId="7746B7F6" w:rsidR="00E770DC" w:rsidRDefault="00E962E6" w:rsidP="00C52D35">
      <w:pPr>
        <w:pStyle w:val="Listaszerbekezds"/>
      </w:pPr>
      <w:r>
        <w:t>H</w:t>
      </w:r>
      <w:r w:rsidR="00E770DC">
        <w:t>omok és víz keverékének elválasztása ülepítéssel, d</w:t>
      </w:r>
      <w:r>
        <w:t>ekantálással, illetve szűréssel</w:t>
      </w:r>
    </w:p>
    <w:p w14:paraId="54E8BBCD" w14:textId="1113A234" w:rsidR="00E770DC" w:rsidRDefault="00E962E6" w:rsidP="00C52D35">
      <w:pPr>
        <w:pStyle w:val="Listaszerbekezds"/>
      </w:pPr>
      <w:r>
        <w:t>A</w:t>
      </w:r>
      <w:r w:rsidR="00E770DC">
        <w:t>lkoholos filc</w:t>
      </w:r>
      <w:r>
        <w:t>tollak</w:t>
      </w:r>
      <w:r w:rsidR="00E770DC">
        <w:t xml:space="preserve"> festékanyagainak elv</w:t>
      </w:r>
      <w:r>
        <w:t>álasztása papírkromatográfiával</w:t>
      </w:r>
    </w:p>
    <w:p w14:paraId="0A30FCC1" w14:textId="38014661" w:rsidR="00E770DC" w:rsidRDefault="00E962E6" w:rsidP="00C52D35">
      <w:pPr>
        <w:pStyle w:val="Listaszerbekezds"/>
      </w:pPr>
      <w:r>
        <w:t>H</w:t>
      </w:r>
      <w:r w:rsidR="00E770DC">
        <w:t>áromkomponensű (konyhasó</w:t>
      </w:r>
      <w:r w:rsidR="00E770DC">
        <w:rPr>
          <w:rFonts w:ascii="Symbol" w:hAnsi="Symbol"/>
        </w:rPr>
        <w:t></w:t>
      </w:r>
      <w:r w:rsidR="00E770DC">
        <w:t>homok</w:t>
      </w:r>
      <w:r w:rsidR="00E770DC">
        <w:rPr>
          <w:rFonts w:ascii="Symbol" w:hAnsi="Symbol"/>
        </w:rPr>
        <w:t></w:t>
      </w:r>
      <w:r w:rsidR="00E770DC">
        <w:t>vaspor) keverék szétválasztásának megtervezése, a várható tapasztalatok megbecsülése, a vizsgálat csoportokban történő megvalósítása, a tapasztalatok összevetése az előzetes elképzelés</w:t>
      </w:r>
      <w:r>
        <w:t>sel, a következtetések levonása</w:t>
      </w:r>
    </w:p>
    <w:p w14:paraId="41BF143B" w14:textId="332288C2" w:rsidR="00880B52" w:rsidRDefault="00E962E6" w:rsidP="00C52D35">
      <w:pPr>
        <w:pStyle w:val="Listaszerbekezds"/>
      </w:pPr>
      <w:r>
        <w:t>E</w:t>
      </w:r>
      <w:r w:rsidR="00880B52">
        <w:t xml:space="preserve">gyszerű fényképgaléria készítése az elvégzett kísérletekről, </w:t>
      </w:r>
      <w:r>
        <w:t>szövegaláírás a képekhez</w:t>
      </w:r>
    </w:p>
    <w:p w14:paraId="4FD494B5" w14:textId="0B7D2156" w:rsidR="00E770DC" w:rsidRDefault="00E962E6" w:rsidP="00C52D35">
      <w:pPr>
        <w:pStyle w:val="Listaszerbekezds"/>
      </w:pPr>
      <w:r>
        <w:t>H</w:t>
      </w:r>
      <w:r w:rsidR="00E770DC">
        <w:t>asonló kísérletek keresése és gyűjtése vide</w:t>
      </w:r>
      <w:r>
        <w:t>omegosztó portálok segítségével</w:t>
      </w:r>
    </w:p>
    <w:p w14:paraId="5DBE2D21" w14:textId="44F3225E" w:rsidR="009343AF" w:rsidRPr="00FD12F9" w:rsidRDefault="009343AF" w:rsidP="009343AF">
      <w:pPr>
        <w:spacing w:before="48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Pr>
          <w:rStyle w:val="Kiemels2"/>
          <w:sz w:val="24"/>
          <w:szCs w:val="24"/>
        </w:rPr>
        <w:t>Az anyagi halmazok</w:t>
      </w:r>
    </w:p>
    <w:p w14:paraId="63D6451F" w14:textId="165451F0" w:rsidR="009343AF" w:rsidRPr="00DB0BD4" w:rsidRDefault="00993AE9" w:rsidP="009343AF">
      <w:pPr>
        <w:rPr>
          <w:rStyle w:val="Kiemels2"/>
        </w:rPr>
      </w:pPr>
      <w:r>
        <w:rPr>
          <w:rStyle w:val="Cmsor3Char"/>
          <w:rFonts w:cstheme="minorHAnsi"/>
          <w:smallCaps/>
        </w:rPr>
        <w:t>Ó</w:t>
      </w:r>
      <w:r w:rsidR="009343AF" w:rsidRPr="00DB0BD4">
        <w:rPr>
          <w:rStyle w:val="Cmsor3Char"/>
          <w:rFonts w:cstheme="minorHAnsi"/>
          <w:smallCaps/>
        </w:rPr>
        <w:t>raszám</w:t>
      </w:r>
      <w:r w:rsidR="009343AF" w:rsidRPr="00DB0BD4">
        <w:rPr>
          <w:rStyle w:val="Cmsor3Char"/>
        </w:rPr>
        <w:t>:</w:t>
      </w:r>
      <w:r w:rsidR="009343AF" w:rsidRPr="00DB0BD4">
        <w:t xml:space="preserve"> </w:t>
      </w:r>
      <w:r w:rsidR="009343AF" w:rsidRPr="00DB0BD4">
        <w:rPr>
          <w:rStyle w:val="Kiemels2"/>
        </w:rPr>
        <w:t>17 óra</w:t>
      </w:r>
    </w:p>
    <w:p w14:paraId="6E25CE74" w14:textId="77777777" w:rsidR="00D61312" w:rsidRPr="00E96837" w:rsidRDefault="00D61312" w:rsidP="00D61312">
      <w:pPr>
        <w:pStyle w:val="Cmsor3"/>
        <w:spacing w:before="120" w:after="0"/>
        <w:rPr>
          <w:rFonts w:cstheme="minorHAnsi"/>
          <w:smallCaps/>
        </w:rPr>
      </w:pPr>
      <w:r w:rsidRPr="00E96837">
        <w:rPr>
          <w:rFonts w:cstheme="minorHAnsi"/>
          <w:smallCaps/>
        </w:rPr>
        <w:t>Tanulási eredmények</w:t>
      </w:r>
    </w:p>
    <w:p w14:paraId="3B6E357F" w14:textId="77777777" w:rsidR="00D61312" w:rsidRDefault="00D61312" w:rsidP="00D61312">
      <w:pPr>
        <w:spacing w:after="0"/>
        <w:rPr>
          <w:rStyle w:val="Kiemels"/>
          <w:rFonts w:ascii="Cambria" w:hAnsi="Cambria"/>
          <w:b w:val="0"/>
          <w:color w:val="2E74B5" w:themeColor="accent1" w:themeShade="BF"/>
        </w:rPr>
      </w:pPr>
      <w:r w:rsidRPr="00E96837">
        <w:rPr>
          <w:rStyle w:val="Kiemels"/>
        </w:rPr>
        <w:t>A témakör tanulása hozzájárul ahhoz, hogy a tanuló a nevelési-oktatási szakasz végére:</w:t>
      </w:r>
    </w:p>
    <w:p w14:paraId="0E071EA2" w14:textId="77777777" w:rsidR="00D61312" w:rsidRPr="00524B81" w:rsidRDefault="00D61312" w:rsidP="00D61312">
      <w:pPr>
        <w:pStyle w:val="Listaszerbekezds"/>
        <w:rPr>
          <w:rStyle w:val="Cmsor3Char"/>
          <w:rFonts w:asciiTheme="minorHAnsi" w:hAnsiTheme="minorHAnsi"/>
          <w:color w:val="auto"/>
        </w:rPr>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422EE9FE" w14:textId="77777777" w:rsidR="00D61312" w:rsidRPr="00B86F1E" w:rsidRDefault="00D61312" w:rsidP="00D61312">
      <w:pPr>
        <w:spacing w:after="0"/>
        <w:rPr>
          <w:rStyle w:val="Kiemels"/>
        </w:rPr>
      </w:pPr>
      <w:r w:rsidRPr="00E96837">
        <w:rPr>
          <w:rStyle w:val="Kiemels"/>
        </w:rPr>
        <w:t>A témakör tanulása eredményeként a tanuló:</w:t>
      </w:r>
    </w:p>
    <w:p w14:paraId="1CD39782" w14:textId="77777777" w:rsidR="00D61312" w:rsidRDefault="00D61312" w:rsidP="00D61312">
      <w:pPr>
        <w:pStyle w:val="Listaszerbekezds"/>
      </w:pPr>
      <w:r>
        <w:t>ismeri a természettudományos vizsgálatok során alkalmazott legfontosabb mennyiségeket és azok kapcsolatát;</w:t>
      </w:r>
    </w:p>
    <w:p w14:paraId="7C680EB8" w14:textId="77777777" w:rsidR="00D61312" w:rsidRDefault="00D61312" w:rsidP="00D61312">
      <w:pPr>
        <w:pStyle w:val="Listaszerbekezds"/>
      </w:pPr>
      <w:r>
        <w:lastRenderedPageBreak/>
        <w:t>képes egyszerű kísérletek elvégzésére és elemzésére az elemekkel, vegyületekkel és keverékekkel kapcsolatban;</w:t>
      </w:r>
    </w:p>
    <w:p w14:paraId="3F09A766" w14:textId="77777777" w:rsidR="00D61312" w:rsidRDefault="00D61312" w:rsidP="00D61312">
      <w:pPr>
        <w:pStyle w:val="Listaszerbekezds"/>
      </w:pPr>
      <w:r>
        <w:t>a részecskemodell alapján értelmezi az oldódást;</w:t>
      </w:r>
    </w:p>
    <w:p w14:paraId="7067C5F3" w14:textId="77777777" w:rsidR="00D61312" w:rsidRPr="004A0FC4" w:rsidRDefault="00D61312" w:rsidP="00D61312">
      <w:pPr>
        <w:pStyle w:val="Listaszerbekezds"/>
      </w:pPr>
      <w:r w:rsidRPr="004A0FC4">
        <w:t xml:space="preserve">különbséget </w:t>
      </w:r>
      <w:r>
        <w:t>tesz</w:t>
      </w:r>
      <w:r w:rsidRPr="004A0FC4">
        <w:t xml:space="preserve"> elem</w:t>
      </w:r>
      <w:r>
        <w:t>,</w:t>
      </w:r>
      <w:r w:rsidRPr="004A0FC4">
        <w:t xml:space="preserve"> vegyület és keverék között</w:t>
      </w:r>
      <w:r>
        <w:t>;</w:t>
      </w:r>
    </w:p>
    <w:p w14:paraId="5821E992" w14:textId="77777777" w:rsidR="00D61312" w:rsidRDefault="00D61312" w:rsidP="00D61312">
      <w:pPr>
        <w:pStyle w:val="Listaszerbekezds"/>
      </w:pPr>
      <w:r>
        <w:t>tudja, hogy melyek az anyag fizikai tulajdonságai;</w:t>
      </w:r>
    </w:p>
    <w:p w14:paraId="280A6E44" w14:textId="77777777" w:rsidR="00D61312" w:rsidRDefault="00D61312" w:rsidP="00D61312">
      <w:pPr>
        <w:pStyle w:val="Listaszerbekezds"/>
      </w:pPr>
      <w:r>
        <w:t>részecskeszemlélettel értelmezi az oldódás folyamatát és az oldatok összetételét;</w:t>
      </w:r>
    </w:p>
    <w:p w14:paraId="3334F395" w14:textId="77777777" w:rsidR="00D61312" w:rsidRDefault="00D61312" w:rsidP="00D61312">
      <w:pPr>
        <w:pStyle w:val="Listaszerbekezds"/>
        <w:rPr>
          <w:rStyle w:val="Cmsor3Char"/>
          <w:rFonts w:asciiTheme="minorHAnsi" w:hAnsiTheme="minorHAnsi"/>
          <w:color w:val="auto"/>
        </w:rPr>
      </w:pPr>
      <w:r>
        <w:t>példát mond a valódi oldatra és a kolloid oldatra.</w:t>
      </w:r>
    </w:p>
    <w:p w14:paraId="046130DC" w14:textId="77777777" w:rsidR="00421C84" w:rsidRPr="00FD12F9" w:rsidRDefault="00421C84" w:rsidP="00421C84">
      <w:pPr>
        <w:pStyle w:val="Cmsor3"/>
        <w:spacing w:before="120" w:after="0"/>
        <w:rPr>
          <w:rFonts w:cstheme="minorHAnsi"/>
          <w:smallCaps/>
        </w:rPr>
      </w:pPr>
      <w:r w:rsidRPr="00FD12F9">
        <w:rPr>
          <w:rFonts w:cstheme="minorHAnsi"/>
          <w:smallCaps/>
        </w:rPr>
        <w:t>Fejlesztési feladatok és ismeretek</w:t>
      </w:r>
    </w:p>
    <w:p w14:paraId="1F9C17BA" w14:textId="77777777" w:rsidR="00421C84" w:rsidRPr="00516B82" w:rsidRDefault="00421C84" w:rsidP="00421C84">
      <w:pPr>
        <w:pStyle w:val="Listaszerbekezds"/>
      </w:pPr>
      <w:r w:rsidRPr="00516B82">
        <w:t>Az érvelési készség fejlesztése</w:t>
      </w:r>
    </w:p>
    <w:p w14:paraId="42471010" w14:textId="77777777" w:rsidR="00421C84" w:rsidRPr="00516B82" w:rsidRDefault="00421C84" w:rsidP="00421C84">
      <w:pPr>
        <w:pStyle w:val="Listaszerbekezds"/>
      </w:pPr>
      <w:r w:rsidRPr="00516B82">
        <w:t>Egyszerűbb következtetések kialakításának támogatása</w:t>
      </w:r>
    </w:p>
    <w:p w14:paraId="3B401951" w14:textId="710F5DC4" w:rsidR="00421C84" w:rsidRPr="00516B82" w:rsidRDefault="00421C84" w:rsidP="00421C84">
      <w:pPr>
        <w:pStyle w:val="Listaszerbekezds"/>
      </w:pPr>
      <w:r w:rsidRPr="00516B82">
        <w:t>A kémiailag tiszta anyagok: elemek és vegyületek</w:t>
      </w:r>
      <w:r>
        <w:t xml:space="preserve"> </w:t>
      </w:r>
      <w:r w:rsidR="00A536C3">
        <w:t>összetétele</w:t>
      </w:r>
      <w:r>
        <w:t xml:space="preserve"> és tulajdonságai példákkal</w:t>
      </w:r>
    </w:p>
    <w:p w14:paraId="25181AA9" w14:textId="77777777" w:rsidR="00421C84" w:rsidRPr="00516B82" w:rsidRDefault="00421C84" w:rsidP="00421C84">
      <w:pPr>
        <w:pStyle w:val="Listaszerbekezds"/>
      </w:pPr>
      <w:r>
        <w:t xml:space="preserve">A </w:t>
      </w:r>
      <w:r w:rsidRPr="00516B82">
        <w:t>keverékek</w:t>
      </w:r>
    </w:p>
    <w:p w14:paraId="28C37DE4" w14:textId="77777777" w:rsidR="00421C84" w:rsidRPr="00516B82" w:rsidRDefault="00421C84" w:rsidP="00421C84">
      <w:pPr>
        <w:pStyle w:val="Listaszerbekezds"/>
      </w:pPr>
      <w:r w:rsidRPr="00516B82">
        <w:t>Az oldatok és összetételük</w:t>
      </w:r>
    </w:p>
    <w:p w14:paraId="6EC16C04" w14:textId="77777777" w:rsidR="00421C84" w:rsidRDefault="00421C84" w:rsidP="00421C84">
      <w:pPr>
        <w:pStyle w:val="Listaszerbekezds"/>
      </w:pPr>
      <w:r w:rsidRPr="00516B82">
        <w:t>Az oldódás</w:t>
      </w:r>
    </w:p>
    <w:p w14:paraId="7CCC7892" w14:textId="72D87750" w:rsidR="00FD3B0E" w:rsidRPr="00516B82" w:rsidRDefault="002358DF" w:rsidP="00421C84">
      <w:pPr>
        <w:pStyle w:val="Listaszerbekezds"/>
      </w:pPr>
      <w:r>
        <w:t>Egyszerű k</w:t>
      </w:r>
      <w:r w:rsidR="00FD3B0E">
        <w:t>olloid</w:t>
      </w:r>
      <w:r>
        <w:t>ok</w:t>
      </w:r>
    </w:p>
    <w:p w14:paraId="37ABFCD4" w14:textId="77777777" w:rsidR="0097448F" w:rsidRPr="00FD12F9" w:rsidRDefault="0097448F" w:rsidP="0097448F">
      <w:pPr>
        <w:pStyle w:val="Cmsor3"/>
        <w:spacing w:before="120" w:after="0"/>
        <w:rPr>
          <w:rFonts w:cstheme="minorHAnsi"/>
          <w:smallCaps/>
        </w:rPr>
      </w:pPr>
      <w:r w:rsidRPr="00FD12F9">
        <w:rPr>
          <w:rFonts w:cstheme="minorHAnsi"/>
          <w:smallCaps/>
        </w:rPr>
        <w:t>Fogalmak</w:t>
      </w:r>
    </w:p>
    <w:p w14:paraId="225A0497" w14:textId="137855B0" w:rsidR="0097448F" w:rsidRDefault="00BA3E18" w:rsidP="00FA3B89">
      <w:r>
        <w:t xml:space="preserve">kémiailag tiszta anyag, kémiai elem, fém, nemfém, vegyület, </w:t>
      </w:r>
      <w:r w:rsidR="007227A3">
        <w:t xml:space="preserve">szervetlen vegyület, szerves vegyület, </w:t>
      </w:r>
      <w:r>
        <w:t>keverék, fizikai tulajdonság, fizikai változás, oldat, oldott anyag, oldószer, oldódás, oldhatóság, tömegszázalék, térfogatszázalék, telítetlen oldat, telített oldat, fiziológiás sóoldat, rendszer, valódi oldat, kolloid</w:t>
      </w:r>
      <w:r w:rsidR="00A536C3">
        <w:t xml:space="preserve"> </w:t>
      </w:r>
      <w:r w:rsidR="00291771">
        <w:t>oldat</w:t>
      </w:r>
      <w:r>
        <w:t>, komponens, levegő, ötvözetek</w:t>
      </w:r>
    </w:p>
    <w:p w14:paraId="0AD59ACE" w14:textId="77777777" w:rsidR="009C2463" w:rsidRPr="00FD12F9" w:rsidRDefault="009C2463" w:rsidP="009C2463">
      <w:pPr>
        <w:pStyle w:val="Cmsor3"/>
        <w:spacing w:before="120" w:after="0"/>
        <w:rPr>
          <w:rFonts w:cstheme="minorHAnsi"/>
          <w:smallCaps/>
        </w:rPr>
      </w:pPr>
      <w:r>
        <w:rPr>
          <w:rFonts w:cstheme="minorHAnsi"/>
          <w:smallCaps/>
        </w:rPr>
        <w:t>Javasolt tevékenységek</w:t>
      </w:r>
    </w:p>
    <w:p w14:paraId="324F4A0A" w14:textId="7FE74E09" w:rsidR="005F1651" w:rsidRPr="007401A4" w:rsidRDefault="005F1651" w:rsidP="00C52D35">
      <w:pPr>
        <w:pStyle w:val="Listaszerbekezds"/>
      </w:pPr>
      <w:r>
        <w:t>P</w:t>
      </w:r>
      <w:r w:rsidR="00D93F45">
        <w:t>éldák bemutatása a köznapi életből elemre (</w:t>
      </w:r>
      <w:r w:rsidR="007401A4">
        <w:t xml:space="preserve">pl. </w:t>
      </w:r>
      <w:r w:rsidR="00D93F45">
        <w:t>grafit, vörösréz, kén), vegyületre (</w:t>
      </w:r>
      <w:r w:rsidR="007401A4">
        <w:t>pl. víz, nátrium-klorid, szőlőcukor) és keverékre (pl. benzin, levegő, sárgaréz)</w:t>
      </w:r>
    </w:p>
    <w:p w14:paraId="605A0DAE" w14:textId="58A58AF9" w:rsidR="00C3586C" w:rsidRDefault="00C3586C" w:rsidP="00C52D35">
      <w:pPr>
        <w:pStyle w:val="Listaszerbekezds"/>
      </w:pPr>
      <w:r>
        <w:t>Információgyűjtés néhány elem (pl. oxigén, nitrogén, bróm, hidrogén stb.) nyelvújításkori elnevezésével kapcsolatban</w:t>
      </w:r>
    </w:p>
    <w:p w14:paraId="4645AA20" w14:textId="6FDBDA7E" w:rsidR="009C2463" w:rsidRDefault="005F1651" w:rsidP="00C52D35">
      <w:pPr>
        <w:pStyle w:val="Listaszerbekezds"/>
      </w:pPr>
      <w:r>
        <w:t>K</w:t>
      </w:r>
      <w:r w:rsidR="007401A4" w:rsidRPr="00C52D35">
        <w:t>öznapi anyagok (</w:t>
      </w:r>
      <w:r w:rsidR="007401A4">
        <w:t xml:space="preserve">pl. </w:t>
      </w:r>
      <w:r w:rsidR="007401A4" w:rsidRPr="00C52D35">
        <w:t xml:space="preserve">alufólia, </w:t>
      </w:r>
      <w:r w:rsidR="007401A4">
        <w:t xml:space="preserve">mészkő, kockacukor) fizikai tulajdonságainak (szín, szag, halmazállapot, oldhatóság, sűrűség, megmunkálhatóság, elektromos vezetés) összehasonlítása, táblázat és/vagy </w:t>
      </w:r>
      <w:r>
        <w:t>anyagismereti kártyák készítése</w:t>
      </w:r>
    </w:p>
    <w:p w14:paraId="01BB9ECD" w14:textId="2B841B85" w:rsidR="007401A4" w:rsidRDefault="005F1651" w:rsidP="00C52D35">
      <w:pPr>
        <w:pStyle w:val="Listaszerbekezds"/>
      </w:pPr>
      <w:r>
        <w:t>E</w:t>
      </w:r>
      <w:r w:rsidR="00E4662B">
        <w:t>gyszerű oldási kísérletek a „Mi miben oldódik?” kérdés eldöntésére</w:t>
      </w:r>
      <w:r w:rsidR="00A06BFD">
        <w:t>,</w:t>
      </w:r>
      <w:r w:rsidR="00E4662B">
        <w:t xml:space="preserve"> pl. vas, konyhasó, répacukor és jód oldódásának vizsgálata vízben</w:t>
      </w:r>
      <w:r w:rsidR="000D471E">
        <w:t>, alkoholban</w:t>
      </w:r>
      <w:r w:rsidR="00E4662B">
        <w:t xml:space="preserve"> és benzinben, kí</w:t>
      </w:r>
      <w:r>
        <w:t>sérleti jegyzőkönyv elkészítése</w:t>
      </w:r>
    </w:p>
    <w:p w14:paraId="1C3D51FA" w14:textId="1CB83A4D" w:rsidR="00E4662B" w:rsidRPr="00C52D35" w:rsidRDefault="005F1651" w:rsidP="00C52D35">
      <w:pPr>
        <w:pStyle w:val="Listaszerbekezds"/>
      </w:pPr>
      <w:r w:rsidRPr="00C52D35">
        <w:t>K</w:t>
      </w:r>
      <w:r w:rsidR="00E4662B" w:rsidRPr="00C52D35">
        <w:t xml:space="preserve">onyhasó oldhatóságának meghatározása kísérleti úton, az oldhatóság megadása </w:t>
      </w:r>
      <w:r w:rsidR="00E4662B" w:rsidRPr="00C52D35">
        <w:rPr>
          <w:i/>
        </w:rPr>
        <w:t>x gramm só / 100 gramm víz</w:t>
      </w:r>
      <w:r w:rsidR="00E4662B" w:rsidRPr="00C52D35">
        <w:t xml:space="preserve"> ért</w:t>
      </w:r>
      <w:r w:rsidRPr="00C52D35">
        <w:t>ékben a vizsgálat hőmérsékletén</w:t>
      </w:r>
    </w:p>
    <w:p w14:paraId="051D28F8" w14:textId="0E71407B" w:rsidR="00E4662B" w:rsidRDefault="005F1651" w:rsidP="00C52D35">
      <w:pPr>
        <w:pStyle w:val="Listaszerbekezds"/>
      </w:pPr>
      <w:r>
        <w:t>G</w:t>
      </w:r>
      <w:r w:rsidR="00E4662B">
        <w:t>rafikonok és táblázatok adatainak elemzése a különböző anyagok oldhatóságával, valamint egy anyag különböző hőmérsékleten v</w:t>
      </w:r>
      <w:r>
        <w:t>aló oldhatóságával kapcsolatban</w:t>
      </w:r>
    </w:p>
    <w:p w14:paraId="19ED2805" w14:textId="6396EE4D" w:rsidR="00C322FE" w:rsidRDefault="005F1651" w:rsidP="00C52D35">
      <w:pPr>
        <w:pStyle w:val="Listaszerbekezds"/>
      </w:pPr>
      <w:r>
        <w:t>A</w:t>
      </w:r>
      <w:r w:rsidR="00C322FE">
        <w:t xml:space="preserve"> diffúzi</w:t>
      </w:r>
      <w:r>
        <w:t>ót szemléltető tanulókísérletek elvégzése</w:t>
      </w:r>
    </w:p>
    <w:p w14:paraId="3040DF48" w14:textId="306884CF" w:rsidR="002C49DB" w:rsidRDefault="002C49DB" w:rsidP="00C52D35">
      <w:pPr>
        <w:pStyle w:val="Listaszerbekezds"/>
      </w:pPr>
      <w:r>
        <w:t>A diffúziót részecskeszemlélet alapján bemutató magyar (vagy idegen) nyelvű animáció, illetve kisfilm keresése az internet segítségével, szövegkönyv (és narráció) készítése a fimhez</w:t>
      </w:r>
    </w:p>
    <w:p w14:paraId="38B84245" w14:textId="2B1C9E54" w:rsidR="00C322FE" w:rsidRDefault="005F1651" w:rsidP="00C52D35">
      <w:pPr>
        <w:pStyle w:val="Listaszerbekezds"/>
      </w:pPr>
      <w:r>
        <w:t>A</w:t>
      </w:r>
      <w:r w:rsidR="00C322FE">
        <w:t>z oldás sebességét befolyásol</w:t>
      </w:r>
      <w:r>
        <w:t>ó tényezők kísérleti úton történő vizsgálata</w:t>
      </w:r>
    </w:p>
    <w:p w14:paraId="6E564D2B" w14:textId="6AD28B3D" w:rsidR="006E770F" w:rsidRDefault="005F1651" w:rsidP="00C52D35">
      <w:pPr>
        <w:pStyle w:val="Listaszerbekezds"/>
      </w:pPr>
      <w:r>
        <w:t>K</w:t>
      </w:r>
      <w:r w:rsidR="008C4CAC">
        <w:t>ristályok</w:t>
      </w:r>
      <w:r w:rsidR="006E770F">
        <w:t xml:space="preserve"> növesztése</w:t>
      </w:r>
      <w:r w:rsidR="006E770F" w:rsidRPr="006E770F">
        <w:t xml:space="preserve"> </w:t>
      </w:r>
      <w:r w:rsidR="006E770F">
        <w:t>otthon</w:t>
      </w:r>
      <w:r w:rsidR="008C4CAC">
        <w:t xml:space="preserve"> (pl. konyhasó, timsó, kandiscukor)</w:t>
      </w:r>
    </w:p>
    <w:p w14:paraId="24536B32" w14:textId="60D79C0C" w:rsidR="009D4627" w:rsidRDefault="00EF2C54" w:rsidP="00C52D35">
      <w:pPr>
        <w:pStyle w:val="Listaszerbekezds"/>
      </w:pPr>
      <w:r>
        <w:t>É</w:t>
      </w:r>
      <w:r w:rsidR="009D4627">
        <w:t>rvelés az otthon végezhető/végzendő</w:t>
      </w:r>
      <w:r>
        <w:t xml:space="preserve"> kísérletek mellett és ellen</w:t>
      </w:r>
    </w:p>
    <w:p w14:paraId="2FA64E31" w14:textId="67BB72D7" w:rsidR="00E4662B" w:rsidRDefault="00EF2C54" w:rsidP="00C52D35">
      <w:pPr>
        <w:pStyle w:val="Listaszerbekezds"/>
      </w:pPr>
      <w:r>
        <w:lastRenderedPageBreak/>
        <w:t>O</w:t>
      </w:r>
      <w:r w:rsidR="00E4662B">
        <w:t>ldatkészítési gyakorlat, adott tömegű és tömegszázalékos oldat elkészítése a laboratóriumi eszközök (mérleg, főzőpohár, mérőhenger, vegyszeres kanál, üvegbot) felhasználásával</w:t>
      </w:r>
    </w:p>
    <w:p w14:paraId="29167646" w14:textId="52E83107" w:rsidR="00E4662B" w:rsidRDefault="00EF2C54" w:rsidP="00C52D35">
      <w:pPr>
        <w:pStyle w:val="Listaszerbekezds"/>
      </w:pPr>
      <w:r>
        <w:t>O</w:t>
      </w:r>
      <w:r w:rsidR="00E4662B">
        <w:t>ldatkészítési gyakorlat, adott térfogatú és térfogatszázalékos oldat elkészítése laboratóriumi eszközök (pl. mérőhengerek, főzőpoharak, üvegbot, esetl</w:t>
      </w:r>
      <w:r>
        <w:t>eg mérőlombik) felhasználásával</w:t>
      </w:r>
    </w:p>
    <w:p w14:paraId="1C24BC0F" w14:textId="74397A21" w:rsidR="00E4662B" w:rsidRDefault="00EF2C54" w:rsidP="00C52D35">
      <w:pPr>
        <w:pStyle w:val="Listaszerbekezds"/>
      </w:pPr>
      <w:r>
        <w:t>P</w:t>
      </w:r>
      <w:r w:rsidR="00E4662B">
        <w:t xml:space="preserve">éldák gyűjtése a köznapi életből tömeg- és térfogatszázalékos </w:t>
      </w:r>
      <w:r>
        <w:t>adatok megadására</w:t>
      </w:r>
    </w:p>
    <w:p w14:paraId="543122FB" w14:textId="06208DA5" w:rsidR="00E4662B" w:rsidRDefault="00EF2C54" w:rsidP="00C52D35">
      <w:pPr>
        <w:pStyle w:val="Listaszerbekezds"/>
      </w:pPr>
      <w:r>
        <w:t>S</w:t>
      </w:r>
      <w:r w:rsidR="00E4662B">
        <w:t xml:space="preserve">zövegkeresés és </w:t>
      </w:r>
      <w:r w:rsidR="00A06BFD">
        <w:t>-</w:t>
      </w:r>
      <w:r w:rsidR="00E4662B">
        <w:t>értelmezés a fiziológiás sóoldat összetételéről és sz</w:t>
      </w:r>
      <w:r>
        <w:t>erepéről az orvosi gyakorlatban</w:t>
      </w:r>
    </w:p>
    <w:p w14:paraId="02BF017C" w14:textId="5054C1E0" w:rsidR="00E4662B" w:rsidRDefault="00EF2C54" w:rsidP="00C52D35">
      <w:pPr>
        <w:pStyle w:val="Listaszerbekezds"/>
      </w:pPr>
      <w:r>
        <w:t>N</w:t>
      </w:r>
      <w:r w:rsidR="00E4662B">
        <w:t>agyon egyszerű számítási feladatok el</w:t>
      </w:r>
      <w:r>
        <w:t>végzése a tömegszázalék köréből</w:t>
      </w:r>
    </w:p>
    <w:p w14:paraId="29DF31FB" w14:textId="7C046CEC" w:rsidR="006E770F" w:rsidRDefault="00EF2C54" w:rsidP="00C52D35">
      <w:pPr>
        <w:pStyle w:val="Listaszerbekezds"/>
      </w:pPr>
      <w:r>
        <w:t>H</w:t>
      </w:r>
      <w:r w:rsidR="006E770F">
        <w:t>íg szappanoldat</w:t>
      </w:r>
      <w:r w:rsidR="00F6750B">
        <w:t>, szörpök</w:t>
      </w:r>
      <w:r w:rsidR="006E770F">
        <w:t xml:space="preserve"> és limonádé készítése és tanulmányozása, öss</w:t>
      </w:r>
      <w:r>
        <w:t>zehasonlítása valódi oldatokkal</w:t>
      </w:r>
    </w:p>
    <w:p w14:paraId="3B3FB23E" w14:textId="292EA9AC" w:rsidR="006E770F" w:rsidRDefault="00EF2C54" w:rsidP="00C52D35">
      <w:pPr>
        <w:pStyle w:val="Listaszerbekezds"/>
      </w:pPr>
      <w:r>
        <w:t>G</w:t>
      </w:r>
      <w:r w:rsidR="006E770F">
        <w:t>yümölcszselé és majo</w:t>
      </w:r>
      <w:r>
        <w:t>néz készítése és tanulmányozása</w:t>
      </w:r>
    </w:p>
    <w:p w14:paraId="715A7526" w14:textId="7C1822EC" w:rsidR="006E770F" w:rsidRDefault="00EF2C54" w:rsidP="00C52D35">
      <w:pPr>
        <w:pStyle w:val="Listaszerbekezds"/>
      </w:pPr>
      <w:r>
        <w:t>A t</w:t>
      </w:r>
      <w:r w:rsidR="006E770F">
        <w:t>ej, tejföl, mosógél,</w:t>
      </w:r>
      <w:r w:rsidR="002F4CCC">
        <w:t xml:space="preserve"> tusfürdő, </w:t>
      </w:r>
      <w:r w:rsidR="006E770F">
        <w:t xml:space="preserve">kézkrém, köd, füst </w:t>
      </w:r>
      <w:r>
        <w:t>tanulmányozása</w:t>
      </w:r>
    </w:p>
    <w:p w14:paraId="1C74BC31" w14:textId="59A5E09B" w:rsidR="00E4662B" w:rsidRDefault="00EF2C54" w:rsidP="00C52D35">
      <w:pPr>
        <w:pStyle w:val="Listaszerbekezds"/>
      </w:pPr>
      <w:r>
        <w:t>K</w:t>
      </w:r>
      <w:r w:rsidR="00E4662B">
        <w:t>i</w:t>
      </w:r>
      <w:r w:rsidR="00F6750B">
        <w:t>s</w:t>
      </w:r>
      <w:r w:rsidR="00E4662B">
        <w:t>előadás, poszter vagy digitális bemutató készítése „Ismert folyók, tavak, tenge</w:t>
      </w:r>
      <w:r w:rsidR="00C322FE">
        <w:t>rek</w:t>
      </w:r>
      <w:r>
        <w:t xml:space="preserve"> vizének összetétele” címmel</w:t>
      </w:r>
    </w:p>
    <w:p w14:paraId="720659D5" w14:textId="5E97D81D" w:rsidR="00C322FE" w:rsidRPr="00742C5D" w:rsidRDefault="00EF2C54" w:rsidP="00C322FE">
      <w:pPr>
        <w:pStyle w:val="Listaszerbekezds"/>
      </w:pPr>
      <w:r>
        <w:t>K</w:t>
      </w:r>
      <w:r w:rsidR="00C322FE">
        <w:t>iselőadás, poszter vagy digitális bemutató készítése „Az emberiség történetének legfon</w:t>
      </w:r>
      <w:r>
        <w:t>tosabb fém</w:t>
      </w:r>
      <w:r w:rsidR="007068A9">
        <w:t>j</w:t>
      </w:r>
      <w:r>
        <w:t>ei, ötvözetei” címmel</w:t>
      </w:r>
    </w:p>
    <w:p w14:paraId="68A005A7" w14:textId="3CDD072B" w:rsidR="00C322FE" w:rsidRDefault="00EF2C54" w:rsidP="00C52D35">
      <w:pPr>
        <w:pStyle w:val="Listaszerbekezds"/>
      </w:pPr>
      <w:r>
        <w:t>K</w:t>
      </w:r>
      <w:r w:rsidR="00C322FE">
        <w:t>iselőadás, poszter vagy digitális bemutató készítése „Ötvözetek a mindennapjainkban (acél/könnyűfém</w:t>
      </w:r>
      <w:r w:rsidR="00A06BFD">
        <w:t xml:space="preserve"> </w:t>
      </w:r>
      <w:r w:rsidR="00C322FE">
        <w:t>felni/lágyforrasz stb.)” címmel</w:t>
      </w:r>
    </w:p>
    <w:p w14:paraId="4987B3A3" w14:textId="679855DC" w:rsidR="00EC32E2" w:rsidRPr="00C52D35" w:rsidRDefault="00EC32E2" w:rsidP="00C52D35">
      <w:pPr>
        <w:pStyle w:val="Listaszerbekezds"/>
      </w:pPr>
      <w:r>
        <w:t>Egyszerű fényképgaléria vagy kollázs készítése a</w:t>
      </w:r>
      <w:r w:rsidR="002C49DB">
        <w:t>z iskolában és otthon végzett kísérletekről, szövegaláírás hozzáadása a képekhez</w:t>
      </w:r>
    </w:p>
    <w:p w14:paraId="1C9DF171" w14:textId="77777777" w:rsidR="00993AE9" w:rsidRPr="00993AE9" w:rsidRDefault="00993AE9" w:rsidP="00993AE9">
      <w:pPr>
        <w:pStyle w:val="Listaszerbekezds"/>
        <w:numPr>
          <w:ilvl w:val="0"/>
          <w:numId w:val="0"/>
        </w:numPr>
        <w:ind w:left="360"/>
        <w:rPr>
          <w:rStyle w:val="Cmsor3Char"/>
          <w:rFonts w:asciiTheme="minorHAnsi" w:hAnsiTheme="minorHAnsi"/>
          <w:b w:val="0"/>
          <w:color w:val="auto"/>
        </w:rPr>
      </w:pPr>
    </w:p>
    <w:p w14:paraId="67BDFDF6" w14:textId="77777777" w:rsidR="00993AE9" w:rsidRPr="00993AE9" w:rsidRDefault="00993AE9" w:rsidP="00993AE9">
      <w:pPr>
        <w:pStyle w:val="Listaszerbekezds"/>
        <w:numPr>
          <w:ilvl w:val="0"/>
          <w:numId w:val="0"/>
        </w:numPr>
        <w:ind w:left="360"/>
        <w:rPr>
          <w:rStyle w:val="Cmsor3Char"/>
          <w:rFonts w:asciiTheme="minorHAnsi" w:hAnsiTheme="minorHAnsi"/>
          <w:b w:val="0"/>
          <w:color w:val="auto"/>
        </w:rPr>
      </w:pPr>
    </w:p>
    <w:p w14:paraId="301F6B99" w14:textId="4AE11DA9" w:rsidR="00993AE9" w:rsidRPr="00FD12F9" w:rsidRDefault="00993AE9" w:rsidP="00993AE9">
      <w:pPr>
        <w:pStyle w:val="Listaszerbekezds"/>
        <w:numPr>
          <w:ilvl w:val="0"/>
          <w:numId w:val="0"/>
        </w:numPr>
      </w:pPr>
      <w:r w:rsidRPr="00FD12F9">
        <w:rPr>
          <w:rStyle w:val="Cmsor3Char"/>
          <w:smallCaps/>
          <w:sz w:val="24"/>
          <w:szCs w:val="24"/>
        </w:rPr>
        <w:t>Témakör</w:t>
      </w:r>
      <w:r w:rsidRPr="00FD12F9">
        <w:rPr>
          <w:rStyle w:val="Cmsor3Char"/>
          <w:sz w:val="24"/>
          <w:szCs w:val="24"/>
        </w:rPr>
        <w:t xml:space="preserve">: </w:t>
      </w:r>
      <w:r>
        <w:rPr>
          <w:rStyle w:val="Kiemels2"/>
        </w:rPr>
        <w:t>Gyakorlás, kísérletek</w:t>
      </w:r>
    </w:p>
    <w:p w14:paraId="406FACA4" w14:textId="593C618A" w:rsidR="00993AE9" w:rsidRDefault="00993AE9" w:rsidP="00993AE9">
      <w:pPr>
        <w:pStyle w:val="Listaszerbekezds"/>
        <w:numPr>
          <w:ilvl w:val="0"/>
          <w:numId w:val="0"/>
        </w:numPr>
        <w:rPr>
          <w:rStyle w:val="Kiemels2"/>
        </w:rPr>
      </w:pPr>
      <w:r>
        <w:rPr>
          <w:rStyle w:val="Cmsor3Char"/>
          <w:smallCaps/>
        </w:rPr>
        <w:t>Ó</w:t>
      </w:r>
      <w:r w:rsidRPr="00FD12F9">
        <w:rPr>
          <w:rStyle w:val="Cmsor3Char"/>
          <w:smallCaps/>
        </w:rPr>
        <w:t>raszám</w:t>
      </w:r>
      <w:r w:rsidRPr="00693D7B">
        <w:rPr>
          <w:rStyle w:val="Cmsor3Char"/>
        </w:rPr>
        <w:t>:</w:t>
      </w:r>
      <w:r w:rsidRPr="00693D7B">
        <w:t xml:space="preserve"> </w:t>
      </w:r>
      <w:r>
        <w:rPr>
          <w:rStyle w:val="Kiemels2"/>
        </w:rPr>
        <w:t>2</w:t>
      </w:r>
      <w:r w:rsidRPr="00693D7B">
        <w:rPr>
          <w:rStyle w:val="Kiemels2"/>
        </w:rPr>
        <w:t xml:space="preserve"> óra</w:t>
      </w:r>
    </w:p>
    <w:p w14:paraId="7C76E124" w14:textId="0B1E787D" w:rsidR="007B0AF6" w:rsidRPr="000108BE" w:rsidRDefault="007B0AF6" w:rsidP="00993AE9">
      <w:pPr>
        <w:pStyle w:val="Listaszerbekezds"/>
        <w:numPr>
          <w:ilvl w:val="0"/>
          <w:numId w:val="0"/>
        </w:numPr>
        <w:rPr>
          <w:rStyle w:val="Kiemels2"/>
        </w:rPr>
      </w:pPr>
      <w:r>
        <w:rPr>
          <w:rStyle w:val="Kiemels2"/>
        </w:rPr>
        <w:t>A tanultak begyakorlása, megbeszélése. A témakörhöz kapcsolódó kísérletek elvégzése. Rendszerezés.</w:t>
      </w:r>
    </w:p>
    <w:p w14:paraId="410AB4F0" w14:textId="3FF8D307" w:rsidR="00993AE9" w:rsidRDefault="00993AE9" w:rsidP="00993AE9">
      <w:pPr>
        <w:spacing w:before="480" w:after="0"/>
        <w:jc w:val="center"/>
        <w:rPr>
          <w:rStyle w:val="Cmsor3Char"/>
          <w:rFonts w:cstheme="minorHAnsi"/>
          <w:smallCaps/>
          <w:sz w:val="24"/>
          <w:szCs w:val="24"/>
        </w:rPr>
      </w:pPr>
      <w:r>
        <w:rPr>
          <w:rStyle w:val="Cmsor3Char"/>
          <w:rFonts w:cstheme="minorHAnsi"/>
          <w:smallCaps/>
          <w:sz w:val="24"/>
          <w:szCs w:val="24"/>
        </w:rPr>
        <w:t>8. osztály</w:t>
      </w:r>
    </w:p>
    <w:p w14:paraId="1DFCC3CB" w14:textId="1C13DCCF" w:rsidR="000108BE" w:rsidRPr="00FD12F9" w:rsidRDefault="000108BE" w:rsidP="00DB0BD4">
      <w:pPr>
        <w:spacing w:before="480" w:after="0"/>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Pr="00834470">
        <w:rPr>
          <w:rStyle w:val="Kiemels2"/>
          <w:sz w:val="24"/>
          <w:szCs w:val="24"/>
        </w:rPr>
        <w:t>Atomok, molekulák és ionok</w:t>
      </w:r>
    </w:p>
    <w:p w14:paraId="04F00D01" w14:textId="771ED5CF" w:rsidR="000108BE" w:rsidRPr="000108BE" w:rsidRDefault="00993AE9" w:rsidP="000108BE">
      <w:pPr>
        <w:rPr>
          <w:rStyle w:val="Kiemels2"/>
        </w:rPr>
      </w:pPr>
      <w:r>
        <w:rPr>
          <w:rStyle w:val="Cmsor3Char"/>
          <w:rFonts w:cstheme="minorHAnsi"/>
          <w:smallCaps/>
        </w:rPr>
        <w:t>Ó</w:t>
      </w:r>
      <w:r w:rsidR="00FD12F9" w:rsidRPr="00FD12F9">
        <w:rPr>
          <w:rStyle w:val="Cmsor3Char"/>
          <w:rFonts w:cstheme="minorHAnsi"/>
          <w:smallCaps/>
        </w:rPr>
        <w:t>raszám</w:t>
      </w:r>
      <w:r w:rsidR="000108BE" w:rsidRPr="00693D7B">
        <w:rPr>
          <w:rStyle w:val="Cmsor3Char"/>
        </w:rPr>
        <w:t>:</w:t>
      </w:r>
      <w:r w:rsidR="000108BE" w:rsidRPr="00693D7B">
        <w:t xml:space="preserve"> </w:t>
      </w:r>
      <w:r w:rsidR="002D5CB1">
        <w:rPr>
          <w:rStyle w:val="Kiemels2"/>
        </w:rPr>
        <w:t>14</w:t>
      </w:r>
      <w:r w:rsidR="002D5CB1" w:rsidRPr="00693D7B">
        <w:rPr>
          <w:rStyle w:val="Kiemels2"/>
        </w:rPr>
        <w:t xml:space="preserve"> </w:t>
      </w:r>
      <w:r w:rsidR="000108BE" w:rsidRPr="00693D7B">
        <w:rPr>
          <w:rStyle w:val="Kiemels2"/>
        </w:rPr>
        <w:t>óra</w:t>
      </w:r>
    </w:p>
    <w:p w14:paraId="1FA06692" w14:textId="77777777" w:rsidR="00611F7C" w:rsidRPr="00E96837" w:rsidRDefault="00611F7C" w:rsidP="00611F7C">
      <w:pPr>
        <w:pStyle w:val="Cmsor3"/>
        <w:spacing w:before="120" w:after="0"/>
        <w:rPr>
          <w:rFonts w:cstheme="minorHAnsi"/>
          <w:smallCaps/>
        </w:rPr>
      </w:pPr>
      <w:r w:rsidRPr="00E96837">
        <w:rPr>
          <w:rFonts w:cstheme="minorHAnsi"/>
          <w:smallCaps/>
        </w:rPr>
        <w:t>Tanulási eredmények</w:t>
      </w:r>
    </w:p>
    <w:p w14:paraId="678BB758" w14:textId="77777777" w:rsidR="00611F7C" w:rsidRPr="000108BE" w:rsidRDefault="00611F7C" w:rsidP="00611F7C">
      <w:pPr>
        <w:spacing w:after="0"/>
        <w:rPr>
          <w:rStyle w:val="Kiemels"/>
        </w:rPr>
      </w:pPr>
      <w:r w:rsidRPr="00E96837">
        <w:rPr>
          <w:rStyle w:val="Kiemels"/>
        </w:rPr>
        <w:t>A témakör tanulása hozzájárul ahhoz, hogy a tanuló a nevelési-oktatási szakasz végére:</w:t>
      </w:r>
    </w:p>
    <w:p w14:paraId="76058FAB" w14:textId="77777777" w:rsidR="00611F7C" w:rsidRDefault="00611F7C" w:rsidP="00611F7C">
      <w:pPr>
        <w:pStyle w:val="Listaszerbekezds"/>
      </w:pPr>
      <w:r>
        <w:t>tudja és érti, hogy a hétköznapi módon, a mindennapi tapasztalatokon alapuló gondolkodás nem elégséges a tudományos problémák megoldásához;</w:t>
      </w:r>
    </w:p>
    <w:p w14:paraId="4E65981E" w14:textId="77777777" w:rsidR="00611F7C" w:rsidRDefault="00611F7C" w:rsidP="00611F7C">
      <w:pPr>
        <w:pStyle w:val="Listaszerbekezds"/>
      </w:pPr>
      <w:r>
        <w:t>tudja és érti, hogy a közkeletű hiedelmeket nem szabad tényeknek tekinteni;</w:t>
      </w:r>
    </w:p>
    <w:p w14:paraId="2A89A0A0" w14:textId="77777777" w:rsidR="00611F7C" w:rsidRPr="000108BE" w:rsidRDefault="00611F7C" w:rsidP="00611F7C">
      <w:pPr>
        <w:pStyle w:val="Listaszerbekezds"/>
      </w:pPr>
      <w:r>
        <w:t>ismeri a természettudományos vizsgálatok során alkalmazott legfontosabb mennyiségeket és azok kapcsolatát.</w:t>
      </w:r>
    </w:p>
    <w:p w14:paraId="7CE3D8E9" w14:textId="77777777" w:rsidR="00611F7C" w:rsidRPr="000108BE" w:rsidRDefault="00611F7C" w:rsidP="00611F7C">
      <w:pPr>
        <w:spacing w:after="0"/>
        <w:rPr>
          <w:rStyle w:val="Kiemels"/>
        </w:rPr>
      </w:pPr>
      <w:r w:rsidRPr="00E96837">
        <w:rPr>
          <w:rStyle w:val="Kiemels"/>
        </w:rPr>
        <w:t>A témakör tanulása eredményeként a tanuló:</w:t>
      </w:r>
    </w:p>
    <w:p w14:paraId="4C056B17" w14:textId="77777777" w:rsidR="00611F7C" w:rsidRDefault="00611F7C" w:rsidP="00611F7C">
      <w:pPr>
        <w:pStyle w:val="Listaszerbekezds"/>
      </w:pPr>
      <w:r w:rsidRPr="000108BE">
        <w:t xml:space="preserve">különbséget </w:t>
      </w:r>
      <w:r>
        <w:t>tesz</w:t>
      </w:r>
      <w:r w:rsidRPr="000108BE">
        <w:t xml:space="preserve"> elemi részecsk</w:t>
      </w:r>
      <w:r>
        <w:t>e és kémiai részecske, valamint atom, molekula és ion között;</w:t>
      </w:r>
    </w:p>
    <w:p w14:paraId="06EA225B" w14:textId="29E69BA1" w:rsidR="00611F7C" w:rsidRDefault="00611F7C" w:rsidP="00611F7C">
      <w:pPr>
        <w:pStyle w:val="Listaszerbekezds"/>
      </w:pPr>
      <w:r>
        <w:lastRenderedPageBreak/>
        <w:t>szöveges leírás vagy kémiai szimbólum alapján megkülönbözteti az atomokat, molekulákat és ionokat;</w:t>
      </w:r>
    </w:p>
    <w:p w14:paraId="5F34BE18" w14:textId="77777777" w:rsidR="00611F7C" w:rsidRPr="004A0FC4" w:rsidRDefault="00611F7C" w:rsidP="00611F7C">
      <w:pPr>
        <w:pStyle w:val="Listaszerbekezds"/>
      </w:pPr>
      <w:r>
        <w:t>ismeri</w:t>
      </w:r>
      <w:r w:rsidRPr="004A0FC4">
        <w:t xml:space="preserve"> a legfontosabb elemek vegyjelé</w:t>
      </w:r>
      <w:r>
        <w:t>t, illetve vegyületek képletét;</w:t>
      </w:r>
    </w:p>
    <w:p w14:paraId="056D920A" w14:textId="77777777" w:rsidR="00611F7C" w:rsidRPr="00B8512D" w:rsidRDefault="00611F7C" w:rsidP="00611F7C">
      <w:pPr>
        <w:pStyle w:val="Listaszerbekezds"/>
      </w:pPr>
      <w:r>
        <w:rPr>
          <w:bdr w:val="none" w:sz="0" w:space="0" w:color="auto" w:frame="1"/>
        </w:rPr>
        <w:t>tudja, hogy az atom atommagból és elektronburokból épül fel;</w:t>
      </w:r>
    </w:p>
    <w:p w14:paraId="57882BA6" w14:textId="77777777" w:rsidR="00611F7C" w:rsidRDefault="00611F7C" w:rsidP="00611F7C">
      <w:pPr>
        <w:pStyle w:val="Listaszerbekezds"/>
      </w:pPr>
      <w:r>
        <w:t>fel tudja írni a kisebb atomok elektronszerkezetét a héjakon lévő elektronok számával (Bohr-féle atommodell);</w:t>
      </w:r>
    </w:p>
    <w:p w14:paraId="1DFF6AFB" w14:textId="0EED3B2B" w:rsidR="00611F7C" w:rsidRDefault="00611F7C" w:rsidP="00611F7C">
      <w:pPr>
        <w:pStyle w:val="Listaszerbekezds"/>
      </w:pPr>
      <w:r>
        <w:t>tudja, hogy az atom külső elektronjainak fontos szerep</w:t>
      </w:r>
      <w:r w:rsidR="00A06BFD">
        <w:t xml:space="preserve"> jut</w:t>
      </w:r>
      <w:r>
        <w:t xml:space="preserve"> a molekula- és ionképzés során;</w:t>
      </w:r>
    </w:p>
    <w:p w14:paraId="6AB7D355" w14:textId="0F2E3A80" w:rsidR="00611F7C" w:rsidRDefault="00611F7C" w:rsidP="00611F7C">
      <w:pPr>
        <w:pStyle w:val="Listaszerbekezds"/>
      </w:pPr>
      <w:r>
        <w:t>érti egyszerű molekulák kialakulását (H</w:t>
      </w:r>
      <w:r>
        <w:rPr>
          <w:vertAlign w:val="subscript"/>
        </w:rPr>
        <w:t>2</w:t>
      </w:r>
      <w:r>
        <w:t>, Cl</w:t>
      </w:r>
      <w:r>
        <w:rPr>
          <w:vertAlign w:val="subscript"/>
        </w:rPr>
        <w:t>2</w:t>
      </w:r>
      <w:r>
        <w:t>, O</w:t>
      </w:r>
      <w:r>
        <w:rPr>
          <w:vertAlign w:val="subscript"/>
        </w:rPr>
        <w:t>2</w:t>
      </w:r>
      <w:r>
        <w:t>, N</w:t>
      </w:r>
      <w:r>
        <w:rPr>
          <w:vertAlign w:val="subscript"/>
        </w:rPr>
        <w:t>2</w:t>
      </w:r>
      <w:r>
        <w:t>, H</w:t>
      </w:r>
      <w:r>
        <w:rPr>
          <w:vertAlign w:val="subscript"/>
        </w:rPr>
        <w:t>2</w:t>
      </w:r>
      <w:r>
        <w:t>O, HCl, CH</w:t>
      </w:r>
      <w:r>
        <w:rPr>
          <w:vertAlign w:val="subscript"/>
        </w:rPr>
        <w:t>4</w:t>
      </w:r>
      <w:r>
        <w:t>, CO</w:t>
      </w:r>
      <w:r>
        <w:rPr>
          <w:vertAlign w:val="subscript"/>
        </w:rPr>
        <w:t>2</w:t>
      </w:r>
      <w:r>
        <w:t>)</w:t>
      </w:r>
      <w:r w:rsidR="00A06BFD">
        <w:t>,</w:t>
      </w:r>
      <w:r>
        <w:t xml:space="preserve"> és fel tudja írni a képletüket;</w:t>
      </w:r>
    </w:p>
    <w:p w14:paraId="29334DE7" w14:textId="679FF2E7" w:rsidR="00611F7C" w:rsidRDefault="00611F7C" w:rsidP="00611F7C">
      <w:pPr>
        <w:pStyle w:val="Listaszerbekezds"/>
      </w:pPr>
      <w:r>
        <w:t>érti az egyszerű ionok kialakulását (Na</w:t>
      </w:r>
      <w:r>
        <w:rPr>
          <w:vertAlign w:val="superscript"/>
        </w:rPr>
        <w:t>+</w:t>
      </w:r>
      <w:r>
        <w:t>, K</w:t>
      </w:r>
      <w:r>
        <w:rPr>
          <w:vertAlign w:val="superscript"/>
        </w:rPr>
        <w:t>+</w:t>
      </w:r>
      <w:r>
        <w:t>, Mg</w:t>
      </w:r>
      <w:r>
        <w:rPr>
          <w:vertAlign w:val="superscript"/>
        </w:rPr>
        <w:t>2+</w:t>
      </w:r>
      <w:r>
        <w:t>, Ca</w:t>
      </w:r>
      <w:r>
        <w:rPr>
          <w:vertAlign w:val="superscript"/>
        </w:rPr>
        <w:t>2+</w:t>
      </w:r>
      <w:r>
        <w:t>, Al</w:t>
      </w:r>
      <w:r>
        <w:rPr>
          <w:vertAlign w:val="superscript"/>
        </w:rPr>
        <w:t>3+</w:t>
      </w:r>
      <w:r>
        <w:t>, Cl</w:t>
      </w:r>
      <w:r>
        <w:rPr>
          <w:vertAlign w:val="superscript"/>
        </w:rPr>
        <w:t>-</w:t>
      </w:r>
      <w:r>
        <w:t>, O</w:t>
      </w:r>
      <w:r>
        <w:rPr>
          <w:vertAlign w:val="superscript"/>
        </w:rPr>
        <w:t>2-</w:t>
      </w:r>
      <w:r>
        <w:t>)</w:t>
      </w:r>
      <w:r w:rsidR="00A06BFD">
        <w:t>,</w:t>
      </w:r>
      <w:r>
        <w:t xml:space="preserve"> és analógiás gondolkodással következtet az egy oszlopban található elemekből képződő ionok képletére;</w:t>
      </w:r>
    </w:p>
    <w:p w14:paraId="30407195" w14:textId="77777777" w:rsidR="00611F7C" w:rsidRDefault="00611F7C" w:rsidP="00611F7C">
      <w:pPr>
        <w:pStyle w:val="Listaszerbekezds"/>
      </w:pPr>
      <w:r>
        <w:t>érti az ionvegyületek képletének megállapítását;</w:t>
      </w:r>
    </w:p>
    <w:p w14:paraId="335232BA" w14:textId="77777777" w:rsidR="00611F7C" w:rsidRDefault="00611F7C" w:rsidP="00611F7C">
      <w:pPr>
        <w:pStyle w:val="Listaszerbekezds"/>
      </w:pPr>
      <w:r>
        <w:t>ismeri a köznapi anyagok molekula- és halmazszerkezetét (hidrogén, oxigén, nitrogén, víz, metán, szén-dioxid, gyémánt, grafit, vas, réz, nátrium-klorid);</w:t>
      </w:r>
    </w:p>
    <w:p w14:paraId="7370DBFD" w14:textId="77777777" w:rsidR="00611F7C" w:rsidRPr="00044430" w:rsidRDefault="00611F7C" w:rsidP="00611F7C">
      <w:pPr>
        <w:pStyle w:val="Listaszerbekezds"/>
      </w:pPr>
      <w:r>
        <w:t>érti, hogy az atomok és ionok között jellemzően erősebb, a molekulák között gyengébb kémiai kötések alakulhatnak ki.</w:t>
      </w:r>
    </w:p>
    <w:p w14:paraId="6D0A2768" w14:textId="77777777" w:rsidR="000108BE" w:rsidRPr="00FD12F9" w:rsidRDefault="000108BE" w:rsidP="00FD12F9">
      <w:pPr>
        <w:pStyle w:val="Cmsor3"/>
        <w:spacing w:before="120" w:after="0"/>
        <w:rPr>
          <w:rFonts w:cstheme="minorHAnsi"/>
          <w:smallCaps/>
        </w:rPr>
      </w:pPr>
      <w:r w:rsidRPr="00FD12F9">
        <w:rPr>
          <w:rFonts w:cstheme="minorHAnsi"/>
          <w:smallCaps/>
        </w:rPr>
        <w:t>Fejlesztési feladatok és ismeretek</w:t>
      </w:r>
    </w:p>
    <w:p w14:paraId="3996ABB4" w14:textId="77777777" w:rsidR="000108BE" w:rsidRPr="00FD12F9" w:rsidRDefault="000108BE" w:rsidP="00FD12F9">
      <w:pPr>
        <w:pStyle w:val="Listaszerbekezds"/>
      </w:pPr>
      <w:r w:rsidRPr="00FD12F9">
        <w:t>Vitakészség fejlesztése</w:t>
      </w:r>
    </w:p>
    <w:p w14:paraId="6445FA05" w14:textId="77777777" w:rsidR="000108BE" w:rsidRPr="00FD12F9" w:rsidRDefault="000108BE" w:rsidP="00FD12F9">
      <w:pPr>
        <w:pStyle w:val="Listaszerbekezds"/>
      </w:pPr>
      <w:r w:rsidRPr="00FD12F9">
        <w:t>A társakkal való együttműködés képességének fejlesztése</w:t>
      </w:r>
    </w:p>
    <w:p w14:paraId="0EA6DA09" w14:textId="77B7310D" w:rsidR="00C97618" w:rsidRDefault="00C97618" w:rsidP="00FD12F9">
      <w:pPr>
        <w:pStyle w:val="Listaszerbekezds"/>
      </w:pPr>
      <w:r>
        <w:t>A biztonságos eszköz- és vegyszerhasználat elsajátítása</w:t>
      </w:r>
    </w:p>
    <w:p w14:paraId="6B9585A7" w14:textId="5ED0E325" w:rsidR="000108BE" w:rsidRPr="00FD12F9" w:rsidRDefault="000108BE" w:rsidP="00FD12F9">
      <w:pPr>
        <w:pStyle w:val="Listaszerbekezds"/>
      </w:pPr>
      <w:r w:rsidRPr="00FD12F9">
        <w:t>Internetes források használatának fejlesztése</w:t>
      </w:r>
    </w:p>
    <w:p w14:paraId="623550D3" w14:textId="2CF5F67E" w:rsidR="000108BE" w:rsidRDefault="000108BE" w:rsidP="00FD12F9">
      <w:pPr>
        <w:pStyle w:val="Listaszerbekezds"/>
      </w:pPr>
      <w:r w:rsidRPr="00FD12F9">
        <w:t xml:space="preserve">Számítógépes </w:t>
      </w:r>
      <w:r w:rsidRPr="006B7A01">
        <w:t>bemutató</w:t>
      </w:r>
      <w:r w:rsidR="00A06BFD">
        <w:t xml:space="preserve"> </w:t>
      </w:r>
      <w:r w:rsidRPr="006B7A01">
        <w:t>készítés</w:t>
      </w:r>
      <w:r w:rsidR="00A06BFD">
        <w:t>ének</w:t>
      </w:r>
      <w:r w:rsidRPr="00FD12F9">
        <w:t xml:space="preserve"> </w:t>
      </w:r>
      <w:r w:rsidR="00A06BFD">
        <w:t>gyakorlása</w:t>
      </w:r>
    </w:p>
    <w:p w14:paraId="32E2487B" w14:textId="4EBFF5B0" w:rsidR="00813D0C" w:rsidRDefault="00813D0C" w:rsidP="00FD12F9">
      <w:pPr>
        <w:pStyle w:val="Listaszerbekezds"/>
      </w:pPr>
      <w:r>
        <w:t>Az analógiás gondolkodás fejlesztése</w:t>
      </w:r>
    </w:p>
    <w:p w14:paraId="491C64DF" w14:textId="61568B49" w:rsidR="00DC6621" w:rsidRPr="00FD12F9" w:rsidRDefault="00DC6621" w:rsidP="00FD12F9">
      <w:pPr>
        <w:pStyle w:val="Listaszerbekezds"/>
      </w:pPr>
      <w:r>
        <w:t>Alkotás digitális eszközzel</w:t>
      </w:r>
    </w:p>
    <w:p w14:paraId="326AA3EB" w14:textId="77777777" w:rsidR="000108BE" w:rsidRPr="00FD12F9" w:rsidRDefault="000108BE" w:rsidP="00FD12F9">
      <w:pPr>
        <w:pStyle w:val="Listaszerbekezds"/>
      </w:pPr>
      <w:r w:rsidRPr="00FD12F9">
        <w:t>Az atom felépítése és fontosabb jellemzői</w:t>
      </w:r>
    </w:p>
    <w:p w14:paraId="401F2C1D" w14:textId="73CCA1CD" w:rsidR="000108BE" w:rsidRDefault="000108BE" w:rsidP="00FD12F9">
      <w:pPr>
        <w:pStyle w:val="Listaszerbekezds"/>
      </w:pPr>
      <w:r w:rsidRPr="00FD12F9">
        <w:t>Az atomok periódusos rendszere</w:t>
      </w:r>
    </w:p>
    <w:p w14:paraId="06EC21CA" w14:textId="77777777" w:rsidR="000108BE" w:rsidRPr="00FD12F9" w:rsidRDefault="000108BE" w:rsidP="00FD12F9">
      <w:pPr>
        <w:pStyle w:val="Listaszerbekezds"/>
      </w:pPr>
      <w:r w:rsidRPr="00FD12F9">
        <w:t xml:space="preserve">A </w:t>
      </w:r>
      <w:r w:rsidR="00EB1962" w:rsidRPr="00FD12F9">
        <w:t>molekul</w:t>
      </w:r>
      <w:r w:rsidR="00EB1962">
        <w:t>ák</w:t>
      </w:r>
      <w:r w:rsidR="00EB1962" w:rsidRPr="00FD12F9">
        <w:t xml:space="preserve"> </w:t>
      </w:r>
      <w:r w:rsidRPr="00FD12F9">
        <w:t>felépítése és fontosabb jellemzői</w:t>
      </w:r>
    </w:p>
    <w:p w14:paraId="3EEC589E" w14:textId="1A186565" w:rsidR="000108BE" w:rsidRDefault="000108BE" w:rsidP="00FD12F9">
      <w:pPr>
        <w:pStyle w:val="Listaszerbekezds"/>
      </w:pPr>
      <w:r w:rsidRPr="00FD12F9">
        <w:t>Az ion képződése és fontosabb jellemzői, csoportosítás töltés alapján</w:t>
      </w:r>
    </w:p>
    <w:p w14:paraId="34F6885E" w14:textId="793C9F88" w:rsidR="00813D0C" w:rsidRPr="00FD12F9" w:rsidRDefault="00813D0C" w:rsidP="00FD12F9">
      <w:pPr>
        <w:pStyle w:val="Listaszerbekezds"/>
      </w:pPr>
      <w:r>
        <w:t>Az anyagok halmazszerkezete és fizikai tulajdonságai</w:t>
      </w:r>
    </w:p>
    <w:p w14:paraId="0A5F1E09" w14:textId="77777777" w:rsidR="007068A9" w:rsidRDefault="007068A9" w:rsidP="00FD12F9">
      <w:pPr>
        <w:pStyle w:val="Cmsor3"/>
        <w:spacing w:before="120" w:after="0"/>
        <w:rPr>
          <w:rFonts w:cstheme="minorHAnsi"/>
          <w:smallCaps/>
        </w:rPr>
      </w:pPr>
    </w:p>
    <w:p w14:paraId="70417514" w14:textId="77777777" w:rsidR="000108BE" w:rsidRPr="00FD12F9" w:rsidRDefault="000108BE" w:rsidP="00FD12F9">
      <w:pPr>
        <w:pStyle w:val="Cmsor3"/>
        <w:spacing w:before="120" w:after="0"/>
        <w:rPr>
          <w:rFonts w:cstheme="minorHAnsi"/>
          <w:smallCaps/>
        </w:rPr>
      </w:pPr>
      <w:r w:rsidRPr="00FD12F9">
        <w:rPr>
          <w:rFonts w:cstheme="minorHAnsi"/>
          <w:smallCaps/>
        </w:rPr>
        <w:t>Fogalmak</w:t>
      </w:r>
    </w:p>
    <w:p w14:paraId="10D375D3" w14:textId="190E5C06" w:rsidR="00B8512D" w:rsidRDefault="00EB1962" w:rsidP="000108BE">
      <w:r>
        <w:t xml:space="preserve">elemi részecske, proton, elektron, neutron, kémiai részecske, atom, molekula, ion, </w:t>
      </w:r>
      <w:r w:rsidR="00991F2C">
        <w:t xml:space="preserve">elemmolekula, vegyületmolekula, </w:t>
      </w:r>
      <w:r>
        <w:t>atommag, elektronburok, rendszám, periódusos rendszer, nemesgázszerkezet, kémiai kötés, vegyjel, képlet</w:t>
      </w:r>
      <w:r w:rsidR="00BA3E18">
        <w:t>, alkálifémek, alkáliföldfémek, földfémek,</w:t>
      </w:r>
      <w:r w:rsidR="00803F06">
        <w:t xml:space="preserve"> halogének, nemesgázok</w:t>
      </w:r>
    </w:p>
    <w:p w14:paraId="7F2F070B" w14:textId="77777777" w:rsidR="0089065B" w:rsidRPr="00FD12F9" w:rsidRDefault="0089065B" w:rsidP="0089065B">
      <w:pPr>
        <w:pStyle w:val="Cmsor3"/>
        <w:spacing w:before="120" w:after="0"/>
        <w:rPr>
          <w:rFonts w:cstheme="minorHAnsi"/>
          <w:smallCaps/>
        </w:rPr>
      </w:pPr>
      <w:r w:rsidRPr="00B21AF0">
        <w:rPr>
          <w:rFonts w:cstheme="minorHAnsi"/>
          <w:smallCaps/>
        </w:rPr>
        <w:t>Javasolt tevékenységek</w:t>
      </w:r>
    </w:p>
    <w:p w14:paraId="76E9EBBE" w14:textId="176E52FB" w:rsidR="00D13A59" w:rsidRDefault="0053311A" w:rsidP="00D13A59">
      <w:pPr>
        <w:pStyle w:val="Listaszerbekezds"/>
      </w:pPr>
      <w:r>
        <w:t>A</w:t>
      </w:r>
      <w:r w:rsidR="00D13A59">
        <w:t>tomszerkezeti modellező</w:t>
      </w:r>
      <w:r>
        <w:t xml:space="preserve"> játékok keresése az interneten</w:t>
      </w:r>
    </w:p>
    <w:p w14:paraId="10FE8267" w14:textId="6DAD036C" w:rsidR="00A5718A" w:rsidRDefault="0053311A" w:rsidP="00D13A59">
      <w:pPr>
        <w:pStyle w:val="Listaszerbekezds"/>
      </w:pPr>
      <w:r>
        <w:t>A</w:t>
      </w:r>
      <w:r w:rsidR="00A5718A">
        <w:t xml:space="preserve"> lángfestés jelenségének elvégzése vagy bemutatása, kapcsolat keresése </w:t>
      </w:r>
      <w:r>
        <w:t>a tűzijátékokkal</w:t>
      </w:r>
    </w:p>
    <w:p w14:paraId="1481704A" w14:textId="72FE13EA" w:rsidR="0089065B" w:rsidRDefault="0053311A" w:rsidP="0089065B">
      <w:pPr>
        <w:pStyle w:val="Listaszerbekezds"/>
      </w:pPr>
      <w:r>
        <w:t>A</w:t>
      </w:r>
      <w:r w:rsidR="0089065B">
        <w:t>tomok és molekulák modellezése, golyómodellek készítése gyurmából, hungarocell golyókból vagy papírkorongokból, az atomok méretviszonyainak megfigyelése</w:t>
      </w:r>
    </w:p>
    <w:p w14:paraId="476F2263" w14:textId="74A4CF94" w:rsidR="00D13A59" w:rsidRDefault="0053311A" w:rsidP="00D13A59">
      <w:pPr>
        <w:pStyle w:val="Listaszerbekezds"/>
      </w:pPr>
      <w:r>
        <w:t>A</w:t>
      </w:r>
      <w:r w:rsidR="00D13A59">
        <w:t>z atomok, az ionok és a molekulák összehasonlítása táblázatos fo</w:t>
      </w:r>
      <w:r>
        <w:t>rmában (pl. az oxigén példáján)</w:t>
      </w:r>
    </w:p>
    <w:p w14:paraId="46004843" w14:textId="67A9B7DD" w:rsidR="006E7D4A" w:rsidRDefault="0053311A" w:rsidP="00DC327F">
      <w:pPr>
        <w:pStyle w:val="Listaszerbekezds"/>
      </w:pPr>
      <w:r>
        <w:lastRenderedPageBreak/>
        <w:t>I</w:t>
      </w:r>
      <w:r w:rsidR="00D13A59">
        <w:t>nformációgyűjtés a periódusos rendszerről, poszter vagy prezentáció k</w:t>
      </w:r>
      <w:r>
        <w:t>észítése a témával kapcsolatban</w:t>
      </w:r>
    </w:p>
    <w:p w14:paraId="4F77B08C" w14:textId="7E0FF478" w:rsidR="006E7D4A" w:rsidRDefault="0053311A" w:rsidP="00C52D35">
      <w:pPr>
        <w:pStyle w:val="Listaszerbekezds"/>
      </w:pPr>
      <w:r>
        <w:t>A</w:t>
      </w:r>
      <w:r w:rsidR="006E7D4A">
        <w:t xml:space="preserve"> periódusos rendszerrel kapcsolatos zeneművek </w:t>
      </w:r>
      <w:r>
        <w:t>meghallgatása</w:t>
      </w:r>
    </w:p>
    <w:p w14:paraId="2A46E213" w14:textId="6536D7B7" w:rsidR="00D13A59" w:rsidRDefault="0053311A" w:rsidP="00D13A59">
      <w:pPr>
        <w:pStyle w:val="Listaszerbekezds"/>
      </w:pPr>
      <w:r>
        <w:t>K</w:t>
      </w:r>
      <w:r w:rsidR="00D13A59">
        <w:t>iselőadások a periódusos rendszer fontosabb, gyakoribb, érdekesebb elemeiről szakkönyvek és internetes források felhasználás</w:t>
      </w:r>
      <w:r>
        <w:t>ával, a források megnevezésével</w:t>
      </w:r>
    </w:p>
    <w:p w14:paraId="2EF76BBB" w14:textId="184EF78A" w:rsidR="0089065B" w:rsidRDefault="0053311A" w:rsidP="00C52D35">
      <w:pPr>
        <w:pStyle w:val="Listaszerbekezds"/>
      </w:pPr>
      <w:r>
        <w:t>P</w:t>
      </w:r>
      <w:r w:rsidR="0089065B">
        <w:t>rojekt: a periódusos rendszer (művészi/vicces/informatív) elkészítése csoportokban kartonla</w:t>
      </w:r>
      <w:r w:rsidR="00C52D35">
        <w:t>pokból, kerámiacsempékből stb</w:t>
      </w:r>
      <w:r w:rsidR="00964D2E">
        <w:t>.</w:t>
      </w:r>
    </w:p>
    <w:p w14:paraId="4DBDD5F4" w14:textId="287B229B" w:rsidR="00F0377F" w:rsidRDefault="00F0377F" w:rsidP="00C52D35">
      <w:pPr>
        <w:pStyle w:val="Listaszerbekezds"/>
      </w:pPr>
      <w:r>
        <w:t>Magyar és idegen nyelvű, ingyen letölthető</w:t>
      </w:r>
      <w:r w:rsidR="00D67797">
        <w:t>,</w:t>
      </w:r>
      <w:r>
        <w:t xml:space="preserve"> periódusos rendszer</w:t>
      </w:r>
      <w:r w:rsidR="00D67797">
        <w:t>t megjelenítő</w:t>
      </w:r>
      <w:r>
        <w:t xml:space="preserve"> </w:t>
      </w:r>
      <w:r w:rsidR="00964D2E">
        <w:t xml:space="preserve">mobiltelefonos/táblagépes </w:t>
      </w:r>
      <w:r>
        <w:t>applikációk feltérképezése, a</w:t>
      </w:r>
      <w:r w:rsidR="00964D2E">
        <w:t>z</w:t>
      </w:r>
      <w:r>
        <w:t xml:space="preserve"> alkalmazhatóságuk korlátjainak megállapítása</w:t>
      </w:r>
    </w:p>
    <w:p w14:paraId="471F369A" w14:textId="16EB5400" w:rsidR="00D13A59" w:rsidRDefault="00A5718A" w:rsidP="00C52D35">
      <w:pPr>
        <w:pStyle w:val="Listaszerbekezds"/>
      </w:pPr>
      <w:r>
        <w:t>„</w:t>
      </w:r>
      <w:r w:rsidR="00D13A59">
        <w:t>Milyen a periódusos rendszer mint társasjáték?</w:t>
      </w:r>
      <w:r>
        <w:t>”</w:t>
      </w:r>
      <w:r w:rsidR="00D13A59">
        <w:t xml:space="preserve"> – kreatív ötletek gyűjtése a periódusos rendszer</w:t>
      </w:r>
      <w:r w:rsidR="0053311A">
        <w:t xml:space="preserve"> társasjátékká való alakítására</w:t>
      </w:r>
    </w:p>
    <w:p w14:paraId="36C0F767" w14:textId="5D02469C" w:rsidR="00D13A59" w:rsidRDefault="0053311A" w:rsidP="00C52D35">
      <w:pPr>
        <w:pStyle w:val="Listaszerbekezds"/>
      </w:pPr>
      <w:r>
        <w:t>J</w:t>
      </w:r>
      <w:r w:rsidR="00D13A59">
        <w:t>áték a vegyjelekkel: nevek kirakása vegyjelekből, a kedvenc vers egy szakaszának átírása vegyjelekkel, egyszerű szöveges vagy rajzos rejtvények készítése a vegyjelekk</w:t>
      </w:r>
      <w:r>
        <w:t>el, elemek nevével kapcsolatban</w:t>
      </w:r>
    </w:p>
    <w:p w14:paraId="6D7CD75E" w14:textId="3531A985" w:rsidR="00C3586C" w:rsidRDefault="00C3586C" w:rsidP="00C52D35">
      <w:pPr>
        <w:pStyle w:val="Listaszerbekezds"/>
      </w:pPr>
      <w:r>
        <w:t>Információgyűjtés a fontosabb atomok vegyjelének eredetével kapcsolatban</w:t>
      </w:r>
    </w:p>
    <w:p w14:paraId="471530EF" w14:textId="5DF3CFEE" w:rsidR="0050033E" w:rsidRDefault="0053311A" w:rsidP="00C52D35">
      <w:pPr>
        <w:pStyle w:val="Listaszerbekezds"/>
      </w:pPr>
      <w:r>
        <w:t>V</w:t>
      </w:r>
      <w:r w:rsidR="0050033E">
        <w:t>ita kezdeményezése a kémia jelren</w:t>
      </w:r>
      <w:r>
        <w:t>dszerének szükségessége kapcsán</w:t>
      </w:r>
    </w:p>
    <w:p w14:paraId="1D53E9CB" w14:textId="3B5BBADE" w:rsidR="00D13A59" w:rsidRDefault="0053311A" w:rsidP="00C52D35">
      <w:pPr>
        <w:pStyle w:val="Listaszerbekezds"/>
      </w:pPr>
      <w:r>
        <w:t>M</w:t>
      </w:r>
      <w:r w:rsidR="00D13A59">
        <w:t xml:space="preserve">emóriakártyák készítése a fontosabb elemek és vegyületek nevének és kémiai jelének (vegyjelének, képletének) </w:t>
      </w:r>
      <w:r>
        <w:t>megjegyzéséhez</w:t>
      </w:r>
    </w:p>
    <w:p w14:paraId="7D509011" w14:textId="77777777" w:rsidR="001552DB" w:rsidRPr="00FD12F9" w:rsidRDefault="001552DB" w:rsidP="00DB0BD4">
      <w:pPr>
        <w:spacing w:before="480" w:after="0"/>
        <w:ind w:left="1066" w:hanging="1066"/>
        <w:rPr>
          <w:sz w:val="24"/>
          <w:szCs w:val="24"/>
        </w:rPr>
      </w:pPr>
      <w:r w:rsidRPr="00FD12F9">
        <w:rPr>
          <w:rStyle w:val="Cmsor3Char"/>
          <w:rFonts w:cstheme="minorHAnsi"/>
          <w:smallCaps/>
          <w:sz w:val="24"/>
          <w:szCs w:val="24"/>
        </w:rPr>
        <w:t>Témakör</w:t>
      </w:r>
      <w:r w:rsidRPr="00FD12F9">
        <w:rPr>
          <w:rStyle w:val="Cmsor3Char"/>
          <w:sz w:val="24"/>
          <w:szCs w:val="24"/>
        </w:rPr>
        <w:t xml:space="preserve">: </w:t>
      </w:r>
      <w:r w:rsidRPr="00FD12F9">
        <w:rPr>
          <w:rStyle w:val="Cmsor3Char"/>
          <w:color w:val="auto"/>
          <w:sz w:val="24"/>
          <w:szCs w:val="24"/>
        </w:rPr>
        <w:t>Kémiai reakciók</w:t>
      </w:r>
    </w:p>
    <w:p w14:paraId="16B3DABC" w14:textId="34392C25" w:rsidR="001552DB" w:rsidRPr="00D67797" w:rsidRDefault="004C3577" w:rsidP="001552DB">
      <w:pPr>
        <w:rPr>
          <w:rStyle w:val="Kiemels2"/>
        </w:rPr>
      </w:pPr>
      <w:r>
        <w:rPr>
          <w:rStyle w:val="Cmsor3Char"/>
          <w:rFonts w:cstheme="minorHAnsi"/>
          <w:smallCaps/>
        </w:rPr>
        <w:t>Ó</w:t>
      </w:r>
      <w:r w:rsidR="00FD12F9" w:rsidRPr="00D67797">
        <w:rPr>
          <w:rStyle w:val="Cmsor3Char"/>
          <w:rFonts w:cstheme="minorHAnsi"/>
          <w:smallCaps/>
        </w:rPr>
        <w:t>raszám</w:t>
      </w:r>
      <w:r w:rsidR="001552DB" w:rsidRPr="00D67797">
        <w:rPr>
          <w:rStyle w:val="Cmsor3Char"/>
        </w:rPr>
        <w:t>:</w:t>
      </w:r>
      <w:r w:rsidR="001552DB" w:rsidRPr="000D5ECE">
        <w:rPr>
          <w:rFonts w:ascii="Cambria" w:hAnsi="Cambria"/>
        </w:rPr>
        <w:t xml:space="preserve"> </w:t>
      </w:r>
      <w:r w:rsidR="00BB3B63" w:rsidRPr="000D5ECE">
        <w:rPr>
          <w:rFonts w:ascii="Cambria" w:hAnsi="Cambria"/>
          <w:b/>
        </w:rPr>
        <w:t>20</w:t>
      </w:r>
      <w:r w:rsidR="00BB3B63" w:rsidRPr="000D5ECE">
        <w:rPr>
          <w:rFonts w:ascii="Cambria" w:hAnsi="Cambria"/>
        </w:rPr>
        <w:t xml:space="preserve"> </w:t>
      </w:r>
      <w:r w:rsidR="001552DB" w:rsidRPr="00D67797">
        <w:rPr>
          <w:rStyle w:val="Kiemels2"/>
        </w:rPr>
        <w:t>óra</w:t>
      </w:r>
    </w:p>
    <w:p w14:paraId="7C1B989D" w14:textId="77777777" w:rsidR="00611F7C" w:rsidRPr="00C253A3" w:rsidRDefault="00611F7C" w:rsidP="00611F7C">
      <w:pPr>
        <w:pStyle w:val="Cmsor3"/>
        <w:spacing w:before="120" w:after="0"/>
        <w:rPr>
          <w:rFonts w:cstheme="minorHAnsi"/>
          <w:smallCaps/>
        </w:rPr>
      </w:pPr>
      <w:r w:rsidRPr="00C253A3">
        <w:rPr>
          <w:rFonts w:cstheme="minorHAnsi"/>
          <w:smallCaps/>
        </w:rPr>
        <w:t>Tanulási eredmények</w:t>
      </w:r>
    </w:p>
    <w:p w14:paraId="49BAA696" w14:textId="77777777" w:rsidR="00611F7C" w:rsidRPr="00C253A3" w:rsidRDefault="00611F7C" w:rsidP="00611F7C">
      <w:pPr>
        <w:spacing w:after="0"/>
        <w:rPr>
          <w:rStyle w:val="Kiemels"/>
        </w:rPr>
      </w:pPr>
      <w:r w:rsidRPr="00C253A3">
        <w:rPr>
          <w:rStyle w:val="Kiemels"/>
        </w:rPr>
        <w:t>A témakör tanulása hozzájárul ahhoz, hogy a tanuló a nevelési-oktatási szakasz végére:</w:t>
      </w:r>
    </w:p>
    <w:p w14:paraId="1895A388" w14:textId="77777777" w:rsidR="00611F7C" w:rsidRPr="00C253A3" w:rsidRDefault="00611F7C" w:rsidP="00611F7C">
      <w:pPr>
        <w:pStyle w:val="Listaszerbekezds"/>
      </w:pPr>
      <w:r>
        <w:t>ismeri a természettudományos vizsgálatok során alkalmazott legfontosabb mennyiségeket és azok kapcsolatát</w:t>
      </w:r>
      <w:r w:rsidRPr="00C253A3">
        <w:t>.</w:t>
      </w:r>
    </w:p>
    <w:p w14:paraId="3FAF667B" w14:textId="77777777" w:rsidR="00611F7C" w:rsidRPr="00516B82" w:rsidRDefault="00611F7C" w:rsidP="00611F7C">
      <w:pPr>
        <w:spacing w:after="0"/>
        <w:rPr>
          <w:rStyle w:val="Kiemels"/>
        </w:rPr>
      </w:pPr>
      <w:r w:rsidRPr="00C253A3">
        <w:rPr>
          <w:rStyle w:val="Kiemels"/>
        </w:rPr>
        <w:t>A témakör tanulása eredményeként a tanuló:</w:t>
      </w:r>
    </w:p>
    <w:p w14:paraId="46FB60DD" w14:textId="77777777" w:rsidR="00611F7C" w:rsidRDefault="00611F7C" w:rsidP="00611F7C">
      <w:pPr>
        <w:pStyle w:val="Listaszerbekezds"/>
      </w:pPr>
      <w:r w:rsidRPr="00C253A3">
        <w:t>a részecskemodell alapján értelmezi az egyszerű kémiai reakciókat</w:t>
      </w:r>
      <w:r>
        <w:t>;</w:t>
      </w:r>
    </w:p>
    <w:p w14:paraId="34BFD281" w14:textId="77777777" w:rsidR="00611F7C" w:rsidRDefault="00611F7C" w:rsidP="00611F7C">
      <w:pPr>
        <w:pStyle w:val="Listaszerbekezds"/>
      </w:pPr>
      <w:r>
        <w:t>ismeri a kémiai reakciók végbemenetelének legalapvetőbb feltételeit (ütközés, energia);</w:t>
      </w:r>
    </w:p>
    <w:p w14:paraId="3DFB7EFF" w14:textId="77777777" w:rsidR="00611F7C" w:rsidRDefault="00611F7C" w:rsidP="00611F7C">
      <w:pPr>
        <w:pStyle w:val="Listaszerbekezds"/>
      </w:pPr>
      <w:r>
        <w:t>ismeri a köznapi élet szempontjából legalapvetőbb kémiai reakciókat (pl. égési reakciók, egyesülések, bomlások, savak és bázisok reakciói, fotoszintézis);</w:t>
      </w:r>
    </w:p>
    <w:p w14:paraId="7443D832" w14:textId="77777777" w:rsidR="00611F7C" w:rsidRDefault="00611F7C" w:rsidP="00611F7C">
      <w:pPr>
        <w:pStyle w:val="Listaszerbekezds"/>
      </w:pPr>
      <w:r>
        <w:t>ismer sav-bázis indikátorokat, érti felhasználásuk jelentőségét;</w:t>
      </w:r>
    </w:p>
    <w:p w14:paraId="69C9F504" w14:textId="491CBB94" w:rsidR="00611F7C" w:rsidRDefault="00611F7C" w:rsidP="00611F7C">
      <w:pPr>
        <w:pStyle w:val="Listaszerbekezds"/>
      </w:pPr>
      <w:r>
        <w:t>ismeri a katalizátor fogalmát, érti a katalizátorok működési elvének lényegét;</w:t>
      </w:r>
    </w:p>
    <w:p w14:paraId="03C9883A" w14:textId="6E54E9F0" w:rsidR="00611F7C" w:rsidRPr="00D54A4A" w:rsidRDefault="00611F7C" w:rsidP="00611F7C">
      <w:pPr>
        <w:pStyle w:val="Listaszerbekezds"/>
      </w:pPr>
      <w:r>
        <w:t>ismeri a korrózió fogalmát és a fémek csoportokba sorolását korrózióállóságuk alapján, érti a vas korróziójának lényegét, valamint a korrózióvédel</w:t>
      </w:r>
      <w:r w:rsidR="00D67797">
        <w:t>em</w:t>
      </w:r>
      <w:r>
        <w:t xml:space="preserve"> módjait.</w:t>
      </w:r>
    </w:p>
    <w:p w14:paraId="2CB390FD" w14:textId="77777777" w:rsidR="001552DB" w:rsidRPr="00BC4B32" w:rsidRDefault="001552DB" w:rsidP="00BC4B32">
      <w:pPr>
        <w:pStyle w:val="Cmsor3"/>
        <w:spacing w:before="120" w:after="0"/>
        <w:rPr>
          <w:rFonts w:cstheme="minorHAnsi"/>
          <w:smallCaps/>
        </w:rPr>
      </w:pPr>
      <w:r w:rsidRPr="00BC4B32">
        <w:rPr>
          <w:rFonts w:cstheme="minorHAnsi"/>
          <w:smallCaps/>
        </w:rPr>
        <w:t>Fejlesztési feladatok és ismeretek</w:t>
      </w:r>
    </w:p>
    <w:p w14:paraId="603821E8" w14:textId="65E261A4" w:rsidR="00B24869" w:rsidRDefault="00B24869" w:rsidP="00FD12F9">
      <w:pPr>
        <w:pStyle w:val="Listaszerbekezds"/>
      </w:pPr>
      <w:r>
        <w:t>A biztonságos eszköz- és vegyszerhasználat elsajátítása</w:t>
      </w:r>
    </w:p>
    <w:p w14:paraId="7FCE031D" w14:textId="4E6E59FA" w:rsidR="00D852EF" w:rsidRDefault="00182D66" w:rsidP="00FD12F9">
      <w:pPr>
        <w:pStyle w:val="Listaszerbekezds"/>
      </w:pPr>
      <w:r w:rsidRPr="00516B82">
        <w:t>A csoportmunkában való részvétel készségének fejlesztése</w:t>
      </w:r>
    </w:p>
    <w:p w14:paraId="7A7EA56E" w14:textId="60DED18F" w:rsidR="00B24869" w:rsidRDefault="00B24869" w:rsidP="00FD12F9">
      <w:pPr>
        <w:pStyle w:val="Listaszerbekezds"/>
      </w:pPr>
      <w:r>
        <w:t>Az analógiás gondolkodás fejlesztése</w:t>
      </w:r>
    </w:p>
    <w:p w14:paraId="3764CFE8" w14:textId="26BCCA6E" w:rsidR="00B24869" w:rsidRPr="00516B82" w:rsidRDefault="00B24869" w:rsidP="00FD12F9">
      <w:pPr>
        <w:pStyle w:val="Listaszerbekezds"/>
      </w:pPr>
      <w:r>
        <w:t>Alkotás digitális eszközzel</w:t>
      </w:r>
    </w:p>
    <w:p w14:paraId="1D5A5B22" w14:textId="502A6C46" w:rsidR="00182D66" w:rsidRPr="00516B82" w:rsidRDefault="00182D66" w:rsidP="00FD12F9">
      <w:pPr>
        <w:pStyle w:val="Listaszerbekezds"/>
      </w:pPr>
      <w:r w:rsidRPr="00516B82">
        <w:t xml:space="preserve">A kémiai információk </w:t>
      </w:r>
      <w:r w:rsidR="00DC6621">
        <w:t xml:space="preserve">keresése és </w:t>
      </w:r>
      <w:r w:rsidRPr="00516B82">
        <w:t>értelmezése</w:t>
      </w:r>
    </w:p>
    <w:p w14:paraId="2E66FAE6" w14:textId="77777777" w:rsidR="00182D66" w:rsidRPr="00516B82" w:rsidRDefault="00182D66" w:rsidP="00FD12F9">
      <w:pPr>
        <w:pStyle w:val="Listaszerbekezds"/>
      </w:pPr>
      <w:r w:rsidRPr="00516B82">
        <w:lastRenderedPageBreak/>
        <w:t>A korábbi ismeretek alkalmazása</w:t>
      </w:r>
      <w:r w:rsidR="0019389D" w:rsidRPr="00516B82">
        <w:t xml:space="preserve"> az új információk feldolgozása során</w:t>
      </w:r>
    </w:p>
    <w:p w14:paraId="3FB41156" w14:textId="77777777" w:rsidR="00D852EF" w:rsidRPr="00516B82" w:rsidRDefault="00D852EF" w:rsidP="00FD12F9">
      <w:pPr>
        <w:pStyle w:val="Listaszerbekezds"/>
      </w:pPr>
      <w:r w:rsidRPr="00516B82">
        <w:t>A fizikai és a kémiai változások</w:t>
      </w:r>
      <w:r w:rsidR="0039344D">
        <w:t xml:space="preserve"> megkülönböztetése</w:t>
      </w:r>
    </w:p>
    <w:p w14:paraId="7A09EA87" w14:textId="74FF7837" w:rsidR="00D852EF" w:rsidRPr="00516B82" w:rsidRDefault="00D852EF" w:rsidP="00FD12F9">
      <w:pPr>
        <w:pStyle w:val="Listaszerbekezds"/>
      </w:pPr>
      <w:r w:rsidRPr="00516B82">
        <w:t xml:space="preserve">A reakciók </w:t>
      </w:r>
      <w:r w:rsidR="0039344D" w:rsidRPr="00516B82">
        <w:t>egyenlet</w:t>
      </w:r>
      <w:r w:rsidR="0039344D">
        <w:t>ének leírása szavakkal,</w:t>
      </w:r>
      <w:r w:rsidR="00CF7AC4">
        <w:t xml:space="preserve"> </w:t>
      </w:r>
      <w:r w:rsidR="0085599B">
        <w:t>a folyamat</w:t>
      </w:r>
      <w:r w:rsidR="0039344D">
        <w:t xml:space="preserve"> értelmezése</w:t>
      </w:r>
    </w:p>
    <w:p w14:paraId="69773886" w14:textId="77777777" w:rsidR="00182D66" w:rsidRPr="00516B82" w:rsidRDefault="00182D66" w:rsidP="00FD12F9">
      <w:pPr>
        <w:pStyle w:val="Listaszerbekezds"/>
      </w:pPr>
      <w:r w:rsidRPr="00516B82">
        <w:t>A reakciók energiaviszonyai</w:t>
      </w:r>
    </w:p>
    <w:p w14:paraId="1DC053B5" w14:textId="77777777" w:rsidR="00D852EF" w:rsidRDefault="00D852EF" w:rsidP="00FD12F9">
      <w:pPr>
        <w:pStyle w:val="Listaszerbekezds"/>
      </w:pPr>
      <w:r w:rsidRPr="00516B82">
        <w:t>A kémiai változások típusai</w:t>
      </w:r>
    </w:p>
    <w:p w14:paraId="76581739" w14:textId="77777777" w:rsidR="0039344D" w:rsidRPr="00516B82" w:rsidRDefault="0039344D" w:rsidP="00FD12F9">
      <w:pPr>
        <w:pStyle w:val="Listaszerbekezds"/>
      </w:pPr>
      <w:r>
        <w:t>A köznapi életben jelentős kémiai reakciók</w:t>
      </w:r>
    </w:p>
    <w:p w14:paraId="2C7FE90F" w14:textId="77777777" w:rsidR="001552DB" w:rsidRPr="00FD12F9" w:rsidRDefault="001552DB" w:rsidP="00FD12F9">
      <w:pPr>
        <w:pStyle w:val="Cmsor3"/>
        <w:spacing w:before="120" w:after="0"/>
        <w:rPr>
          <w:rFonts w:cstheme="minorHAnsi"/>
          <w:smallCaps/>
        </w:rPr>
      </w:pPr>
      <w:r w:rsidRPr="00FD12F9">
        <w:rPr>
          <w:rFonts w:cstheme="minorHAnsi"/>
          <w:smallCaps/>
        </w:rPr>
        <w:t>Fogalmak</w:t>
      </w:r>
    </w:p>
    <w:p w14:paraId="60645518" w14:textId="6885AE10" w:rsidR="00B8512D" w:rsidRDefault="000723B9" w:rsidP="001552DB">
      <w:r w:rsidRPr="00044430">
        <w:t>k</w:t>
      </w:r>
      <w:r w:rsidR="001552DB" w:rsidRPr="00044430">
        <w:t xml:space="preserve">émiai reakció, reakcióegyenlet, </w:t>
      </w:r>
      <w:r w:rsidR="0039344D">
        <w:t xml:space="preserve">katalizátor, </w:t>
      </w:r>
      <w:r w:rsidR="00744CB4">
        <w:t xml:space="preserve">csapadék, gázfejlődés, </w:t>
      </w:r>
      <w:r w:rsidR="001552DB" w:rsidRPr="00044430">
        <w:t xml:space="preserve">exoterm reakció, endoterm reakció, egyesülés, bomlás, égés, </w:t>
      </w:r>
      <w:r w:rsidR="0039344D">
        <w:t xml:space="preserve">gyors égés, lassú égés, </w:t>
      </w:r>
      <w:r w:rsidR="001552DB" w:rsidRPr="00044430">
        <w:t xml:space="preserve">sav, bázis, </w:t>
      </w:r>
      <w:r w:rsidR="00430789" w:rsidRPr="00044430">
        <w:t xml:space="preserve">só, </w:t>
      </w:r>
      <w:r w:rsidR="001552DB" w:rsidRPr="00044430">
        <w:t>savas kémhatás, semleges kémhatás, lúgos kémhatá</w:t>
      </w:r>
      <w:r w:rsidR="00FB4C64" w:rsidRPr="00044430">
        <w:t>s, közömbösítés</w:t>
      </w:r>
      <w:r w:rsidR="0039344D">
        <w:t>, pH-érték</w:t>
      </w:r>
      <w:r w:rsidR="00744CB4">
        <w:t>, indikátor, korrózió, rozsda</w:t>
      </w:r>
    </w:p>
    <w:p w14:paraId="1E1FC37E" w14:textId="77777777" w:rsidR="0098568D" w:rsidRPr="00FD12F9" w:rsidRDefault="0098568D" w:rsidP="0098568D">
      <w:pPr>
        <w:pStyle w:val="Cmsor3"/>
        <w:spacing w:before="120" w:after="0"/>
        <w:rPr>
          <w:rFonts w:cstheme="minorHAnsi"/>
          <w:smallCaps/>
        </w:rPr>
      </w:pPr>
      <w:r>
        <w:rPr>
          <w:rFonts w:cstheme="minorHAnsi"/>
          <w:smallCaps/>
        </w:rPr>
        <w:t>Javasolt tevékenységek</w:t>
      </w:r>
    </w:p>
    <w:p w14:paraId="439B8D98" w14:textId="5B3C4E29" w:rsidR="0098568D" w:rsidRDefault="00B71996" w:rsidP="0098568D">
      <w:pPr>
        <w:pStyle w:val="Listaszerbekezds"/>
      </w:pPr>
      <w:r>
        <w:t>E</w:t>
      </w:r>
      <w:r w:rsidR="0098568D">
        <w:t>gyszerű kémiai reakciók végrehajtása, a kémiai változás értelmezése (pl. a hurkapálca égése, a csillagszóró égése, a szódabikarbóna reakciója ételecettel, a vörösbor színének megváltozása szódabikarbóna hatására, a cukor karamellizációja, a meszes víz reakciója szén-dioxiddal stb.)</w:t>
      </w:r>
      <w:r w:rsidR="000E787F">
        <w:t>, a megfigyelések leírásának gyakorlása</w:t>
      </w:r>
    </w:p>
    <w:p w14:paraId="0D490616" w14:textId="07B3DB82" w:rsidR="0098568D" w:rsidRDefault="00B71996" w:rsidP="00C52D35">
      <w:pPr>
        <w:pStyle w:val="Listaszerbekezds"/>
      </w:pPr>
      <w:r>
        <w:t>É</w:t>
      </w:r>
      <w:r w:rsidR="0098568D">
        <w:t>rdekes, akár bonyolultabb kémiai kísérletek megfigyelése videofilmeken, a kémiai változás értelmezése</w:t>
      </w:r>
    </w:p>
    <w:p w14:paraId="793075BB" w14:textId="29CCD110" w:rsidR="0098568D" w:rsidRDefault="00B71996" w:rsidP="00C52D35">
      <w:pPr>
        <w:pStyle w:val="Listaszerbekezds"/>
      </w:pPr>
      <w:r>
        <w:t>A</w:t>
      </w:r>
      <w:r w:rsidR="0098568D">
        <w:t xml:space="preserve"> katalizátor hatásának bemutatása érdekes kísérleteken, pl. a hidrogén-peroxid bontása barnakőporral (vagy apróra vágott májdarabkákkal), a fejlődő oxigén kimutatása parázsló gyújtópálcával, kockacukor meggyújtása fahamu</w:t>
      </w:r>
      <w:r w:rsidR="006E7D4A">
        <w:t xml:space="preserve"> vagy teafű</w:t>
      </w:r>
      <w:r w:rsidR="0098568D">
        <w:t xml:space="preserve"> jelenlétében, keményítőemésztés hasnyál</w:t>
      </w:r>
      <w:r>
        <w:t>kivonat segítségével</w:t>
      </w:r>
    </w:p>
    <w:p w14:paraId="68CBAB76" w14:textId="43D126B6" w:rsidR="006E7D4A" w:rsidRDefault="00B71996" w:rsidP="00C52D35">
      <w:pPr>
        <w:pStyle w:val="Listaszerbekezds"/>
      </w:pPr>
      <w:r>
        <w:t>A</w:t>
      </w:r>
      <w:r w:rsidR="006E7D4A">
        <w:t xml:space="preserve"> meleg</w:t>
      </w:r>
      <w:r>
        <w:t>ítőpárna működésének bemutatása</w:t>
      </w:r>
    </w:p>
    <w:p w14:paraId="01287536" w14:textId="68C3B420" w:rsidR="0098568D" w:rsidRDefault="00B71996" w:rsidP="00C52D35">
      <w:pPr>
        <w:pStyle w:val="Listaszerbekezds"/>
      </w:pPr>
      <w:r>
        <w:t>A</w:t>
      </w:r>
      <w:r w:rsidR="0098568D">
        <w:t>z égés tanulmányozása, a gyors (gyufa égése, földgáz égése, borszesz égése, csillagszóró égése</w:t>
      </w:r>
      <w:r w:rsidR="006E7D4A">
        <w:t>, magnézium égése</w:t>
      </w:r>
      <w:r w:rsidR="0098568D">
        <w:t>) és lassú égés (rozsdásodás</w:t>
      </w:r>
      <w:r w:rsidR="006E7D4A">
        <w:t>, korhadás</w:t>
      </w:r>
      <w:r w:rsidR="0098568D">
        <w:t>) tanulm</w:t>
      </w:r>
      <w:r>
        <w:t>ányozása egyszerű kísérletekkel</w:t>
      </w:r>
    </w:p>
    <w:p w14:paraId="23074155" w14:textId="5262CBB6" w:rsidR="001C758A" w:rsidRDefault="001C758A" w:rsidP="00C52D35">
      <w:pPr>
        <w:pStyle w:val="Listaszerbekezds"/>
      </w:pPr>
      <w:r>
        <w:t>Néhány egyszerűbb égési folyamat szóegyenlettel történő felírása</w:t>
      </w:r>
    </w:p>
    <w:p w14:paraId="6637EEBF" w14:textId="77C38661" w:rsidR="0098568D" w:rsidRDefault="00B71996" w:rsidP="00C52D35">
      <w:pPr>
        <w:pStyle w:val="Listaszerbekezds"/>
      </w:pPr>
      <w:r>
        <w:t>A</w:t>
      </w:r>
      <w:r w:rsidR="0098568D">
        <w:t>z égés feltételeinek vizsgálata, az éghetetlen zsebkendő kísérlet elvégzése</w:t>
      </w:r>
    </w:p>
    <w:p w14:paraId="1F25D48B" w14:textId="2D707DE1" w:rsidR="0098568D" w:rsidRDefault="00B71996" w:rsidP="00C52D35">
      <w:pPr>
        <w:pStyle w:val="Listaszerbekezds"/>
      </w:pPr>
      <w:r>
        <w:t>I</w:t>
      </w:r>
      <w:r w:rsidR="003C73AB">
        <w:t>nformációk gyűjtése a tűzesetekke</w:t>
      </w:r>
      <w:r>
        <w:t>l és a tűzoltással kapcsolatban</w:t>
      </w:r>
    </w:p>
    <w:p w14:paraId="23CFE3A6" w14:textId="60A72030" w:rsidR="003C73AB" w:rsidRDefault="00B71996" w:rsidP="00C52D35">
      <w:pPr>
        <w:pStyle w:val="Listaszerbekezds"/>
      </w:pPr>
      <w:r>
        <w:t>K</w:t>
      </w:r>
      <w:r w:rsidR="003C73AB">
        <w:t>iselőadás a lakástüzek, erdőtüzek megelőzéséve</w:t>
      </w:r>
      <w:r>
        <w:t>l és a tűzoltással kapcsolatban</w:t>
      </w:r>
    </w:p>
    <w:p w14:paraId="04D19966" w14:textId="51EA254C" w:rsidR="003C73AB" w:rsidRDefault="00B71996" w:rsidP="00C52D35">
      <w:pPr>
        <w:pStyle w:val="Listaszerbekezds"/>
      </w:pPr>
      <w:r>
        <w:t>V</w:t>
      </w:r>
      <w:r w:rsidR="003C73AB">
        <w:t xml:space="preserve">ideofilm megtekintése a hivatásos tűzoltók </w:t>
      </w:r>
      <w:r>
        <w:t>munkájával kapcsolatosan</w:t>
      </w:r>
    </w:p>
    <w:p w14:paraId="13AC8D91" w14:textId="4A31E868" w:rsidR="000E787F" w:rsidRDefault="00B71996" w:rsidP="00C52D35">
      <w:pPr>
        <w:pStyle w:val="Listaszerbekezds"/>
      </w:pPr>
      <w:r>
        <w:t>K</w:t>
      </w:r>
      <w:r w:rsidR="000E787F">
        <w:t>iselő</w:t>
      </w:r>
      <w:r>
        <w:t>adás</w:t>
      </w:r>
      <w:r w:rsidR="00AE0BEA">
        <w:t xml:space="preserve"> vagy poszter készítése</w:t>
      </w:r>
      <w:r>
        <w:t xml:space="preserve"> „A korrózióvédelem” címmel</w:t>
      </w:r>
    </w:p>
    <w:p w14:paraId="50CFEE1C" w14:textId="1118C62F" w:rsidR="001C758A" w:rsidRDefault="001C758A" w:rsidP="00C52D35">
      <w:pPr>
        <w:pStyle w:val="Listaszerbekezds"/>
      </w:pPr>
      <w:r>
        <w:t xml:space="preserve">Endoterm reakciók keresése </w:t>
      </w:r>
      <w:r w:rsidR="007E3CDC">
        <w:t xml:space="preserve">és gyűjtése </w:t>
      </w:r>
      <w:r>
        <w:t>az internet segítségével</w:t>
      </w:r>
    </w:p>
    <w:p w14:paraId="007B3DB0" w14:textId="4F5D7EA2" w:rsidR="003C73AB" w:rsidRDefault="00AE0BEA" w:rsidP="00C52D35">
      <w:pPr>
        <w:pStyle w:val="Listaszerbekezds"/>
      </w:pPr>
      <w:r>
        <w:t>K</w:t>
      </w:r>
      <w:r w:rsidR="003C73AB">
        <w:t>özismert savak (háztartási sósav, ecetsav, citromsav) tulajdonságainak vizsgá</w:t>
      </w:r>
      <w:r>
        <w:t>lata egyszerű tanulókísérlettel</w:t>
      </w:r>
    </w:p>
    <w:p w14:paraId="7C662D5B" w14:textId="5A69D4B0" w:rsidR="003C73AB" w:rsidRDefault="00AE0BEA" w:rsidP="00C52D35">
      <w:pPr>
        <w:pStyle w:val="Listaszerbekezds"/>
      </w:pPr>
      <w:r>
        <w:t>A</w:t>
      </w:r>
      <w:r w:rsidR="003C73AB">
        <w:t xml:space="preserve"> háztartásban megtalálható semleges, savas és lúgos oldatok kémhatásának vizsgá</w:t>
      </w:r>
      <w:r>
        <w:t>lata egyszerű tanulókísérlettel</w:t>
      </w:r>
    </w:p>
    <w:p w14:paraId="764E9E9A" w14:textId="04C4670D" w:rsidR="003C73AB" w:rsidRDefault="00AE0BEA" w:rsidP="00C52D35">
      <w:pPr>
        <w:pStyle w:val="Listaszerbekezds"/>
      </w:pPr>
      <w:r>
        <w:t>L</w:t>
      </w:r>
      <w:r w:rsidR="003C73AB">
        <w:t>aboratóriumi és növényi indikátorok színváltozásának vizsgálata (lakmusz, feno</w:t>
      </w:r>
      <w:r>
        <w:t>lftalein, pH-papír, antociánok)</w:t>
      </w:r>
    </w:p>
    <w:p w14:paraId="52945DCB" w14:textId="35FB2FB9" w:rsidR="001C758A" w:rsidRDefault="001C758A" w:rsidP="00C52D35">
      <w:pPr>
        <w:pStyle w:val="Listaszerbekezds"/>
      </w:pPr>
      <w:r>
        <w:t xml:space="preserve">A laboratóriumi indikátorok színváltozását </w:t>
      </w:r>
      <w:r w:rsidR="003A1899">
        <w:t>bemutató poszterek készítése</w:t>
      </w:r>
    </w:p>
    <w:p w14:paraId="5C209B37" w14:textId="6A04BAFE" w:rsidR="003C73AB" w:rsidRDefault="00AE0BEA" w:rsidP="00C52D35">
      <w:pPr>
        <w:pStyle w:val="Listaszerbekezds"/>
      </w:pPr>
      <w:r>
        <w:t>A</w:t>
      </w:r>
      <w:r w:rsidR="003C73AB">
        <w:t>ntociánok kivonása vöröskáposztából otthoni körülmények között, saját indikátorpapír készítése, a kivonás fényképes é</w:t>
      </w:r>
      <w:r>
        <w:t>s/vagy mozgóképes dokumentálása</w:t>
      </w:r>
    </w:p>
    <w:p w14:paraId="00D5EA74" w14:textId="36E2123B" w:rsidR="003C73AB" w:rsidRDefault="00AE0BEA" w:rsidP="00C52D35">
      <w:pPr>
        <w:pStyle w:val="Listaszerbekezds"/>
      </w:pPr>
      <w:r>
        <w:t>H</w:t>
      </w:r>
      <w:r w:rsidR="003C73AB">
        <w:t>áztartási tisztítószerek, oldatok, élelmiszerek kémhatásának vizsgálata saját indikátorpapírral, a vizsgálatok fényképes é</w:t>
      </w:r>
      <w:r>
        <w:t>s/vagy mozgóképes dokumentálása</w:t>
      </w:r>
    </w:p>
    <w:p w14:paraId="56008DE2" w14:textId="77777777" w:rsidR="003A1899" w:rsidRDefault="003A1899" w:rsidP="003A1899">
      <w:pPr>
        <w:pStyle w:val="Listaszerbekezds"/>
      </w:pPr>
      <w:r>
        <w:lastRenderedPageBreak/>
        <w:t>Egyéb, akár otthoni körülmények között is elkészíthető növényi indikátorok színváltozását bemutató poszterek készítése</w:t>
      </w:r>
    </w:p>
    <w:p w14:paraId="0F9C6493" w14:textId="19E23CC6" w:rsidR="003C73AB" w:rsidRDefault="00AE0BEA" w:rsidP="00C52D35">
      <w:pPr>
        <w:pStyle w:val="Listaszerbekezds"/>
      </w:pPr>
      <w:r>
        <w:t>A</w:t>
      </w:r>
      <w:r w:rsidR="003C73AB">
        <w:t xml:space="preserve"> közömbösítés </w:t>
      </w:r>
      <w:r w:rsidR="00381753">
        <w:t>vizsgálata egyszerű laboratóriumi kísérletekkel</w:t>
      </w:r>
      <w:r w:rsidR="00D67797">
        <w:t>,</w:t>
      </w:r>
      <w:r w:rsidR="00381753">
        <w:t xml:space="preserve"> pl. az ecetsav reakciója szódával vagy szódabikarbónával, a háztartási sósav reak</w:t>
      </w:r>
      <w:r>
        <w:t>ciója nátrium-hidroxid-oldattal</w:t>
      </w:r>
    </w:p>
    <w:p w14:paraId="191E8FF4" w14:textId="77777777" w:rsidR="00B82657" w:rsidRDefault="00B82657" w:rsidP="00C52D35">
      <w:pPr>
        <w:pStyle w:val="Listaszerbekezds"/>
      </w:pPr>
      <w:r>
        <w:t>Néhány egyszerűbb közömbösítési folyamat szóegyenlettel történő felírása</w:t>
      </w:r>
    </w:p>
    <w:p w14:paraId="3D7EBA38" w14:textId="48D471CD" w:rsidR="00381753" w:rsidRDefault="00AE0BEA" w:rsidP="00C52D35">
      <w:pPr>
        <w:pStyle w:val="Listaszerbekezds"/>
      </w:pPr>
      <w:r>
        <w:t>A</w:t>
      </w:r>
      <w:r w:rsidR="00381753">
        <w:t xml:space="preserve"> szúnyogcsípés fájdalmas érzésének csökkentése szódabikarbónás bedörzsöléssel – beszélgetés, vita, eszmecsere a módszer kémiai-biológia</w:t>
      </w:r>
      <w:r>
        <w:t>i hátteréről és hatékonyságáról</w:t>
      </w:r>
    </w:p>
    <w:p w14:paraId="47A291BD" w14:textId="1F060DBA" w:rsidR="00381753" w:rsidRDefault="00381753" w:rsidP="00C52D35">
      <w:pPr>
        <w:pStyle w:val="Listaszerbekezds"/>
      </w:pPr>
      <w:r>
        <w:t>„A fény és a fotoszintézis folyamat</w:t>
      </w:r>
      <w:r w:rsidR="00AE0BEA">
        <w:t>a</w:t>
      </w:r>
      <w:r>
        <w:t>” – biológiai</w:t>
      </w:r>
      <w:r>
        <w:rPr>
          <w:rFonts w:ascii="Symbol" w:hAnsi="Symbol"/>
        </w:rPr>
        <w:t></w:t>
      </w:r>
      <w:r>
        <w:t>fizikai</w:t>
      </w:r>
      <w:r>
        <w:rPr>
          <w:rFonts w:ascii="Symbol" w:hAnsi="Symbol"/>
        </w:rPr>
        <w:t></w:t>
      </w:r>
      <w:r>
        <w:t xml:space="preserve">kémiai témájú egyesített projekt, információgyűjtés szakkönyvekből, illetve az internetről, a téma bemutatása IKT-eszközökkel, kiselőadás vagy poszter </w:t>
      </w:r>
      <w:r w:rsidR="00AE0BEA">
        <w:t>formájában</w:t>
      </w:r>
    </w:p>
    <w:p w14:paraId="46494A06" w14:textId="3092BEF0" w:rsidR="007E3CDC" w:rsidRDefault="007E3CDC" w:rsidP="00C52D35">
      <w:pPr>
        <w:pStyle w:val="Listaszerbekezds"/>
      </w:pPr>
      <w:r>
        <w:t xml:space="preserve">Egyszerű fényképgaléria, kollázs vagy </w:t>
      </w:r>
      <w:r w:rsidR="00B82657">
        <w:t xml:space="preserve">narrált </w:t>
      </w:r>
      <w:r>
        <w:t>kisvideó készítése az elvégzett kísérletekről, szövegaláírás a képekhez</w:t>
      </w:r>
      <w:r w:rsidR="00B82657">
        <w:t>, az elkészült digitális alkotás megosztása egymás között</w:t>
      </w:r>
    </w:p>
    <w:p w14:paraId="7F543E1B" w14:textId="4F32AF47" w:rsidR="004C3577" w:rsidRDefault="004C3577" w:rsidP="004C3577">
      <w:pPr>
        <w:pStyle w:val="Listaszerbekezds"/>
        <w:numPr>
          <w:ilvl w:val="0"/>
          <w:numId w:val="0"/>
        </w:numPr>
        <w:ind w:left="360"/>
        <w:rPr>
          <w:rStyle w:val="Cmsor3Char"/>
          <w:rFonts w:asciiTheme="minorHAnsi" w:hAnsiTheme="minorHAnsi"/>
          <w:b w:val="0"/>
          <w:color w:val="auto"/>
        </w:rPr>
      </w:pPr>
    </w:p>
    <w:p w14:paraId="667B1966" w14:textId="77777777" w:rsidR="004C3577" w:rsidRPr="004C3577" w:rsidRDefault="004C3577" w:rsidP="004C3577">
      <w:pPr>
        <w:pStyle w:val="Listaszerbekezds"/>
        <w:numPr>
          <w:ilvl w:val="0"/>
          <w:numId w:val="0"/>
        </w:numPr>
        <w:ind w:left="360"/>
        <w:rPr>
          <w:rStyle w:val="Cmsor3Char"/>
          <w:rFonts w:asciiTheme="minorHAnsi" w:hAnsiTheme="minorHAnsi"/>
          <w:b w:val="0"/>
          <w:color w:val="auto"/>
        </w:rPr>
      </w:pPr>
    </w:p>
    <w:p w14:paraId="68B39CBD" w14:textId="1AF8B426" w:rsidR="004C3577" w:rsidRPr="00A45EFC" w:rsidRDefault="004C3577" w:rsidP="004C3577">
      <w:pPr>
        <w:pStyle w:val="Listaszerbekezds"/>
        <w:numPr>
          <w:ilvl w:val="0"/>
          <w:numId w:val="0"/>
        </w:numPr>
      </w:pPr>
      <w:r w:rsidRPr="004F0059">
        <w:rPr>
          <w:rStyle w:val="Cmsor3Char"/>
          <w:smallCaps/>
          <w:sz w:val="24"/>
          <w:szCs w:val="24"/>
        </w:rPr>
        <w:t>Témakör</w:t>
      </w:r>
      <w:r w:rsidRPr="004F0059">
        <w:rPr>
          <w:rStyle w:val="Cmsor3Char"/>
          <w:sz w:val="24"/>
          <w:szCs w:val="24"/>
        </w:rPr>
        <w:t xml:space="preserve">: </w:t>
      </w:r>
      <w:r>
        <w:rPr>
          <w:rStyle w:val="Cmsor3Char"/>
          <w:color w:val="auto"/>
          <w:sz w:val="24"/>
          <w:szCs w:val="24"/>
        </w:rPr>
        <w:t>Kísérletek</w:t>
      </w:r>
    </w:p>
    <w:p w14:paraId="4D90DDE5" w14:textId="68DCC07D" w:rsidR="004C3577" w:rsidRPr="00516B82" w:rsidRDefault="004C3577" w:rsidP="004C3577">
      <w:pPr>
        <w:pStyle w:val="Listaszerbekezds"/>
        <w:numPr>
          <w:ilvl w:val="0"/>
          <w:numId w:val="0"/>
        </w:numPr>
        <w:rPr>
          <w:rStyle w:val="Kiemels2"/>
        </w:rPr>
      </w:pPr>
      <w:r>
        <w:rPr>
          <w:rStyle w:val="Cmsor3Char"/>
          <w:smallCaps/>
        </w:rPr>
        <w:t>Ó</w:t>
      </w:r>
      <w:r w:rsidRPr="00A45EFC">
        <w:rPr>
          <w:rStyle w:val="Cmsor3Char"/>
          <w:smallCaps/>
        </w:rPr>
        <w:t>raszám</w:t>
      </w:r>
      <w:r w:rsidRPr="00430789">
        <w:rPr>
          <w:rStyle w:val="Cmsor3Char"/>
        </w:rPr>
        <w:t>:</w:t>
      </w:r>
      <w:r w:rsidRPr="00430789">
        <w:t xml:space="preserve"> </w:t>
      </w:r>
      <w:r>
        <w:rPr>
          <w:rStyle w:val="Kiemels2"/>
        </w:rPr>
        <w:t>2</w:t>
      </w:r>
      <w:r w:rsidRPr="00430789">
        <w:rPr>
          <w:rStyle w:val="Kiemels2"/>
        </w:rPr>
        <w:t xml:space="preserve"> óra</w:t>
      </w:r>
    </w:p>
    <w:p w14:paraId="08B3C6FF" w14:textId="7BA75303" w:rsidR="004C3577" w:rsidRPr="00044430" w:rsidRDefault="007B0AF6" w:rsidP="004C3577">
      <w:r>
        <w:t>A témakörhöz kapcsolódó kísérletek elvégzése, megbeszélése.</w:t>
      </w:r>
    </w:p>
    <w:p w14:paraId="04215390" w14:textId="77777777" w:rsidR="001552DB" w:rsidRPr="00A45EFC" w:rsidRDefault="001552DB" w:rsidP="00A45EFC">
      <w:pPr>
        <w:spacing w:before="480" w:after="0"/>
        <w:ind w:left="1066" w:hanging="1066"/>
        <w:rPr>
          <w:sz w:val="24"/>
          <w:szCs w:val="24"/>
        </w:rPr>
      </w:pPr>
      <w:r w:rsidRPr="004F0059">
        <w:rPr>
          <w:rStyle w:val="Cmsor3Char"/>
          <w:rFonts w:cstheme="minorHAnsi"/>
          <w:smallCaps/>
          <w:sz w:val="24"/>
          <w:szCs w:val="24"/>
        </w:rPr>
        <w:t>Témakör</w:t>
      </w:r>
      <w:r w:rsidRPr="004F0059">
        <w:rPr>
          <w:rStyle w:val="Cmsor3Char"/>
          <w:sz w:val="24"/>
          <w:szCs w:val="24"/>
        </w:rPr>
        <w:t xml:space="preserve">: </w:t>
      </w:r>
      <w:r w:rsidR="003B1712" w:rsidRPr="004F0059">
        <w:rPr>
          <w:rStyle w:val="Cmsor3Char"/>
          <w:color w:val="auto"/>
          <w:sz w:val="24"/>
          <w:szCs w:val="24"/>
        </w:rPr>
        <w:t>Kémia a természetben</w:t>
      </w:r>
    </w:p>
    <w:p w14:paraId="0D8F66A0" w14:textId="5F482729" w:rsidR="001552DB" w:rsidRPr="00516B82" w:rsidRDefault="004C3577" w:rsidP="001552DB">
      <w:pPr>
        <w:rPr>
          <w:rStyle w:val="Kiemels2"/>
        </w:rPr>
      </w:pPr>
      <w:r>
        <w:rPr>
          <w:rStyle w:val="Cmsor3Char"/>
          <w:rFonts w:cstheme="minorHAnsi"/>
          <w:smallCaps/>
        </w:rPr>
        <w:t>Ó</w:t>
      </w:r>
      <w:r w:rsidR="00FD12F9" w:rsidRPr="00A45EFC">
        <w:rPr>
          <w:rStyle w:val="Cmsor3Char"/>
          <w:rFonts w:cstheme="minorHAnsi"/>
          <w:smallCaps/>
        </w:rPr>
        <w:t>raszám</w:t>
      </w:r>
      <w:r w:rsidR="001552DB" w:rsidRPr="00430789">
        <w:rPr>
          <w:rStyle w:val="Cmsor3Char"/>
        </w:rPr>
        <w:t>:</w:t>
      </w:r>
      <w:r w:rsidR="001552DB" w:rsidRPr="00430789">
        <w:t xml:space="preserve"> </w:t>
      </w:r>
      <w:r w:rsidR="00741E6A">
        <w:rPr>
          <w:rStyle w:val="Kiemels2"/>
        </w:rPr>
        <w:t>15</w:t>
      </w:r>
      <w:r w:rsidR="00741E6A" w:rsidRPr="00430789">
        <w:rPr>
          <w:rStyle w:val="Kiemels2"/>
        </w:rPr>
        <w:t xml:space="preserve"> </w:t>
      </w:r>
      <w:r w:rsidR="001552DB" w:rsidRPr="00430789">
        <w:rPr>
          <w:rStyle w:val="Kiemels2"/>
        </w:rPr>
        <w:t>óra</w:t>
      </w:r>
    </w:p>
    <w:p w14:paraId="004F8F57" w14:textId="77777777" w:rsidR="00631ED5" w:rsidRPr="00C253A3" w:rsidRDefault="00631ED5" w:rsidP="00631ED5">
      <w:pPr>
        <w:pStyle w:val="Cmsor3"/>
        <w:spacing w:before="120" w:after="0"/>
        <w:rPr>
          <w:rFonts w:cstheme="minorHAnsi"/>
          <w:smallCaps/>
        </w:rPr>
      </w:pPr>
      <w:r w:rsidRPr="00C253A3">
        <w:rPr>
          <w:rFonts w:cstheme="minorHAnsi"/>
          <w:smallCaps/>
        </w:rPr>
        <w:t>Tanulási eredmények</w:t>
      </w:r>
    </w:p>
    <w:p w14:paraId="073ABF72" w14:textId="77777777" w:rsidR="00631ED5" w:rsidRPr="00C253A3" w:rsidRDefault="00631ED5" w:rsidP="00631ED5">
      <w:pPr>
        <w:spacing w:after="0"/>
        <w:rPr>
          <w:rStyle w:val="Kiemels"/>
        </w:rPr>
      </w:pPr>
      <w:r w:rsidRPr="00CC05AB">
        <w:rPr>
          <w:rStyle w:val="Kiemels"/>
        </w:rPr>
        <w:t xml:space="preserve">A </w:t>
      </w:r>
      <w:r w:rsidRPr="00C253A3">
        <w:rPr>
          <w:rStyle w:val="Kiemels"/>
        </w:rPr>
        <w:t>témakör tanulása hozzájárul ahhoz, hogy a tanuló a nevelési-oktatási szakasz végére:</w:t>
      </w:r>
    </w:p>
    <w:p w14:paraId="73CF2CCA" w14:textId="77777777" w:rsidR="00631ED5" w:rsidRDefault="00631ED5" w:rsidP="00631ED5">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6DF62853" w14:textId="778D762A" w:rsidR="00631ED5" w:rsidRDefault="00631ED5" w:rsidP="00631ED5">
      <w:pPr>
        <w:pStyle w:val="Listaszerbekezds"/>
      </w:pPr>
      <w:r>
        <w:t xml:space="preserve">tudja és érti, hogy </w:t>
      </w:r>
      <w:r w:rsidR="00D67797">
        <w:t xml:space="preserve">a </w:t>
      </w:r>
      <w:r>
        <w:t>közkeletű hiedelmeket nem szabad tényeknek tekinteni;</w:t>
      </w:r>
    </w:p>
    <w:p w14:paraId="1775D8E3" w14:textId="77777777" w:rsidR="00631ED5" w:rsidRPr="00516B82" w:rsidRDefault="00631ED5" w:rsidP="00631ED5">
      <w:pPr>
        <w:pStyle w:val="Listaszerbekezds"/>
      </w:pPr>
      <w:r>
        <w:t>tudja és érti, hogy a hétköznapi módon, a mindennapi tapasztalatokon alapuló gondolkodás nem elégséges a tudományos problémák megoldásához</w:t>
      </w:r>
      <w:r w:rsidRPr="006044A9">
        <w:t>.</w:t>
      </w:r>
    </w:p>
    <w:p w14:paraId="1F0E4320" w14:textId="77777777" w:rsidR="00631ED5" w:rsidRPr="00516B82" w:rsidRDefault="00631ED5" w:rsidP="00631ED5">
      <w:pPr>
        <w:spacing w:after="0"/>
        <w:rPr>
          <w:rStyle w:val="Kiemels"/>
        </w:rPr>
      </w:pPr>
      <w:r w:rsidRPr="00C253A3">
        <w:rPr>
          <w:rStyle w:val="Kiemels"/>
        </w:rPr>
        <w:t>A témakör tanulása eredményeként a tanuló:</w:t>
      </w:r>
    </w:p>
    <w:p w14:paraId="0131E11F" w14:textId="77777777" w:rsidR="00631ED5" w:rsidRPr="004F049E" w:rsidRDefault="00631ED5" w:rsidP="00631ED5">
      <w:pPr>
        <w:pStyle w:val="Listaszerbekezds"/>
      </w:pPr>
      <w:r w:rsidRPr="004F049E">
        <w:t>megért</w:t>
      </w:r>
      <w:r>
        <w:t>i</w:t>
      </w:r>
      <w:r w:rsidRPr="004F049E">
        <w:t xml:space="preserve"> és példákkal szemlélte</w:t>
      </w:r>
      <w:r>
        <w:t>ti</w:t>
      </w:r>
      <w:r w:rsidRPr="004F049E">
        <w:t xml:space="preserve"> az emberi tevékenység és a természeti </w:t>
      </w:r>
      <w:r>
        <w:t>környezet kölcsönös kapcsolatát kémiai szempontok alapján;</w:t>
      </w:r>
    </w:p>
    <w:p w14:paraId="7196021B" w14:textId="77777777" w:rsidR="00631ED5" w:rsidRPr="004F049E" w:rsidRDefault="00631ED5" w:rsidP="00631ED5">
      <w:pPr>
        <w:pStyle w:val="Listaszerbekezds"/>
      </w:pPr>
      <w:r w:rsidRPr="004F049E">
        <w:t>ismeri természeti környezetének, azon belül a légkörnek, a kőzetburoknak, a természetes vizeknek és az élővi</w:t>
      </w:r>
      <w:r>
        <w:t>lágnak a legalapvetőbb anyagait;</w:t>
      </w:r>
    </w:p>
    <w:p w14:paraId="22DBA738" w14:textId="77777777" w:rsidR="00631ED5" w:rsidRPr="004F049E" w:rsidRDefault="00631ED5" w:rsidP="00631ED5">
      <w:pPr>
        <w:pStyle w:val="Listaszerbekezds"/>
      </w:pPr>
      <w:r w:rsidRPr="004F049E">
        <w:t>érti a globális klímaváltozás, a savas esők, az ózonréteg károsodásának, valamint a szmogoknak a kialakulását és embe</w:t>
      </w:r>
      <w:r>
        <w:t>riségre gyakorolt hatását;</w:t>
      </w:r>
    </w:p>
    <w:p w14:paraId="5FAAD374" w14:textId="77777777" w:rsidR="00631ED5" w:rsidRPr="00044430" w:rsidRDefault="00631ED5" w:rsidP="00631ED5">
      <w:pPr>
        <w:pStyle w:val="Listaszerbekezds"/>
      </w:pPr>
      <w:r>
        <w:t xml:space="preserve">kiselőadás keretében beszámol egy, </w:t>
      </w:r>
      <w:r w:rsidRPr="00044430">
        <w:t>a saját településé</w:t>
      </w:r>
      <w:r>
        <w:t>t érintő</w:t>
      </w:r>
      <w:r w:rsidRPr="00044430">
        <w:t xml:space="preserve"> környezetvédelmi kérdés</w:t>
      </w:r>
      <w:r>
        <w:t xml:space="preserve"> kémiai vonatkozásairól;</w:t>
      </w:r>
    </w:p>
    <w:p w14:paraId="377EE740" w14:textId="22335994" w:rsidR="00631ED5" w:rsidRPr="00516B82" w:rsidRDefault="00631ED5" w:rsidP="00631ED5">
      <w:pPr>
        <w:pStyle w:val="Listaszerbekezds"/>
      </w:pPr>
      <w:r>
        <w:t>azonosít</w:t>
      </w:r>
      <w:r w:rsidRPr="00516B82">
        <w:t>ja és példát hoz</w:t>
      </w:r>
      <w:r>
        <w:t xml:space="preserve"> </w:t>
      </w:r>
      <w:r w:rsidRPr="00516B82">
        <w:t>fel a környezetében előforduló leggyakoribb</w:t>
      </w:r>
      <w:r w:rsidR="000E0C09">
        <w:t>,</w:t>
      </w:r>
      <w:r w:rsidRPr="00516B82">
        <w:t xml:space="preserve"> levegőt, vizet és talajt szennyező forrásokra</w:t>
      </w:r>
      <w:r>
        <w:t>;</w:t>
      </w:r>
    </w:p>
    <w:p w14:paraId="1A7A617D" w14:textId="77777777" w:rsidR="00631ED5" w:rsidRPr="00044430" w:rsidRDefault="00631ED5" w:rsidP="00631ED5">
      <w:pPr>
        <w:pStyle w:val="Listaszerbekezds"/>
      </w:pPr>
      <w:r>
        <w:t xml:space="preserve">kiselőadás vagy projektmunka keretében ismerteti </w:t>
      </w:r>
      <w:r w:rsidRPr="00044430">
        <w:t xml:space="preserve">a háztartási hulladék összetételét, felhasználásának és csökkentésének lehetőségeit, különös </w:t>
      </w:r>
      <w:r>
        <w:t>figyelemmel</w:t>
      </w:r>
      <w:r w:rsidRPr="00044430">
        <w:t xml:space="preserve"> a veszélyes hulladékokra</w:t>
      </w:r>
      <w:r>
        <w:t>;</w:t>
      </w:r>
    </w:p>
    <w:p w14:paraId="63FAA6B7" w14:textId="7A8F5805" w:rsidR="00631ED5" w:rsidRPr="004F049E" w:rsidRDefault="00631ED5" w:rsidP="00631ED5">
      <w:pPr>
        <w:pStyle w:val="Listaszerbekezds"/>
      </w:pPr>
      <w:r>
        <w:lastRenderedPageBreak/>
        <w:t xml:space="preserve">konkrét lépéseket tesz </w:t>
      </w:r>
      <w:r w:rsidRPr="004F049E">
        <w:t>annak érdekében, hogy mérsékelje a környezetszennyezést (pl. energiatakarékosság, szelektív hulladékgyűjtés, tudatos</w:t>
      </w:r>
      <w:r>
        <w:t xml:space="preserve"> vásárlás).</w:t>
      </w:r>
    </w:p>
    <w:p w14:paraId="23A02352" w14:textId="77777777" w:rsidR="001552DB" w:rsidRPr="00FD12F9" w:rsidRDefault="001552DB" w:rsidP="00FD12F9">
      <w:pPr>
        <w:pStyle w:val="Cmsor3"/>
        <w:spacing w:before="120" w:after="0"/>
        <w:rPr>
          <w:rFonts w:cstheme="minorHAnsi"/>
          <w:smallCaps/>
        </w:rPr>
      </w:pPr>
      <w:r w:rsidRPr="00FD12F9">
        <w:rPr>
          <w:rFonts w:cstheme="minorHAnsi"/>
          <w:smallCaps/>
        </w:rPr>
        <w:t>Fejlesztési feladatok és ismeretek</w:t>
      </w:r>
    </w:p>
    <w:p w14:paraId="5177B47D" w14:textId="77777777" w:rsidR="00C02096" w:rsidRPr="00516B82" w:rsidRDefault="00C02096" w:rsidP="00FD12F9">
      <w:pPr>
        <w:pStyle w:val="Listaszerbekezds"/>
      </w:pPr>
      <w:r w:rsidRPr="00516B82">
        <w:t>Az értékelési és érvelési készség fejlesztése</w:t>
      </w:r>
    </w:p>
    <w:p w14:paraId="785405FC" w14:textId="77777777" w:rsidR="00C02096" w:rsidRDefault="00C02096" w:rsidP="00FD12F9">
      <w:pPr>
        <w:pStyle w:val="Listaszerbekezds"/>
      </w:pPr>
      <w:r w:rsidRPr="00516B82">
        <w:t>A prezentációs készség fejlesztése</w:t>
      </w:r>
    </w:p>
    <w:p w14:paraId="4A7687F0" w14:textId="77777777" w:rsidR="006044A9" w:rsidRPr="00516B82" w:rsidRDefault="006044A9" w:rsidP="00FD12F9">
      <w:pPr>
        <w:pStyle w:val="Listaszerbekezds"/>
      </w:pPr>
      <w:r>
        <w:t>Különböző, egyszerű médiatartalmak létrehozása</w:t>
      </w:r>
    </w:p>
    <w:p w14:paraId="4049D189" w14:textId="77777777" w:rsidR="00C02096" w:rsidRPr="00516B82" w:rsidRDefault="00C02096" w:rsidP="00FD12F9">
      <w:pPr>
        <w:pStyle w:val="Listaszerbekezds"/>
      </w:pPr>
      <w:r w:rsidRPr="00516B82">
        <w:t>A véleményformálás támogatása</w:t>
      </w:r>
    </w:p>
    <w:p w14:paraId="6AF85C51" w14:textId="77777777" w:rsidR="00C02096" w:rsidRPr="00044430" w:rsidRDefault="00C02096" w:rsidP="00FD12F9">
      <w:pPr>
        <w:pStyle w:val="Listaszerbekezds"/>
      </w:pPr>
      <w:r w:rsidRPr="00044430">
        <w:t>A levegő</w:t>
      </w:r>
      <w:r w:rsidR="00DB2801">
        <w:t>, a víz, a kőzetburok és az élővilág anyagai</w:t>
      </w:r>
    </w:p>
    <w:p w14:paraId="54FA90AD" w14:textId="77777777" w:rsidR="00C02096" w:rsidRPr="00044430" w:rsidRDefault="00C02096" w:rsidP="00FD12F9">
      <w:pPr>
        <w:pStyle w:val="Listaszerbekezds"/>
      </w:pPr>
      <w:r w:rsidRPr="00044430">
        <w:t xml:space="preserve">A </w:t>
      </w:r>
      <w:r w:rsidRPr="006B7A01">
        <w:t>levegő szennyező</w:t>
      </w:r>
      <w:r w:rsidR="00E54836">
        <w:t xml:space="preserve"> </w:t>
      </w:r>
      <w:r w:rsidRPr="006B7A01">
        <w:t>forrásai és következményei</w:t>
      </w:r>
    </w:p>
    <w:p w14:paraId="2B8D236D" w14:textId="77777777" w:rsidR="00C02096" w:rsidRPr="00044430" w:rsidRDefault="00C02096" w:rsidP="00FD12F9">
      <w:pPr>
        <w:pStyle w:val="Listaszerbekezds"/>
      </w:pPr>
      <w:r w:rsidRPr="00044430">
        <w:t>A természetes vizek összetétele</w:t>
      </w:r>
      <w:r w:rsidR="00DB2801">
        <w:t>, szennyezői, víztisztítás, ivóvízgyártás</w:t>
      </w:r>
    </w:p>
    <w:p w14:paraId="6094D99F" w14:textId="77777777" w:rsidR="00F54C29" w:rsidRDefault="00F54C29" w:rsidP="00FD12F9">
      <w:pPr>
        <w:pStyle w:val="Listaszerbekezds"/>
      </w:pPr>
      <w:r w:rsidRPr="00044430">
        <w:t xml:space="preserve">A hulladékok, </w:t>
      </w:r>
      <w:r w:rsidR="00DB2801">
        <w:t>a hulladékkezelés</w:t>
      </w:r>
      <w:r w:rsidR="00BC4B32">
        <w:t>,</w:t>
      </w:r>
      <w:r w:rsidR="00DB2801">
        <w:t xml:space="preserve"> </w:t>
      </w:r>
      <w:r w:rsidRPr="00044430">
        <w:t>az újrahasznosítás</w:t>
      </w:r>
    </w:p>
    <w:p w14:paraId="4301D328" w14:textId="380E88E3" w:rsidR="00DC6621" w:rsidRPr="00044430" w:rsidRDefault="00DC6621" w:rsidP="00FD12F9">
      <w:pPr>
        <w:pStyle w:val="Listaszerbekezds"/>
      </w:pPr>
      <w:r>
        <w:t>A fosszilis energiahordozók</w:t>
      </w:r>
    </w:p>
    <w:p w14:paraId="0D656F83" w14:textId="77777777" w:rsidR="001552DB" w:rsidRPr="00FD12F9" w:rsidRDefault="001552DB" w:rsidP="00FD12F9">
      <w:pPr>
        <w:pStyle w:val="Cmsor3"/>
        <w:spacing w:before="120" w:after="0"/>
        <w:rPr>
          <w:rFonts w:cstheme="minorHAnsi"/>
          <w:smallCaps/>
        </w:rPr>
      </w:pPr>
      <w:r w:rsidRPr="00FD12F9">
        <w:rPr>
          <w:rFonts w:cstheme="minorHAnsi"/>
          <w:smallCaps/>
        </w:rPr>
        <w:t>Fogalmak</w:t>
      </w:r>
    </w:p>
    <w:p w14:paraId="7B2BA409" w14:textId="0035AEE9" w:rsidR="00B8512D" w:rsidRDefault="008D24BF" w:rsidP="008D24BF">
      <w:r w:rsidRPr="00044430">
        <w:t xml:space="preserve">üvegházhatás, </w:t>
      </w:r>
      <w:r w:rsidR="00DB2801">
        <w:t xml:space="preserve">globális klímaváltozás, </w:t>
      </w:r>
      <w:r w:rsidR="00DB2801" w:rsidRPr="00044430">
        <w:t>ózon</w:t>
      </w:r>
      <w:r w:rsidR="00DB2801">
        <w:t>pajzs</w:t>
      </w:r>
      <w:r w:rsidRPr="00044430">
        <w:t xml:space="preserve">, ózonlyuk, </w:t>
      </w:r>
      <w:r w:rsidR="00DB2801">
        <w:t xml:space="preserve">savas eső, szmog, </w:t>
      </w:r>
      <w:r w:rsidR="0019389D" w:rsidRPr="00044430">
        <w:t xml:space="preserve">édes víz, </w:t>
      </w:r>
      <w:r w:rsidR="00DB2801">
        <w:t xml:space="preserve">sós víz, </w:t>
      </w:r>
      <w:r w:rsidR="0019389D" w:rsidRPr="00044430">
        <w:t>ásványvíz</w:t>
      </w:r>
      <w:r w:rsidR="00134F96" w:rsidRPr="00044430">
        <w:t xml:space="preserve">, </w:t>
      </w:r>
      <w:r w:rsidR="00DB2801">
        <w:t xml:space="preserve">ásvány, </w:t>
      </w:r>
      <w:r w:rsidR="00134F96" w:rsidRPr="00044430">
        <w:t xml:space="preserve">trágya, </w:t>
      </w:r>
      <w:r w:rsidR="00F54C29" w:rsidRPr="00044430">
        <w:t xml:space="preserve">hulladék, </w:t>
      </w:r>
      <w:r w:rsidR="00DB2801">
        <w:t xml:space="preserve">veszélyes hulladék, </w:t>
      </w:r>
      <w:r w:rsidR="00F54C29" w:rsidRPr="00044430">
        <w:t xml:space="preserve">újrahasznosítás, szelektív </w:t>
      </w:r>
      <w:r w:rsidR="00DB2801">
        <w:t>hulladék</w:t>
      </w:r>
      <w:r w:rsidR="00F54C29" w:rsidRPr="00044430">
        <w:t xml:space="preserve">gyűjtés, </w:t>
      </w:r>
      <w:r w:rsidR="00DB2801">
        <w:t xml:space="preserve">szerves vegyület, </w:t>
      </w:r>
      <w:r w:rsidR="00134F96" w:rsidRPr="00044430">
        <w:t xml:space="preserve">fosszilis </w:t>
      </w:r>
      <w:r w:rsidR="00DB2801">
        <w:t xml:space="preserve">tüzelőanyag, </w:t>
      </w:r>
      <w:r w:rsidR="00741E6A">
        <w:t>természetes szenek</w:t>
      </w:r>
      <w:r w:rsidR="0013721F">
        <w:t>, megújuló energiaforrások</w:t>
      </w:r>
    </w:p>
    <w:p w14:paraId="49B4B23F" w14:textId="77777777" w:rsidR="00D76309" w:rsidRPr="00FD12F9" w:rsidRDefault="00D76309" w:rsidP="00D76309">
      <w:pPr>
        <w:pStyle w:val="Cmsor3"/>
        <w:spacing w:before="120" w:after="0"/>
        <w:rPr>
          <w:rFonts w:cstheme="minorHAnsi"/>
          <w:smallCaps/>
        </w:rPr>
      </w:pPr>
      <w:r>
        <w:rPr>
          <w:rFonts w:cstheme="minorHAnsi"/>
          <w:smallCaps/>
        </w:rPr>
        <w:t>Javasolt tevékenységek</w:t>
      </w:r>
    </w:p>
    <w:p w14:paraId="716C03AD" w14:textId="19F8B1B7" w:rsidR="00D76309" w:rsidRDefault="000262B0" w:rsidP="00C52D35">
      <w:pPr>
        <w:pStyle w:val="Listaszerbekezds"/>
      </w:pPr>
      <w:r>
        <w:t>E</w:t>
      </w:r>
      <w:r w:rsidR="00D76309">
        <w:t>gyszerű tanulókísérletek a levegő összetételének vizsgálatára, pl. az oxigén mennyiségének meghatározása a levegőben</w:t>
      </w:r>
    </w:p>
    <w:p w14:paraId="6235402B" w14:textId="74C688C0" w:rsidR="00D76309" w:rsidRDefault="000262B0" w:rsidP="00C52D35">
      <w:pPr>
        <w:pStyle w:val="Listaszerbekezds"/>
      </w:pPr>
      <w:r>
        <w:t>I</w:t>
      </w:r>
      <w:r w:rsidR="00D76309">
        <w:t>nformációgyűjtés és bemutató készítése „A légkör ö</w:t>
      </w:r>
      <w:r>
        <w:t>sszetételének változása” címmel</w:t>
      </w:r>
    </w:p>
    <w:p w14:paraId="19FEA6D2" w14:textId="6DA7E3F4" w:rsidR="00D76309" w:rsidRDefault="000262B0" w:rsidP="00C52D35">
      <w:pPr>
        <w:pStyle w:val="Listaszerbekezds"/>
      </w:pPr>
      <w:r>
        <w:t>C</w:t>
      </w:r>
      <w:r w:rsidR="00D76309">
        <w:t>ikkek keresése a digitális és nyomtatott sajtóban a klímaváltozással kapcso</w:t>
      </w:r>
      <w:r>
        <w:t>latban, tendenciák megfigyelése</w:t>
      </w:r>
    </w:p>
    <w:p w14:paraId="7CCD135C" w14:textId="3696DDF8" w:rsidR="00D76309" w:rsidRDefault="000262B0" w:rsidP="00C52D35">
      <w:pPr>
        <w:pStyle w:val="Listaszerbekezds"/>
      </w:pPr>
      <w:r>
        <w:t>I</w:t>
      </w:r>
      <w:r w:rsidR="00D76309">
        <w:t xml:space="preserve">nformációgyűjtés </w:t>
      </w:r>
      <w:r w:rsidR="00802372">
        <w:t>és prezentáció vagy poszter készítése a levegőszennyezés következményeiről (a globális klímaváltozásról, a savas esőkről, az ózon</w:t>
      </w:r>
      <w:r>
        <w:t>pajzs sérüléséről, a szmogról)</w:t>
      </w:r>
    </w:p>
    <w:p w14:paraId="0303D034" w14:textId="4AA5C760" w:rsidR="001B0FCE" w:rsidRDefault="000262B0" w:rsidP="00C52D35">
      <w:pPr>
        <w:pStyle w:val="Listaszerbekezds"/>
      </w:pPr>
      <w:r>
        <w:t>A</w:t>
      </w:r>
      <w:r w:rsidR="001B0FCE">
        <w:t>z</w:t>
      </w:r>
      <w:r>
        <w:t xml:space="preserve"> esővíz kémhatásának vizsgálata</w:t>
      </w:r>
    </w:p>
    <w:p w14:paraId="0BEE499E" w14:textId="61AACAEB" w:rsidR="00ED4518" w:rsidRDefault="000262B0" w:rsidP="00C52D35">
      <w:pPr>
        <w:pStyle w:val="Listaszerbekezds"/>
      </w:pPr>
      <w:r>
        <w:t>A</w:t>
      </w:r>
      <w:r w:rsidR="00ED4518">
        <w:t xml:space="preserve"> savas esők hatásának modellezése egy levélen, </w:t>
      </w:r>
      <w:r w:rsidR="001B0FCE">
        <w:t>a válto</w:t>
      </w:r>
      <w:r>
        <w:t>zások mikroszkópos megfigyelése</w:t>
      </w:r>
    </w:p>
    <w:p w14:paraId="70378B1C" w14:textId="69A0EB56" w:rsidR="00B7340D" w:rsidRDefault="00B7340D" w:rsidP="00C52D35">
      <w:pPr>
        <w:pStyle w:val="Listaszerbekezds"/>
      </w:pPr>
      <w:r>
        <w:t>A savas esők épületekre, illetve műemlékekre gyakorolt hatásának modellezése egy mészkő- vagy márványdarabon</w:t>
      </w:r>
    </w:p>
    <w:p w14:paraId="3FF8EC3D" w14:textId="709E830C" w:rsidR="00ED4518" w:rsidRDefault="000262B0" w:rsidP="00ED4518">
      <w:pPr>
        <w:pStyle w:val="Listaszerbekezds"/>
      </w:pPr>
      <w:r>
        <w:t>A</w:t>
      </w:r>
      <w:r w:rsidR="00ED4518">
        <w:t xml:space="preserve"> fólia alatti növényte</w:t>
      </w:r>
      <w:r>
        <w:t>rmesztés kérdésének érvekkel alátámasztott megvitatása</w:t>
      </w:r>
    </w:p>
    <w:p w14:paraId="25BBAEEF" w14:textId="77777777" w:rsidR="000262B0" w:rsidRDefault="000262B0" w:rsidP="00ED4518">
      <w:pPr>
        <w:pStyle w:val="Listaszerbekezds"/>
      </w:pPr>
      <w:r>
        <w:t>E</w:t>
      </w:r>
      <w:r w:rsidR="001B0FCE">
        <w:t>szmecsere az erős UV-sugárzás hatásairól</w:t>
      </w:r>
    </w:p>
    <w:p w14:paraId="1BB49B9A" w14:textId="034BBA7B" w:rsidR="001B0FCE" w:rsidRDefault="000262B0" w:rsidP="00ED4518">
      <w:pPr>
        <w:pStyle w:val="Listaszerbekezds"/>
      </w:pPr>
      <w:r>
        <w:t>A</w:t>
      </w:r>
      <w:r w:rsidR="001B0FCE">
        <w:t xml:space="preserve"> napvédő krémek összetétele, a fakt</w:t>
      </w:r>
      <w:r>
        <w:t>orszám függése az összetételtől</w:t>
      </w:r>
    </w:p>
    <w:p w14:paraId="571399CA" w14:textId="65406E2C" w:rsidR="00802372" w:rsidRDefault="000262B0" w:rsidP="00C52D35">
      <w:pPr>
        <w:pStyle w:val="Listaszerbekezds"/>
      </w:pPr>
      <w:r>
        <w:t>P</w:t>
      </w:r>
      <w:r w:rsidR="00802372">
        <w:t>orszennyezés egyszerű kísérleti vizsgálata a lakóhelyünkön, jegyzőkönyv-dokumentáció készítése, összehasonlítás</w:t>
      </w:r>
      <w:r>
        <w:t xml:space="preserve"> az interneten talált adatokkal</w:t>
      </w:r>
    </w:p>
    <w:p w14:paraId="261FEB02" w14:textId="41BB5302" w:rsidR="00802372" w:rsidRDefault="000262B0" w:rsidP="00C52D35">
      <w:pPr>
        <w:pStyle w:val="Listaszerbekezds"/>
      </w:pPr>
      <w:r>
        <w:t>T</w:t>
      </w:r>
      <w:r w:rsidR="00802372">
        <w:t>ermészetes vizek mintáinak vizsgálata bepá</w:t>
      </w:r>
      <w:r>
        <w:t>rlással</w:t>
      </w:r>
    </w:p>
    <w:p w14:paraId="49E4B904" w14:textId="7A1BC1EB" w:rsidR="00802372" w:rsidRDefault="000262B0" w:rsidP="00C52D35">
      <w:pPr>
        <w:pStyle w:val="Listaszerbekezds"/>
      </w:pPr>
      <w:r>
        <w:t>V</w:t>
      </w:r>
      <w:r w:rsidR="00802372">
        <w:t>ízminták vizsgálata laboratóriumi víz</w:t>
      </w:r>
      <w:r>
        <w:t>vizsgáló készletek segítségével</w:t>
      </w:r>
    </w:p>
    <w:p w14:paraId="10A6BFA9" w14:textId="46F06BF7" w:rsidR="00802372" w:rsidRDefault="000262B0" w:rsidP="00C52D35">
      <w:pPr>
        <w:pStyle w:val="Listaszerbekezds"/>
      </w:pPr>
      <w:r>
        <w:t>A</w:t>
      </w:r>
      <w:r w:rsidR="00802372">
        <w:t xml:space="preserve"> természetes vizek, folyók, tavak</w:t>
      </w:r>
      <w:r w:rsidR="00E6301F">
        <w:t>,</w:t>
      </w:r>
      <w:r w:rsidR="00802372">
        <w:t xml:space="preserve"> tengerek szennyezéséről szóló filmek megtekintése, eszmecsere</w:t>
      </w:r>
    </w:p>
    <w:p w14:paraId="4B552F62" w14:textId="343AB69F" w:rsidR="00802372" w:rsidRDefault="000262B0" w:rsidP="00C52D35">
      <w:pPr>
        <w:pStyle w:val="Listaszerbekezds"/>
      </w:pPr>
      <w:r>
        <w:t>F</w:t>
      </w:r>
      <w:r w:rsidR="00802372">
        <w:t xml:space="preserve">igyelemfelkeltő plakátok készítése a környezetvédelem fontosságával kapcsolatban, pl. a víztakarékosság, az energiafelhasználás csökkentése, a tudatos vásárlás, a műanyag hulladékok mennyiségének csökkentése, a szelektív hulladékgyűjtés fontossága, </w:t>
      </w:r>
      <w:r w:rsidR="00ED4518">
        <w:t>a vegysz</w:t>
      </w:r>
      <w:r>
        <w:t>ertakarékos életmód kialakítása</w:t>
      </w:r>
    </w:p>
    <w:p w14:paraId="46D70CE1" w14:textId="6830B039" w:rsidR="001B0FCE" w:rsidRDefault="000262B0" w:rsidP="00C52D35">
      <w:pPr>
        <w:pStyle w:val="Listaszerbekezds"/>
      </w:pPr>
      <w:r>
        <w:lastRenderedPageBreak/>
        <w:t>K</w:t>
      </w:r>
      <w:r w:rsidR="001B0FCE">
        <w:t>omposzt</w:t>
      </w:r>
      <w:r>
        <w:t>áló készítése az iskolaudvar</w:t>
      </w:r>
      <w:r w:rsidR="00E6301F">
        <w:t>o</w:t>
      </w:r>
      <w:r>
        <w:t>n</w:t>
      </w:r>
    </w:p>
    <w:p w14:paraId="46B92BC5" w14:textId="2EE57704" w:rsidR="00ED4518" w:rsidRDefault="000262B0" w:rsidP="00C52D35">
      <w:pPr>
        <w:pStyle w:val="Listaszerbekezds"/>
      </w:pPr>
      <w:r>
        <w:t>Á</w:t>
      </w:r>
      <w:r w:rsidR="00ED4518">
        <w:t>svány</w:t>
      </w:r>
      <w:r w:rsidR="00172E71">
        <w:t>-</w:t>
      </w:r>
      <w:r w:rsidR="00ED4518">
        <w:t xml:space="preserve"> és kőzetg</w:t>
      </w:r>
      <w:r>
        <w:t>yűjtemény készítése, bemutatása</w:t>
      </w:r>
    </w:p>
    <w:p w14:paraId="4308D68A" w14:textId="3413950B" w:rsidR="00ED4518" w:rsidRDefault="000262B0" w:rsidP="00C52D35">
      <w:pPr>
        <w:pStyle w:val="Listaszerbekezds"/>
      </w:pPr>
      <w:r>
        <w:t>L</w:t>
      </w:r>
      <w:r w:rsidR="00ED4518">
        <w:t>átogatás egy, a lakóhelyhez közeli ásványtárban, ásvány</w:t>
      </w:r>
      <w:r w:rsidR="00172E71">
        <w:t>-</w:t>
      </w:r>
      <w:r w:rsidR="00ED4518">
        <w:t xml:space="preserve"> vagy kőzetlelőhelyen</w:t>
      </w:r>
      <w:r>
        <w:t>, múzeumban</w:t>
      </w:r>
    </w:p>
    <w:p w14:paraId="7CB69D8D" w14:textId="4877A3D5" w:rsidR="00ED4518" w:rsidRDefault="000262B0" w:rsidP="00C52D35">
      <w:pPr>
        <w:pStyle w:val="Listaszerbekezds"/>
      </w:pPr>
      <w:r>
        <w:t>Ü</w:t>
      </w:r>
      <w:r w:rsidR="00ED4518">
        <w:t xml:space="preserve">zemlátogatás a helyi vagy egy regionális szennyvíztisztítóban, egy hulladéklerakóban vagy egy </w:t>
      </w:r>
      <w:r>
        <w:t>hulladékégetőben</w:t>
      </w:r>
    </w:p>
    <w:p w14:paraId="04FCC888" w14:textId="11687445" w:rsidR="00ED4518" w:rsidRDefault="000262B0" w:rsidP="00C52D35">
      <w:pPr>
        <w:pStyle w:val="Listaszerbekezds"/>
      </w:pPr>
      <w:r>
        <w:t>A</w:t>
      </w:r>
      <w:r w:rsidR="00ED4518">
        <w:t xml:space="preserve">ktív tréning a szelektív hulladéktárolók szakszerű használatához („Mit </w:t>
      </w:r>
      <w:r>
        <w:t>hova dobjunk?”)</w:t>
      </w:r>
    </w:p>
    <w:p w14:paraId="6F4129E5" w14:textId="66EB2D8C" w:rsidR="002F3C2C" w:rsidRDefault="002F3C2C" w:rsidP="00C52D35">
      <w:pPr>
        <w:pStyle w:val="Listaszerbekezds"/>
      </w:pPr>
      <w:r>
        <w:t>Iskolai papírgyűjtés szervezése</w:t>
      </w:r>
    </w:p>
    <w:p w14:paraId="673F3617" w14:textId="7C8FB9FF" w:rsidR="002F3C2C" w:rsidRDefault="002F3C2C" w:rsidP="00C52D35">
      <w:pPr>
        <w:pStyle w:val="Listaszerbekezds"/>
      </w:pPr>
      <w:r>
        <w:t>A fosszilis energiahordozókkal kapcsolatos kisfilm megtekintése, eszmecsere a felhasználás mértékének csökkentéséről</w:t>
      </w:r>
    </w:p>
    <w:p w14:paraId="30DF6745" w14:textId="185861B5" w:rsidR="002F3C2C" w:rsidRDefault="002F3C2C" w:rsidP="00C52D35">
      <w:pPr>
        <w:pStyle w:val="Listaszerbekezds"/>
      </w:pPr>
      <w:r>
        <w:t>Információgyűjtés a megújuló energiaforrások kémiai hátteréről, poszter vagy digitális bemutató készítése</w:t>
      </w:r>
    </w:p>
    <w:p w14:paraId="5C6DEE0A" w14:textId="17395F9C" w:rsidR="00ED4518" w:rsidRDefault="000262B0" w:rsidP="00C52D35">
      <w:pPr>
        <w:pStyle w:val="Listaszerbekezds"/>
      </w:pPr>
      <w:r>
        <w:t>B</w:t>
      </w:r>
      <w:r w:rsidR="00ED4518">
        <w:t>emutató vagy 3-4 oldalas „mini” tanulmány készítése a lakóhely, település környezetvédelmi kérdéseiről – akár általánosan, aká</w:t>
      </w:r>
      <w:r>
        <w:t>r egy konkrét téma kiemelésével</w:t>
      </w:r>
    </w:p>
    <w:p w14:paraId="6BFA15F8" w14:textId="59D7C7C2" w:rsidR="00ED4518" w:rsidRPr="00044430" w:rsidRDefault="000262B0" w:rsidP="00C52D35">
      <w:pPr>
        <w:pStyle w:val="Listaszerbekezds"/>
      </w:pPr>
      <w:r>
        <w:t>K</w:t>
      </w:r>
      <w:r w:rsidR="00ED4518">
        <w:t>omplex környezetvédelmi projekt: információgyűjtés a nyomtatott és digitális sajtóból, filmelemzések, üzemlátogatás, majd bemutató</w:t>
      </w:r>
      <w:r w:rsidR="007068A9">
        <w:t xml:space="preserve"> </w:t>
      </w:r>
      <w:r w:rsidR="00ED4518">
        <w:t>készítés</w:t>
      </w:r>
      <w:r w:rsidR="007068A9">
        <w:t>,</w:t>
      </w:r>
      <w:r w:rsidR="00ED4518">
        <w:t xml:space="preserve"> vagy akadályverseny </w:t>
      </w:r>
      <w:r>
        <w:t>szervezése a témában</w:t>
      </w:r>
    </w:p>
    <w:p w14:paraId="5440D9B1" w14:textId="46DBC8C8" w:rsidR="006373E1" w:rsidRPr="00A45EFC" w:rsidRDefault="006373E1" w:rsidP="00A45EFC">
      <w:pPr>
        <w:spacing w:before="480" w:after="0"/>
        <w:ind w:left="1066" w:hanging="1066"/>
        <w:rPr>
          <w:sz w:val="24"/>
          <w:szCs w:val="24"/>
        </w:rPr>
      </w:pPr>
      <w:r w:rsidRPr="00A45EFC">
        <w:rPr>
          <w:rStyle w:val="Cmsor3Char"/>
          <w:rFonts w:cstheme="minorHAnsi"/>
          <w:smallCaps/>
          <w:sz w:val="24"/>
          <w:szCs w:val="24"/>
        </w:rPr>
        <w:t>Témakör</w:t>
      </w:r>
      <w:r w:rsidRPr="00A45EFC">
        <w:rPr>
          <w:rStyle w:val="Cmsor3Char"/>
          <w:sz w:val="24"/>
          <w:szCs w:val="24"/>
        </w:rPr>
        <w:t xml:space="preserve">: </w:t>
      </w:r>
      <w:r w:rsidR="003B1712" w:rsidRPr="00A45EFC">
        <w:rPr>
          <w:rStyle w:val="Kiemels2"/>
          <w:sz w:val="24"/>
          <w:szCs w:val="24"/>
        </w:rPr>
        <w:t xml:space="preserve">Kémia </w:t>
      </w:r>
      <w:r w:rsidR="00B16D09">
        <w:rPr>
          <w:rStyle w:val="Kiemels2"/>
          <w:sz w:val="24"/>
          <w:szCs w:val="24"/>
        </w:rPr>
        <w:t>a mindennapokban</w:t>
      </w:r>
    </w:p>
    <w:p w14:paraId="56EC2ED8" w14:textId="5A05181A" w:rsidR="006373E1" w:rsidRPr="00516B82" w:rsidRDefault="004C3577" w:rsidP="006373E1">
      <w:pPr>
        <w:rPr>
          <w:rStyle w:val="Kiemels2"/>
        </w:rPr>
      </w:pPr>
      <w:r>
        <w:rPr>
          <w:rStyle w:val="Cmsor3Char"/>
          <w:rFonts w:cstheme="minorHAnsi"/>
          <w:smallCaps/>
        </w:rPr>
        <w:t>Ó</w:t>
      </w:r>
      <w:r w:rsidR="00FD12F9" w:rsidRPr="00A45EFC">
        <w:rPr>
          <w:rStyle w:val="Cmsor3Char"/>
          <w:rFonts w:cstheme="minorHAnsi"/>
          <w:smallCaps/>
        </w:rPr>
        <w:t>raszám</w:t>
      </w:r>
      <w:r w:rsidR="006373E1" w:rsidRPr="00810FBD">
        <w:rPr>
          <w:rStyle w:val="Cmsor3Char"/>
        </w:rPr>
        <w:t>:</w:t>
      </w:r>
      <w:r w:rsidR="006373E1" w:rsidRPr="00810FBD">
        <w:t xml:space="preserve"> </w:t>
      </w:r>
      <w:r w:rsidR="00BB3B63">
        <w:rPr>
          <w:rStyle w:val="Kiemels2"/>
        </w:rPr>
        <w:t>19</w:t>
      </w:r>
      <w:r w:rsidR="00BB3B63" w:rsidRPr="00810FBD">
        <w:rPr>
          <w:rStyle w:val="Kiemels2"/>
        </w:rPr>
        <w:t xml:space="preserve"> </w:t>
      </w:r>
      <w:r w:rsidR="006373E1" w:rsidRPr="00810FBD">
        <w:rPr>
          <w:rStyle w:val="Kiemels2"/>
        </w:rPr>
        <w:t>óra</w:t>
      </w:r>
    </w:p>
    <w:p w14:paraId="405E1212" w14:textId="77777777" w:rsidR="00EA2A5D" w:rsidRPr="00C253A3" w:rsidRDefault="00EA2A5D" w:rsidP="00EA2A5D">
      <w:pPr>
        <w:pStyle w:val="Cmsor3"/>
        <w:spacing w:before="120" w:after="0"/>
        <w:rPr>
          <w:rFonts w:cstheme="minorHAnsi"/>
          <w:smallCaps/>
        </w:rPr>
      </w:pPr>
      <w:r w:rsidRPr="00C253A3">
        <w:rPr>
          <w:rFonts w:cstheme="minorHAnsi"/>
          <w:smallCaps/>
        </w:rPr>
        <w:t>Tanulási eredmények</w:t>
      </w:r>
    </w:p>
    <w:p w14:paraId="73E8061E" w14:textId="77777777" w:rsidR="00EA2A5D" w:rsidRPr="001504A3" w:rsidRDefault="00EA2A5D" w:rsidP="00EA2A5D">
      <w:pPr>
        <w:spacing w:after="0"/>
        <w:rPr>
          <w:rStyle w:val="Kiemels"/>
        </w:rPr>
      </w:pPr>
      <w:r w:rsidRPr="00C253A3">
        <w:rPr>
          <w:rStyle w:val="Kiemels"/>
        </w:rPr>
        <w:t>A témakör tanulása hozzájárul ahhoz, hogy a tanuló a nevelési-oktatási szakasz végére:</w:t>
      </w:r>
    </w:p>
    <w:p w14:paraId="273F94FA" w14:textId="77777777" w:rsidR="00EA2A5D" w:rsidRDefault="00EA2A5D" w:rsidP="00EA2A5D">
      <w:pPr>
        <w:pStyle w:val="Listaszerbekezds"/>
      </w:pPr>
      <w:r>
        <w:t>tudja és érti, hogy a közkeletű hiedelmeket nem szabad tényeknek tekinteni;</w:t>
      </w:r>
    </w:p>
    <w:p w14:paraId="4D42F9D6" w14:textId="77777777" w:rsidR="00EA2A5D" w:rsidRDefault="00EA2A5D" w:rsidP="00EA2A5D">
      <w:pPr>
        <w:pStyle w:val="Listaszerbekezds"/>
      </w:pPr>
      <w:r>
        <w:t>tudja és érti, hogy a hétköznapi módon, a mindennapi tapasztalatokon alapuló gondolkodás nem elégséges a tudományos problémák megoldásához;</w:t>
      </w:r>
    </w:p>
    <w:p w14:paraId="1D77575E" w14:textId="0F15A6BC" w:rsidR="00EA2A5D" w:rsidRDefault="00EA2A5D" w:rsidP="00EA2A5D">
      <w:pPr>
        <w:pStyle w:val="Listaszerbekezds"/>
      </w:pPr>
      <w:r>
        <w:t>tudja és érti, hogy attól még, hogy egy elem vagy vegyület mesterségesen került előállításra vagy természetes úton került kinyerésre, még ugyanolyan tulajdonságai vannak, ugyanannyira lehet veszélyes vagy veszélytelen, mérgező vagy egészséges.</w:t>
      </w:r>
    </w:p>
    <w:p w14:paraId="065F75B6" w14:textId="77777777" w:rsidR="00EA2A5D" w:rsidRPr="00516B82" w:rsidRDefault="00EA2A5D" w:rsidP="00EA2A5D">
      <w:pPr>
        <w:spacing w:after="0"/>
        <w:rPr>
          <w:rStyle w:val="Kiemels"/>
        </w:rPr>
      </w:pPr>
      <w:r w:rsidRPr="00C253A3">
        <w:rPr>
          <w:rStyle w:val="Kiemels"/>
        </w:rPr>
        <w:t>A témakör tanulása eredményeként a tanuló:</w:t>
      </w:r>
    </w:p>
    <w:p w14:paraId="17338250" w14:textId="77777777" w:rsidR="00EA2A5D" w:rsidRDefault="00EA2A5D" w:rsidP="00EA2A5D">
      <w:pPr>
        <w:pStyle w:val="Listaszerbekezds"/>
      </w:pPr>
      <w:r>
        <w:t>tisztában van azzal, hogy a bennünket körülvevő anyagokat a természetben található anyagokból állítjuk elő;</w:t>
      </w:r>
    </w:p>
    <w:p w14:paraId="2E1AFD92" w14:textId="77777777" w:rsidR="00EA2A5D" w:rsidRPr="00C253A3" w:rsidRDefault="00EA2A5D" w:rsidP="00EA2A5D">
      <w:pPr>
        <w:pStyle w:val="Listaszerbekezds"/>
      </w:pPr>
      <w:r w:rsidRPr="00C253A3">
        <w:t xml:space="preserve">tisztában </w:t>
      </w:r>
      <w:r>
        <w:t>van vele</w:t>
      </w:r>
      <w:r w:rsidRPr="00C253A3">
        <w:t>, hogy az életfolyamat</w:t>
      </w:r>
      <w:r>
        <w:t>ain</w:t>
      </w:r>
      <w:r w:rsidRPr="00C253A3">
        <w:t xml:space="preserve">khoz szükséges anyagokat </w:t>
      </w:r>
      <w:r>
        <w:t>a táplálékunkból</w:t>
      </w:r>
      <w:r w:rsidRPr="00C253A3">
        <w:t xml:space="preserve"> vesszük fel zsírok, fehérjék, szénhidrátok, </w:t>
      </w:r>
      <w:r>
        <w:t>ásványi sók</w:t>
      </w:r>
      <w:r w:rsidRPr="00C253A3">
        <w:t xml:space="preserve"> és vitaminok formájában;</w:t>
      </w:r>
    </w:p>
    <w:p w14:paraId="5C7EA0F4" w14:textId="77777777" w:rsidR="00EA2A5D" w:rsidRDefault="00EA2A5D" w:rsidP="00EA2A5D">
      <w:pPr>
        <w:pStyle w:val="Listaszerbekezds"/>
      </w:pPr>
      <w:r>
        <w:t>tud érvelni a változatos táplálkozás és az egészséges életmód mellett;</w:t>
      </w:r>
    </w:p>
    <w:p w14:paraId="00F1A575" w14:textId="4CAA4394" w:rsidR="00EA2A5D" w:rsidRDefault="00EA2A5D" w:rsidP="00EA2A5D">
      <w:pPr>
        <w:pStyle w:val="Listaszerbekezds"/>
      </w:pPr>
      <w:r>
        <w:t>képes a forgalomban lévő kemikáliák (növényvédő szerek, háztartási mosó- és tisztítószerek) címkéjén feltüntetett használati útmutató értelmezésére, azok felelősségteljes használatára;</w:t>
      </w:r>
    </w:p>
    <w:p w14:paraId="516533CC" w14:textId="77777777" w:rsidR="00EA2A5D" w:rsidRDefault="00EA2A5D" w:rsidP="00EA2A5D">
      <w:pPr>
        <w:pStyle w:val="Listaszerbekezds"/>
      </w:pPr>
      <w:r>
        <w:t>tudja, hogy a különféle ásványokból, kőzetekből építőanyagokat (pl. meszet, betont, üveget) és fémeket (pl. vasat és alumíniumot) gyártanak;</w:t>
      </w:r>
    </w:p>
    <w:p w14:paraId="3280FF17" w14:textId="3AEF50F8" w:rsidR="00EA2A5D" w:rsidRDefault="00EA2A5D" w:rsidP="00EA2A5D">
      <w:pPr>
        <w:pStyle w:val="Listaszerbekezds"/>
      </w:pPr>
      <w:r>
        <w:t>ismeri a kőolaj feldolgozásának módját, fő alkotóit, a szénhidrogéneket, tudja, hogy ezekből számos termék (motorhajtóanyag, kenőanyag, műanyag, textília, mosószer) készül.</w:t>
      </w:r>
    </w:p>
    <w:p w14:paraId="5A23AC1A" w14:textId="77777777" w:rsidR="006373E1" w:rsidRPr="00FD12F9" w:rsidRDefault="006373E1" w:rsidP="00FD12F9">
      <w:pPr>
        <w:pStyle w:val="Cmsor3"/>
        <w:spacing w:before="120" w:after="0"/>
        <w:rPr>
          <w:rFonts w:cstheme="minorHAnsi"/>
          <w:smallCaps/>
        </w:rPr>
      </w:pPr>
      <w:r w:rsidRPr="00FD12F9">
        <w:rPr>
          <w:rFonts w:cstheme="minorHAnsi"/>
          <w:smallCaps/>
        </w:rPr>
        <w:t>Fejlesztési feladatok és ismeretek</w:t>
      </w:r>
    </w:p>
    <w:p w14:paraId="258E4DDE" w14:textId="77777777" w:rsidR="007A2EAC" w:rsidRPr="00516B82" w:rsidRDefault="007A2EAC" w:rsidP="00FD12F9">
      <w:pPr>
        <w:pStyle w:val="Listaszerbekezds"/>
      </w:pPr>
      <w:r w:rsidRPr="00516B82">
        <w:t>A logikus gondolkodás készségének fejlesztése</w:t>
      </w:r>
    </w:p>
    <w:p w14:paraId="5F4E111E" w14:textId="77777777" w:rsidR="007A2EAC" w:rsidRPr="00516B82" w:rsidRDefault="007A2EAC" w:rsidP="00FD12F9">
      <w:pPr>
        <w:pStyle w:val="Listaszerbekezds"/>
      </w:pPr>
      <w:r w:rsidRPr="00516B82">
        <w:lastRenderedPageBreak/>
        <w:t>A megbízható internetes információk keresésének</w:t>
      </w:r>
      <w:r w:rsidR="00C1535F">
        <w:t xml:space="preserve"> és megosztásának</w:t>
      </w:r>
      <w:r w:rsidRPr="00516B82">
        <w:t xml:space="preserve"> támogatása</w:t>
      </w:r>
    </w:p>
    <w:p w14:paraId="50F39313" w14:textId="77777777" w:rsidR="007A2EAC" w:rsidRPr="00516B82" w:rsidRDefault="007A2EAC" w:rsidP="00FD12F9">
      <w:pPr>
        <w:pStyle w:val="Listaszerbekezds"/>
      </w:pPr>
      <w:r w:rsidRPr="00516B82">
        <w:t>Az áltudományos információk felismerésének támogatása</w:t>
      </w:r>
    </w:p>
    <w:p w14:paraId="2B5E1E50" w14:textId="77777777" w:rsidR="007A2EAC" w:rsidRPr="00516B82" w:rsidRDefault="007A2EAC" w:rsidP="00FD12F9">
      <w:pPr>
        <w:pStyle w:val="Listaszerbekezds"/>
      </w:pPr>
      <w:r w:rsidRPr="00516B82">
        <w:t>Élelmiszerek összetevői</w:t>
      </w:r>
    </w:p>
    <w:p w14:paraId="54BDB7CE" w14:textId="77777777" w:rsidR="007A2EAC" w:rsidRPr="00516B82" w:rsidRDefault="007A2EAC" w:rsidP="00FD12F9">
      <w:pPr>
        <w:pStyle w:val="Listaszerbekezds"/>
      </w:pPr>
      <w:r w:rsidRPr="00516B82">
        <w:t>Káros szenvedélyek</w:t>
      </w:r>
    </w:p>
    <w:p w14:paraId="0D414463" w14:textId="77777777" w:rsidR="007A2EAC" w:rsidRPr="00516B82" w:rsidRDefault="007A2EAC" w:rsidP="00FD12F9">
      <w:pPr>
        <w:pStyle w:val="Listaszerbekezds"/>
      </w:pPr>
      <w:r w:rsidRPr="00516B82">
        <w:t>A vízkeménység</w:t>
      </w:r>
    </w:p>
    <w:p w14:paraId="1BE948AF" w14:textId="77777777" w:rsidR="007A2EAC" w:rsidRDefault="007A2EAC" w:rsidP="00FD12F9">
      <w:pPr>
        <w:pStyle w:val="Listaszerbekezds"/>
      </w:pPr>
      <w:r w:rsidRPr="00516B82">
        <w:t>Mosószerek, tisztítószerek</w:t>
      </w:r>
    </w:p>
    <w:p w14:paraId="5F961652" w14:textId="77777777" w:rsidR="00DB2801" w:rsidRDefault="00DB2801" w:rsidP="00FD12F9">
      <w:pPr>
        <w:pStyle w:val="Listaszerbekezds"/>
      </w:pPr>
      <w:r>
        <w:t>Fertőtlenítőszerek</w:t>
      </w:r>
    </w:p>
    <w:p w14:paraId="263818E0" w14:textId="2E49D82F" w:rsidR="007234D2" w:rsidRDefault="007234D2" w:rsidP="00FD12F9">
      <w:pPr>
        <w:pStyle w:val="Listaszerbekezds"/>
      </w:pPr>
      <w:r>
        <w:t>Építőanyagok</w:t>
      </w:r>
    </w:p>
    <w:p w14:paraId="511F0684" w14:textId="21B8122A" w:rsidR="007234D2" w:rsidRDefault="007234D2" w:rsidP="00FD12F9">
      <w:pPr>
        <w:pStyle w:val="Listaszerbekezds"/>
      </w:pPr>
      <w:r>
        <w:t>A kőolaj</w:t>
      </w:r>
    </w:p>
    <w:p w14:paraId="2D9D9CD1" w14:textId="6D93EEAF" w:rsidR="0075618D" w:rsidRDefault="006B111A" w:rsidP="00FD12F9">
      <w:pPr>
        <w:pStyle w:val="Listaszerbekezds"/>
      </w:pPr>
      <w:r>
        <w:t>A legismertebb f</w:t>
      </w:r>
      <w:r w:rsidR="0075618D">
        <w:t>éme</w:t>
      </w:r>
      <w:r>
        <w:t>k</w:t>
      </w:r>
    </w:p>
    <w:p w14:paraId="2256204E" w14:textId="77777777" w:rsidR="006373E1" w:rsidRPr="00FD12F9" w:rsidRDefault="006373E1" w:rsidP="00FD12F9">
      <w:pPr>
        <w:pStyle w:val="Cmsor3"/>
        <w:spacing w:before="120" w:after="0"/>
        <w:rPr>
          <w:rFonts w:cstheme="minorHAnsi"/>
          <w:smallCaps/>
        </w:rPr>
      </w:pPr>
      <w:r w:rsidRPr="00FD12F9">
        <w:rPr>
          <w:rFonts w:cstheme="minorHAnsi"/>
          <w:smallCaps/>
        </w:rPr>
        <w:t>Fogalmak</w:t>
      </w:r>
    </w:p>
    <w:p w14:paraId="5D2206A8" w14:textId="0B33FB7A" w:rsidR="006373E1" w:rsidRDefault="00C02096" w:rsidP="006373E1">
      <w:r w:rsidRPr="00044430">
        <w:t xml:space="preserve">gyógyszer, </w:t>
      </w:r>
      <w:r w:rsidR="00B00D16" w:rsidRPr="00044430">
        <w:t xml:space="preserve">dohánytermék, </w:t>
      </w:r>
      <w:r w:rsidRPr="00044430">
        <w:t xml:space="preserve">drog, </w:t>
      </w:r>
      <w:r w:rsidR="00855921" w:rsidRPr="00044430">
        <w:t xml:space="preserve">alkohol, tápanyag, </w:t>
      </w:r>
      <w:r w:rsidRPr="00044430">
        <w:t xml:space="preserve">élelmiszer-adalék, </w:t>
      </w:r>
      <w:r w:rsidR="00B00D16" w:rsidRPr="004C30BF">
        <w:t>táplálékkiegészítő,</w:t>
      </w:r>
      <w:r w:rsidR="00B00D16" w:rsidRPr="00044430">
        <w:t xml:space="preserve"> mesterséges édesítőszerek, tartósítószerek, E-számok, </w:t>
      </w:r>
      <w:r w:rsidRPr="00044430">
        <w:t xml:space="preserve">kemény víz, vízlágyítás, </w:t>
      </w:r>
      <w:r w:rsidR="009C4E45" w:rsidRPr="00044430">
        <w:t xml:space="preserve">vízkőoldás, </w:t>
      </w:r>
      <w:r w:rsidR="00134F96" w:rsidRPr="00044430">
        <w:t>mosószer, szappan,</w:t>
      </w:r>
      <w:r w:rsidR="00B00D16" w:rsidRPr="00044430">
        <w:t xml:space="preserve"> fertőtlenítőszer,</w:t>
      </w:r>
      <w:r w:rsidR="00134F96" w:rsidRPr="00044430">
        <w:t xml:space="preserve"> </w:t>
      </w:r>
      <w:r w:rsidR="00D14EE4">
        <w:t xml:space="preserve">érc, műanyag, </w:t>
      </w:r>
      <w:r w:rsidR="00741E6A">
        <w:t>festékanyagok, növényvédő szerek, műtrágya, mikro- és makrotápanyagok, mesterséges szenek</w:t>
      </w:r>
    </w:p>
    <w:p w14:paraId="2E8BAAA0" w14:textId="77777777" w:rsidR="00C23F01" w:rsidRPr="00FD12F9" w:rsidRDefault="00C23F01" w:rsidP="00C23F01">
      <w:pPr>
        <w:pStyle w:val="Cmsor3"/>
        <w:spacing w:before="120" w:after="0"/>
        <w:rPr>
          <w:rFonts w:cstheme="minorHAnsi"/>
          <w:smallCaps/>
        </w:rPr>
      </w:pPr>
      <w:r>
        <w:rPr>
          <w:rFonts w:cstheme="minorHAnsi"/>
          <w:smallCaps/>
        </w:rPr>
        <w:t>Javasolt tevékenységek</w:t>
      </w:r>
    </w:p>
    <w:p w14:paraId="378B98E4" w14:textId="644327B9" w:rsidR="000C2873" w:rsidRDefault="00924DC9" w:rsidP="000C2873">
      <w:pPr>
        <w:pStyle w:val="Listaszerbekezds"/>
      </w:pPr>
      <w:r>
        <w:t>T</w:t>
      </w:r>
      <w:r w:rsidR="000C2873">
        <w:t>udományos és áltudományos cikkek keresése a médiában, a szövegek elemzése, az áltudományosságra, megtéves</w:t>
      </w:r>
      <w:r>
        <w:t>ztésre utaló jelek megfigyelése</w:t>
      </w:r>
    </w:p>
    <w:p w14:paraId="017544C3" w14:textId="5A44701A" w:rsidR="000C2873" w:rsidRDefault="00924DC9" w:rsidP="000C2873">
      <w:pPr>
        <w:pStyle w:val="Listaszerbekezds"/>
      </w:pPr>
      <w:r>
        <w:t>A</w:t>
      </w:r>
      <w:r w:rsidR="000C2873">
        <w:t xml:space="preserve"> tudomany.hu honlap felkeresése, </w:t>
      </w:r>
      <w:r>
        <w:t>egy kémiai tárgyú cikk elemzése</w:t>
      </w:r>
    </w:p>
    <w:p w14:paraId="0ADBAFD4" w14:textId="1EC8B1CF" w:rsidR="000C2873" w:rsidRDefault="007068A9" w:rsidP="000C2873">
      <w:pPr>
        <w:pStyle w:val="Listaszerbekezds"/>
      </w:pPr>
      <w:r>
        <w:t>El</w:t>
      </w:r>
      <w:r w:rsidR="000C2873">
        <w:t>őadás felvét</w:t>
      </w:r>
      <w:r w:rsidR="00924DC9">
        <w:t>elének megtekintése, eszmecsere</w:t>
      </w:r>
    </w:p>
    <w:p w14:paraId="1559B0E8" w14:textId="6616CD87" w:rsidR="0058224D" w:rsidRDefault="00924DC9" w:rsidP="00C52D35">
      <w:pPr>
        <w:pStyle w:val="Listaszerbekezds"/>
      </w:pPr>
      <w:r>
        <w:t>E</w:t>
      </w:r>
      <w:r w:rsidR="0058224D">
        <w:t>gyszerű laboratóriumi vizsgálatok élelmiszerekkel</w:t>
      </w:r>
      <w:r w:rsidR="00E6301F">
        <w:t>,</w:t>
      </w:r>
      <w:r w:rsidR="0058224D">
        <w:t xml:space="preserve"> pl. keményítő kimutatása jóddal, zsírtartalom kioldása benzinnel, fehérje k</w:t>
      </w:r>
      <w:r>
        <w:t>imutatása xantoprotein-próbával</w:t>
      </w:r>
    </w:p>
    <w:p w14:paraId="6835C206" w14:textId="690E7747" w:rsidR="0058224D" w:rsidRDefault="00924DC9" w:rsidP="00C52D35">
      <w:pPr>
        <w:pStyle w:val="Listaszerbekezds"/>
      </w:pPr>
      <w:r>
        <w:t>G</w:t>
      </w:r>
      <w:r w:rsidR="00B851BA">
        <w:t xml:space="preserve">yakran fogyasztott </w:t>
      </w:r>
      <w:r w:rsidR="0058224D">
        <w:t>élelmiszere</w:t>
      </w:r>
      <w:r w:rsidR="00B851BA">
        <w:t>in</w:t>
      </w:r>
      <w:r w:rsidR="0058224D">
        <w:t>k címké</w:t>
      </w:r>
      <w:r w:rsidR="00B851BA">
        <w:t>i</w:t>
      </w:r>
      <w:r w:rsidR="0058224D">
        <w:t>nek elemzése:</w:t>
      </w:r>
      <w:r>
        <w:t xml:space="preserve"> összetétel, élelmiszer</w:t>
      </w:r>
      <w:r w:rsidR="00E6301F">
        <w:t>-</w:t>
      </w:r>
      <w:r>
        <w:t>adalékok</w:t>
      </w:r>
    </w:p>
    <w:p w14:paraId="644AB364" w14:textId="0EB8FB66" w:rsidR="000E787F" w:rsidRDefault="00924DC9" w:rsidP="00C52D35">
      <w:pPr>
        <w:pStyle w:val="Listaszerbekezds"/>
      </w:pPr>
      <w:r>
        <w:t>J</w:t>
      </w:r>
      <w:r w:rsidR="000E787F">
        <w:t xml:space="preserve">áték: „Hány E-számot ismersz?” – ismert anyagok (nitrogén, aszkorbinsav, citromsav stb.) E-számainak kikeresése, </w:t>
      </w:r>
      <w:r>
        <w:t>összepárosítása</w:t>
      </w:r>
    </w:p>
    <w:p w14:paraId="4317E61C" w14:textId="5A24F24B" w:rsidR="004762B0" w:rsidRDefault="00924DC9" w:rsidP="00C52D35">
      <w:pPr>
        <w:pStyle w:val="Listaszerbekezds"/>
      </w:pPr>
      <w:r>
        <w:t>T</w:t>
      </w:r>
      <w:r w:rsidR="004762B0">
        <w:t>ermészetes színezékek az élelmiszerekben: cékla, csalán, bodza, hagyma</w:t>
      </w:r>
      <w:r>
        <w:t xml:space="preserve">héj, indigó stb. alkalmazása, </w:t>
      </w:r>
      <w:r w:rsidR="00231050">
        <w:t xml:space="preserve">a színanyagok </w:t>
      </w:r>
      <w:r>
        <w:t>kivonás</w:t>
      </w:r>
      <w:r w:rsidR="00231050">
        <w:t>a</w:t>
      </w:r>
      <w:r>
        <w:t xml:space="preserve"> növényekből, szín</w:t>
      </w:r>
      <w:r w:rsidR="00231050">
        <w:t>ük kémhatástól függő változásának vizsgálata</w:t>
      </w:r>
      <w:r>
        <w:t xml:space="preserve"> </w:t>
      </w:r>
    </w:p>
    <w:p w14:paraId="5F2F00F0" w14:textId="60F2A0A8" w:rsidR="00B851BA" w:rsidRPr="001335CC" w:rsidRDefault="00231050" w:rsidP="00C52D35">
      <w:pPr>
        <w:pStyle w:val="Listaszerbekezds"/>
      </w:pPr>
      <w:r w:rsidRPr="001335CC">
        <w:t>A</w:t>
      </w:r>
      <w:r w:rsidR="00B851BA" w:rsidRPr="001335CC">
        <w:t>z élelmiszerek tápanyag</w:t>
      </w:r>
      <w:r w:rsidR="00B330C6">
        <w:t>-</w:t>
      </w:r>
      <w:r w:rsidR="00B851BA" w:rsidRPr="001335CC">
        <w:t xml:space="preserve">összetételével és energiatartalmával kapcsolatos egyszerű számítások </w:t>
      </w:r>
      <w:r w:rsidRPr="001335CC">
        <w:t>leírás alapján</w:t>
      </w:r>
    </w:p>
    <w:p w14:paraId="666B69C2" w14:textId="19556F16" w:rsidR="00B851BA" w:rsidRDefault="00231050" w:rsidP="00C52D35">
      <w:pPr>
        <w:pStyle w:val="Listaszerbekezds"/>
      </w:pPr>
      <w:r>
        <w:t>K</w:t>
      </w:r>
      <w:r w:rsidR="00B851BA">
        <w:t>émia</w:t>
      </w:r>
      <w:r w:rsidR="00B851BA">
        <w:rPr>
          <w:rFonts w:ascii="Symbol" w:hAnsi="Symbol"/>
        </w:rPr>
        <w:t></w:t>
      </w:r>
      <w:r w:rsidR="00B851BA">
        <w:t>biológia</w:t>
      </w:r>
      <w:r w:rsidR="00B851BA">
        <w:rPr>
          <w:rFonts w:ascii="Symbol" w:hAnsi="Symbol"/>
        </w:rPr>
        <w:t></w:t>
      </w:r>
      <w:r w:rsidR="00B851BA">
        <w:t>testnevelés közös projekt: „Az egé</w:t>
      </w:r>
      <w:r>
        <w:t>szséges táplálkozás és életmód”</w:t>
      </w:r>
    </w:p>
    <w:p w14:paraId="07B1AE32" w14:textId="7DFD59BB" w:rsidR="00B851BA" w:rsidRDefault="00231050" w:rsidP="00C52D35">
      <w:pPr>
        <w:pStyle w:val="Listaszerbekezds"/>
      </w:pPr>
      <w:r>
        <w:t>C</w:t>
      </w:r>
      <w:r w:rsidR="00B851BA">
        <w:t>igarettadohány száraz lepárlása egyszerű kísérlettel, a lepárlás termékeinek (mérge</w:t>
      </w:r>
      <w:r>
        <w:t>ző gázok, kátrány) megfigyelése</w:t>
      </w:r>
    </w:p>
    <w:p w14:paraId="56A9572F" w14:textId="1EC1A263" w:rsidR="000D2A9C" w:rsidRDefault="000D2A9C" w:rsidP="00C52D35">
      <w:pPr>
        <w:pStyle w:val="Listaszerbekezds"/>
      </w:pPr>
      <w:r>
        <w:t xml:space="preserve">Információgyűjtés az elektromos cigarettáról, a füstben található </w:t>
      </w:r>
      <w:r w:rsidR="00D45AE2">
        <w:t>anyagokról</w:t>
      </w:r>
    </w:p>
    <w:p w14:paraId="005E61DC" w14:textId="56700102" w:rsidR="00B851BA" w:rsidRDefault="00231050" w:rsidP="00C52D35">
      <w:pPr>
        <w:pStyle w:val="Listaszerbekezds"/>
      </w:pPr>
      <w:r>
        <w:t>A</w:t>
      </w:r>
      <w:r w:rsidR="00B851BA">
        <w:t>z alkoholizmussal és a metanol-mérgezéssel kapcsolatos cikkek keresése az elektronikus médiában, az etil-alkohol és a metil-alkohol tulajdonságainak és egészségkárosító hatás</w:t>
      </w:r>
      <w:r w:rsidR="00B330C6">
        <w:t>aina</w:t>
      </w:r>
      <w:r w:rsidR="00B851BA">
        <w:t>k táblázatos összehasonlítása</w:t>
      </w:r>
    </w:p>
    <w:p w14:paraId="2B13C652" w14:textId="5CF433B4" w:rsidR="00B851BA" w:rsidRDefault="00231050" w:rsidP="00C52D35">
      <w:pPr>
        <w:pStyle w:val="Listaszerbekezds"/>
      </w:pPr>
      <w:r>
        <w:t>D</w:t>
      </w:r>
      <w:r w:rsidR="00B851BA">
        <w:t>rogprevenciós előadás meghívott előadóval vagy kiselőadások</w:t>
      </w:r>
      <w:r>
        <w:t xml:space="preserve"> a drogokról és azok hatásairól</w:t>
      </w:r>
    </w:p>
    <w:p w14:paraId="6001FDB0" w14:textId="25DAC94B" w:rsidR="00B851BA" w:rsidRDefault="00231050" w:rsidP="00C52D35">
      <w:pPr>
        <w:pStyle w:val="Listaszerbekezds"/>
      </w:pPr>
      <w:r>
        <w:t>É</w:t>
      </w:r>
      <w:r w:rsidR="00B851BA">
        <w:t>rvelő vita a legális és ill</w:t>
      </w:r>
      <w:r>
        <w:t>egális drogok használatáról</w:t>
      </w:r>
    </w:p>
    <w:p w14:paraId="334D3A6B" w14:textId="4DBAC2FD" w:rsidR="00B851BA" w:rsidRDefault="00231050" w:rsidP="00C52D35">
      <w:pPr>
        <w:pStyle w:val="Listaszerbekezds"/>
      </w:pPr>
      <w:r>
        <w:t>G</w:t>
      </w:r>
      <w:r w:rsidR="00B851BA">
        <w:t xml:space="preserve">yógyszercímke elemzése a tanórán, az információk értelmezése, a hatóanyag és a kísérőanyagok azonosítása, a gyógyszer hatásai, mellékhatásai, a gyógyszer szedésével kapcsolatos </w:t>
      </w:r>
      <w:r>
        <w:t>javaslatok értelmezése</w:t>
      </w:r>
    </w:p>
    <w:p w14:paraId="1966C09C" w14:textId="426C9AC7" w:rsidR="00B851BA" w:rsidRDefault="00231050" w:rsidP="00C52D35">
      <w:pPr>
        <w:pStyle w:val="Listaszerbekezds"/>
      </w:pPr>
      <w:r>
        <w:lastRenderedPageBreak/>
        <w:t>A</w:t>
      </w:r>
      <w:r w:rsidR="00B851BA">
        <w:t xml:space="preserve"> kemény és lágy víz összehasonlítása egyszerű tanulókísérlettel (pl. szappan habzása különböző keménységű vizekben, vízlágy</w:t>
      </w:r>
      <w:r>
        <w:t>ítás csapadékos vízlágyítással)</w:t>
      </w:r>
    </w:p>
    <w:p w14:paraId="1420CA93" w14:textId="5ABE5F22" w:rsidR="00B851BA" w:rsidRDefault="00231050" w:rsidP="00C52D35">
      <w:pPr>
        <w:pStyle w:val="Listaszerbekezds"/>
      </w:pPr>
      <w:r>
        <w:t>S</w:t>
      </w:r>
      <w:r w:rsidR="00985E75">
        <w:t>zappanok, mosószerek, samponok, fogkrémek vizsgálata egyszerű kísérletekkel</w:t>
      </w:r>
    </w:p>
    <w:p w14:paraId="5DBF0444" w14:textId="47C844AE" w:rsidR="00985E75" w:rsidRDefault="00231050" w:rsidP="00C52D35">
      <w:pPr>
        <w:pStyle w:val="Listaszerbekezds"/>
      </w:pPr>
      <w:r>
        <w:t>A</w:t>
      </w:r>
      <w:r w:rsidR="00985E75">
        <w:t xml:space="preserve"> hypo vizsgálata</w:t>
      </w:r>
      <w:r w:rsidR="000C2873">
        <w:t>, színtelenítő hatásának megfigyelése egyszerű kémcsőkísérletekkel, a hypo és a háztartási sós</w:t>
      </w:r>
      <w:r>
        <w:t>av egymásra hatásának veszélyei</w:t>
      </w:r>
    </w:p>
    <w:p w14:paraId="3694E428" w14:textId="21E39ACC" w:rsidR="000C2873" w:rsidRDefault="00231050" w:rsidP="00C52D35">
      <w:pPr>
        <w:pStyle w:val="Listaszerbekezds"/>
      </w:pPr>
      <w:r>
        <w:t>F</w:t>
      </w:r>
      <w:r w:rsidR="000C2873">
        <w:t>ertőtlenítőszerek a háztartásban (pl. alkohol, jód, ezüst</w:t>
      </w:r>
      <w:r w:rsidR="00094EC9">
        <w:t>, hidrogén-peroxid</w:t>
      </w:r>
      <w:r w:rsidR="000C2873">
        <w:t xml:space="preserve">) – biztonságos felhasználásuk </w:t>
      </w:r>
      <w:r>
        <w:t>átbeszélése</w:t>
      </w:r>
    </w:p>
    <w:p w14:paraId="2F30FA59" w14:textId="0364EC68" w:rsidR="000C2873" w:rsidRDefault="00231050" w:rsidP="00C52D35">
      <w:pPr>
        <w:pStyle w:val="Listaszerbekezds"/>
      </w:pPr>
      <w:r>
        <w:t>M</w:t>
      </w:r>
      <w:r w:rsidR="000C2873">
        <w:t xml:space="preserve">osószer, </w:t>
      </w:r>
      <w:r>
        <w:t xml:space="preserve">szappan, </w:t>
      </w:r>
      <w:r w:rsidR="000C2873">
        <w:t>hajsampon, tusfürdő, fogkrém, háztartási vízkőoldó, fertőtlenítő címkéjének elemzése, különös tekintettel az összetételükre és a használatukk</w:t>
      </w:r>
      <w:r>
        <w:t>al kapcsolatos óvintézkedésekre</w:t>
      </w:r>
    </w:p>
    <w:p w14:paraId="277F037E" w14:textId="589EDA95" w:rsidR="00481548" w:rsidRDefault="00481548" w:rsidP="00481548">
      <w:pPr>
        <w:pStyle w:val="Listaszerbekezds"/>
      </w:pPr>
      <w:r>
        <w:t>Növényvédő szerek és festékek címkéjének elemzése, a használatukkal kapcsolatos óvintézkedések áttekintése</w:t>
      </w:r>
    </w:p>
    <w:p w14:paraId="61347A31" w14:textId="710C20D3" w:rsidR="00481548" w:rsidRDefault="00AE152A" w:rsidP="00481548">
      <w:pPr>
        <w:pStyle w:val="Listaszerbekezds"/>
      </w:pPr>
      <w:r>
        <w:t xml:space="preserve">„Mennyire lehet </w:t>
      </w:r>
      <w:r w:rsidR="00B330C6">
        <w:t>»</w:t>
      </w:r>
      <w:r>
        <w:t>bio</w:t>
      </w:r>
      <w:r w:rsidR="00B330C6">
        <w:t>«</w:t>
      </w:r>
      <w:r>
        <w:t xml:space="preserve"> az ilyen címkével ellátott termék?” címmel érvelő vita kezdeményezése</w:t>
      </w:r>
    </w:p>
    <w:p w14:paraId="5191B983" w14:textId="79543449" w:rsidR="00AE152A" w:rsidRDefault="00AE152A" w:rsidP="00481548">
      <w:pPr>
        <w:pStyle w:val="Listaszerbekezds"/>
      </w:pPr>
      <w:r>
        <w:t>Látogatás egy biogazdaságban vagy kisfilm megtekintése egy ilyen termelési helyről</w:t>
      </w:r>
    </w:p>
    <w:p w14:paraId="234F0DDF" w14:textId="58565AAC" w:rsidR="000C2873" w:rsidRDefault="00231050" w:rsidP="000C2873">
      <w:pPr>
        <w:pStyle w:val="Listaszerbekezds"/>
      </w:pPr>
      <w:r>
        <w:t>É</w:t>
      </w:r>
      <w:r w:rsidR="000C2873">
        <w:t xml:space="preserve">pítőanyagok (mészkő, égetett mész, oltott mész, cement, beton, üveg, polisztirolhab, poliuretánhab, kőzetgyapot) tanulmányozása egyszerű </w:t>
      </w:r>
      <w:r>
        <w:t>megfigyeléssel és kísérletekkel</w:t>
      </w:r>
    </w:p>
    <w:p w14:paraId="2AD3FA68" w14:textId="12403D7A" w:rsidR="000C2873" w:rsidRDefault="00231050" w:rsidP="000C2873">
      <w:pPr>
        <w:pStyle w:val="Listaszerbekezds"/>
      </w:pPr>
      <w:r>
        <w:t>P</w:t>
      </w:r>
      <w:r w:rsidR="000C2873">
        <w:t>rezentáció készítése „Építőanyagok a</w:t>
      </w:r>
      <w:r>
        <w:t xml:space="preserve"> múltban és napjainkban” címmel</w:t>
      </w:r>
    </w:p>
    <w:p w14:paraId="213A2BD1" w14:textId="5E763EAB" w:rsidR="000C2873" w:rsidRDefault="00231050" w:rsidP="000C2873">
      <w:pPr>
        <w:pStyle w:val="Listaszerbekezds"/>
      </w:pPr>
      <w:r>
        <w:t>A</w:t>
      </w:r>
      <w:r w:rsidR="000C2873">
        <w:t xml:space="preserve"> kőolaj feldolgozásával kapcsolatos vid</w:t>
      </w:r>
      <w:r>
        <w:t>eofilm megtekintése és elemzése</w:t>
      </w:r>
    </w:p>
    <w:p w14:paraId="4FAFC811" w14:textId="4AFF49AC" w:rsidR="000C2873" w:rsidRDefault="00231050" w:rsidP="000C2873">
      <w:pPr>
        <w:pStyle w:val="Listaszerbekezds"/>
      </w:pPr>
      <w:r>
        <w:t>A</w:t>
      </w:r>
      <w:r w:rsidR="000C2873">
        <w:t xml:space="preserve"> kőolaj feldolgozásával kapcsolatos idegen</w:t>
      </w:r>
      <w:r>
        <w:t xml:space="preserve"> </w:t>
      </w:r>
      <w:r w:rsidR="000C2873">
        <w:t>nyel</w:t>
      </w:r>
      <w:r>
        <w:t>vű animáció szöveges narrációja</w:t>
      </w:r>
    </w:p>
    <w:p w14:paraId="259B1788" w14:textId="2E466D2A" w:rsidR="000C2873" w:rsidRDefault="00231050" w:rsidP="000C2873">
      <w:pPr>
        <w:pStyle w:val="Listaszerbekezds"/>
      </w:pPr>
      <w:r>
        <w:t>K</w:t>
      </w:r>
      <w:r w:rsidR="000C2873">
        <w:t>őolajpárlatok (pl. benzin, petróleum, szilárd paraffin) egyszerű laboratóriumi vizsgálata (oldási és oldódási kí</w:t>
      </w:r>
      <w:r>
        <w:t>sérletek, sűrűség megfigyelése)</w:t>
      </w:r>
    </w:p>
    <w:p w14:paraId="49E290B3" w14:textId="5DE8695B" w:rsidR="000C2873" w:rsidRDefault="00231050" w:rsidP="000C2873">
      <w:pPr>
        <w:pStyle w:val="Listaszerbekezds"/>
      </w:pPr>
      <w:r>
        <w:t>K</w:t>
      </w:r>
      <w:r w:rsidR="000C2873">
        <w:t>iselőadás</w:t>
      </w:r>
      <w:r>
        <w:t xml:space="preserve"> vagy</w:t>
      </w:r>
      <w:r w:rsidR="000C2873">
        <w:t xml:space="preserve"> bemutató készítése „A gépjármű</w:t>
      </w:r>
      <w:r>
        <w:t>vek motorhajtó anyagai” címmel</w:t>
      </w:r>
    </w:p>
    <w:p w14:paraId="56AA1C23" w14:textId="784D76DF" w:rsidR="000C2873" w:rsidRDefault="00231050" w:rsidP="00C52D35">
      <w:pPr>
        <w:pStyle w:val="Listaszerbekezds"/>
      </w:pPr>
      <w:r>
        <w:t>V</w:t>
      </w:r>
      <w:r w:rsidR="000C2873">
        <w:t>ideofilm megtekintése és megbeszélése a műanyagokkal, a műa</w:t>
      </w:r>
      <w:r>
        <w:t>nyag hulladékokkal kapcsolatban</w:t>
      </w:r>
    </w:p>
    <w:p w14:paraId="52788FD4" w14:textId="781F425B" w:rsidR="000E787F" w:rsidRDefault="00231050" w:rsidP="00C52D35">
      <w:pPr>
        <w:pStyle w:val="Listaszerbekezds"/>
      </w:pPr>
      <w:r>
        <w:t>Ismertebb</w:t>
      </w:r>
      <w:r w:rsidR="000E787F">
        <w:t xml:space="preserve"> műany</w:t>
      </w:r>
      <w:r>
        <w:t>agok égéstermékeinek vizsgálata</w:t>
      </w:r>
    </w:p>
    <w:p w14:paraId="5D147764" w14:textId="2A185736" w:rsidR="000C2873" w:rsidRDefault="000C2873" w:rsidP="00C52D35">
      <w:pPr>
        <w:pStyle w:val="Listaszerbekezds"/>
      </w:pPr>
      <w:r>
        <w:t xml:space="preserve">„Áldás vagy átok a műanyag?” – érvelő vita a műanyagok használata </w:t>
      </w:r>
      <w:r w:rsidR="00231050">
        <w:t>mellett és ellen</w:t>
      </w:r>
    </w:p>
    <w:p w14:paraId="54BD8978" w14:textId="2D4DE707" w:rsidR="000C2873" w:rsidRDefault="00231050" w:rsidP="00C52D35">
      <w:pPr>
        <w:pStyle w:val="Listaszerbekezds"/>
      </w:pPr>
      <w:r>
        <w:t>T</w:t>
      </w:r>
      <w:r w:rsidR="000C2873">
        <w:t>extilminták összehasonlítása: gyapjú, pamut, selyem, műszál vizsgálata, ruhacímke elemzése, a mosási és</w:t>
      </w:r>
      <w:r>
        <w:t xml:space="preserve"> tisztítási javaslatok elemzése</w:t>
      </w:r>
    </w:p>
    <w:p w14:paraId="315CE10B" w14:textId="23BE3C3D" w:rsidR="00094EC9" w:rsidRDefault="00231050" w:rsidP="00C52D35">
      <w:pPr>
        <w:pStyle w:val="Listaszerbekezds"/>
      </w:pPr>
      <w:r>
        <w:t>A</w:t>
      </w:r>
      <w:r w:rsidR="00094EC9">
        <w:t xml:space="preserve"> koksz, faszén, aktív szén otthoni felhasználás</w:t>
      </w:r>
      <w:r>
        <w:t>i lehetőségeinek feltérképezése</w:t>
      </w:r>
    </w:p>
    <w:p w14:paraId="539349EC" w14:textId="71490E21" w:rsidR="000E787F" w:rsidRDefault="00231050" w:rsidP="00C52D35">
      <w:pPr>
        <w:pStyle w:val="Listaszerbekezds"/>
      </w:pPr>
      <w:r>
        <w:t>A</w:t>
      </w:r>
      <w:r w:rsidR="000E787F">
        <w:t>z aktív szén adszorpciós ké</w:t>
      </w:r>
      <w:r>
        <w:t>pességének vizsgálata</w:t>
      </w:r>
    </w:p>
    <w:p w14:paraId="2BBB2B2E" w14:textId="6CC33A4F" w:rsidR="00481548" w:rsidRDefault="00231050" w:rsidP="00481548">
      <w:pPr>
        <w:pStyle w:val="Listaszerbekezds"/>
      </w:pPr>
      <w:r>
        <w:t>G</w:t>
      </w:r>
      <w:r w:rsidR="000C2873">
        <w:t>yakran használt fém</w:t>
      </w:r>
      <w:r w:rsidR="00B330C6">
        <w:t>e</w:t>
      </w:r>
      <w:r w:rsidR="000C2873">
        <w:t>k tulajdonságainak vizsgálata laboratóriumban, kapcsolat keresése a fém felhasználása és a tulajdonságai között</w:t>
      </w:r>
    </w:p>
    <w:p w14:paraId="18A0D9D8" w14:textId="28B0398C" w:rsidR="007B0AF6" w:rsidRDefault="007B0AF6" w:rsidP="007B0AF6"/>
    <w:p w14:paraId="447626B7" w14:textId="1D5A0FA8" w:rsidR="007B0AF6" w:rsidRPr="007B0AF6" w:rsidRDefault="007B0AF6" w:rsidP="007B0AF6">
      <w:pPr>
        <w:spacing w:before="480" w:after="0"/>
        <w:ind w:left="1066" w:hanging="1066"/>
        <w:rPr>
          <w:sz w:val="24"/>
          <w:szCs w:val="24"/>
        </w:rPr>
      </w:pPr>
      <w:r w:rsidRPr="007B0AF6">
        <w:rPr>
          <w:rFonts w:ascii="Cambria" w:hAnsi="Cambria" w:cstheme="minorHAnsi"/>
          <w:b/>
          <w:smallCaps/>
          <w:color w:val="2E74B5" w:themeColor="accent1" w:themeShade="BF"/>
          <w:sz w:val="24"/>
          <w:szCs w:val="24"/>
        </w:rPr>
        <w:t>Témakör</w:t>
      </w:r>
      <w:r w:rsidRPr="007B0AF6">
        <w:rPr>
          <w:rFonts w:ascii="Cambria" w:hAnsi="Cambria"/>
          <w:b/>
          <w:color w:val="2E74B5" w:themeColor="accent1" w:themeShade="BF"/>
          <w:sz w:val="24"/>
          <w:szCs w:val="24"/>
        </w:rPr>
        <w:t xml:space="preserve">: </w:t>
      </w:r>
      <w:r w:rsidRPr="007B0AF6">
        <w:rPr>
          <w:rStyle w:val="Kiemels2"/>
          <w:rFonts w:cstheme="minorHAnsi"/>
          <w:sz w:val="24"/>
          <w:szCs w:val="24"/>
        </w:rPr>
        <w:t>Gyakorlás, rendszerezés</w:t>
      </w:r>
    </w:p>
    <w:p w14:paraId="03B825B5" w14:textId="4D07F60B" w:rsidR="007B0AF6" w:rsidRPr="007B0AF6" w:rsidRDefault="007B0AF6" w:rsidP="007B0AF6">
      <w:pPr>
        <w:rPr>
          <w:rFonts w:ascii="Cambria" w:hAnsi="Cambria"/>
          <w:b/>
          <w:bCs/>
        </w:rPr>
      </w:pPr>
      <w:r w:rsidRPr="007B0AF6">
        <w:rPr>
          <w:rFonts w:ascii="Cambria" w:hAnsi="Cambria" w:cstheme="minorHAnsi"/>
          <w:b/>
          <w:smallCaps/>
          <w:color w:val="2E74B5" w:themeColor="accent1" w:themeShade="BF"/>
        </w:rPr>
        <w:t>Óraszám</w:t>
      </w:r>
      <w:r w:rsidRPr="007B0AF6">
        <w:rPr>
          <w:rFonts w:ascii="Cambria" w:hAnsi="Cambria"/>
          <w:b/>
          <w:color w:val="2E74B5" w:themeColor="accent1" w:themeShade="BF"/>
        </w:rPr>
        <w:t>:</w:t>
      </w:r>
      <w:r w:rsidRPr="007B0AF6">
        <w:t xml:space="preserve"> </w:t>
      </w:r>
      <w:r>
        <w:rPr>
          <w:rFonts w:ascii="Cambria" w:hAnsi="Cambria"/>
          <w:b/>
          <w:bCs/>
        </w:rPr>
        <w:t>2</w:t>
      </w:r>
      <w:r w:rsidRPr="007B0AF6">
        <w:rPr>
          <w:rFonts w:ascii="Cambria" w:hAnsi="Cambria"/>
          <w:b/>
          <w:bCs/>
        </w:rPr>
        <w:t xml:space="preserve"> óra</w:t>
      </w:r>
    </w:p>
    <w:p w14:paraId="0B9C8954" w14:textId="32F107A1" w:rsidR="007B0AF6" w:rsidRDefault="007B0AF6" w:rsidP="007B0AF6">
      <w:r>
        <w:t>A tanultak átismétlése, begyakorlása, kísérletek újbóli elvégzése, megbeszélése.</w:t>
      </w:r>
    </w:p>
    <w:sectPr w:rsidR="007B0AF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AE15D4" w14:textId="77777777" w:rsidR="006E26FF" w:rsidRDefault="006E26FF" w:rsidP="00B86F1E">
      <w:r>
        <w:separator/>
      </w:r>
    </w:p>
    <w:p w14:paraId="26887249" w14:textId="77777777" w:rsidR="006E26FF" w:rsidRDefault="006E26FF"/>
  </w:endnote>
  <w:endnote w:type="continuationSeparator" w:id="0">
    <w:p w14:paraId="0074BF3E" w14:textId="77777777" w:rsidR="006E26FF" w:rsidRDefault="006E26FF" w:rsidP="00B86F1E">
      <w:r>
        <w:continuationSeparator/>
      </w:r>
    </w:p>
    <w:p w14:paraId="19D96B58" w14:textId="77777777" w:rsidR="006E26FF" w:rsidRDefault="006E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264D" w14:textId="77777777" w:rsidR="00EF41A8" w:rsidRDefault="00EF41A8">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056493"/>
      <w:docPartObj>
        <w:docPartGallery w:val="Page Numbers (Bottom of Page)"/>
        <w:docPartUnique/>
      </w:docPartObj>
    </w:sdtPr>
    <w:sdtEndPr/>
    <w:sdtContent>
      <w:p w14:paraId="3A5DD912" w14:textId="13F18508" w:rsidR="000C2873" w:rsidRDefault="000C2873">
        <w:pPr>
          <w:pStyle w:val="llb"/>
          <w:jc w:val="center"/>
        </w:pPr>
        <w:r>
          <w:fldChar w:fldCharType="begin"/>
        </w:r>
        <w:r>
          <w:instrText>PAGE   \* MERGEFORMAT</w:instrText>
        </w:r>
        <w:r>
          <w:fldChar w:fldCharType="separate"/>
        </w:r>
        <w:r w:rsidR="00030DAD">
          <w:rPr>
            <w:noProof/>
          </w:rPr>
          <w:t>7</w:t>
        </w:r>
        <w:r>
          <w:fldChar w:fldCharType="end"/>
        </w:r>
      </w:p>
    </w:sdtContent>
  </w:sdt>
  <w:p w14:paraId="3D5D57B6" w14:textId="77777777" w:rsidR="000C2873" w:rsidRDefault="000C2873">
    <w:pPr>
      <w:pStyle w:val="llb"/>
    </w:pPr>
  </w:p>
  <w:p w14:paraId="4BF56C68" w14:textId="77777777" w:rsidR="00253BA5" w:rsidRDefault="00253BA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0EC92" w14:textId="77777777" w:rsidR="00EF41A8" w:rsidRDefault="00EF41A8">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6F61" w14:textId="77777777" w:rsidR="006E26FF" w:rsidRDefault="006E26FF" w:rsidP="00B86F1E">
      <w:r>
        <w:separator/>
      </w:r>
    </w:p>
    <w:p w14:paraId="1CB1A96B" w14:textId="77777777" w:rsidR="006E26FF" w:rsidRDefault="006E26FF"/>
  </w:footnote>
  <w:footnote w:type="continuationSeparator" w:id="0">
    <w:p w14:paraId="01395F0F" w14:textId="77777777" w:rsidR="006E26FF" w:rsidRDefault="006E26FF" w:rsidP="00B86F1E">
      <w:r>
        <w:continuationSeparator/>
      </w:r>
    </w:p>
    <w:p w14:paraId="110077BA" w14:textId="77777777" w:rsidR="006E26FF" w:rsidRDefault="006E26F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5341E" w14:textId="77777777" w:rsidR="00EF41A8" w:rsidRDefault="00EF41A8">
    <w:pPr>
      <w:pStyle w:val="lfej"/>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09996" w14:textId="1EB5AC8E" w:rsidR="00555DD7" w:rsidRDefault="00555DD7">
    <w:pPr>
      <w:pStyle w:val="lfej"/>
    </w:pPr>
    <w:r>
      <w:t>Felső tagozat – alap</w:t>
    </w:r>
    <w:r w:rsidR="00EF41A8">
      <w:t xml:space="preserve"> </w:t>
    </w:r>
    <w:r>
      <w:t>óraszám</w:t>
    </w:r>
  </w:p>
  <w:p w14:paraId="3EF3FBF5" w14:textId="77777777" w:rsidR="00555DD7" w:rsidRDefault="00555DD7">
    <w:pPr>
      <w:pStyle w:val="lfej"/>
    </w:pPr>
  </w:p>
  <w:p w14:paraId="5E0814F9" w14:textId="77777777" w:rsidR="00253BA5" w:rsidRDefault="00253BA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BE530" w14:textId="77777777" w:rsidR="00EF41A8" w:rsidRDefault="00EF41A8">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590EB0"/>
    <w:multiLevelType w:val="hybridMultilevel"/>
    <w:tmpl w:val="8A9E4CA6"/>
    <w:lvl w:ilvl="0" w:tplc="E960B9A2">
      <w:start w:val="1"/>
      <w:numFmt w:val="bullet"/>
      <w:pStyle w:val="Listaszerbekezds"/>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 w:numId="50">
    <w:abstractNumId w:val="1"/>
  </w:num>
  <w:num w:numId="51">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E6"/>
    <w:rsid w:val="00000053"/>
    <w:rsid w:val="00001857"/>
    <w:rsid w:val="000108BE"/>
    <w:rsid w:val="000262B0"/>
    <w:rsid w:val="00030DAD"/>
    <w:rsid w:val="00044430"/>
    <w:rsid w:val="00044A58"/>
    <w:rsid w:val="00047869"/>
    <w:rsid w:val="000510E6"/>
    <w:rsid w:val="00061320"/>
    <w:rsid w:val="0007103B"/>
    <w:rsid w:val="000723B9"/>
    <w:rsid w:val="00073F17"/>
    <w:rsid w:val="000741BD"/>
    <w:rsid w:val="0008412D"/>
    <w:rsid w:val="00086488"/>
    <w:rsid w:val="00094A48"/>
    <w:rsid w:val="00094D10"/>
    <w:rsid w:val="00094EC9"/>
    <w:rsid w:val="000A74D3"/>
    <w:rsid w:val="000B5C2E"/>
    <w:rsid w:val="000C1D26"/>
    <w:rsid w:val="000C2873"/>
    <w:rsid w:val="000D2A9C"/>
    <w:rsid w:val="000D2CF6"/>
    <w:rsid w:val="000D471E"/>
    <w:rsid w:val="000D5ECE"/>
    <w:rsid w:val="000E0C09"/>
    <w:rsid w:val="000E28A9"/>
    <w:rsid w:val="000E787F"/>
    <w:rsid w:val="000F290D"/>
    <w:rsid w:val="000F6A75"/>
    <w:rsid w:val="00112406"/>
    <w:rsid w:val="00127592"/>
    <w:rsid w:val="001276B9"/>
    <w:rsid w:val="001335CC"/>
    <w:rsid w:val="00134F96"/>
    <w:rsid w:val="0013721F"/>
    <w:rsid w:val="00143718"/>
    <w:rsid w:val="001504A3"/>
    <w:rsid w:val="001552CB"/>
    <w:rsid w:val="001552DB"/>
    <w:rsid w:val="00170E2C"/>
    <w:rsid w:val="00172B7C"/>
    <w:rsid w:val="00172E71"/>
    <w:rsid w:val="00182D66"/>
    <w:rsid w:val="00187BF7"/>
    <w:rsid w:val="00191120"/>
    <w:rsid w:val="0019389D"/>
    <w:rsid w:val="00194A50"/>
    <w:rsid w:val="001A296C"/>
    <w:rsid w:val="001A7335"/>
    <w:rsid w:val="001B0FCE"/>
    <w:rsid w:val="001C0BA2"/>
    <w:rsid w:val="001C0BD5"/>
    <w:rsid w:val="001C4069"/>
    <w:rsid w:val="001C758A"/>
    <w:rsid w:val="001D1459"/>
    <w:rsid w:val="001D15E2"/>
    <w:rsid w:val="001D4E4B"/>
    <w:rsid w:val="001D7E67"/>
    <w:rsid w:val="001E7674"/>
    <w:rsid w:val="002051B4"/>
    <w:rsid w:val="00220F8A"/>
    <w:rsid w:val="00221006"/>
    <w:rsid w:val="00231050"/>
    <w:rsid w:val="00231998"/>
    <w:rsid w:val="00232435"/>
    <w:rsid w:val="002358DF"/>
    <w:rsid w:val="00253BA5"/>
    <w:rsid w:val="002545D8"/>
    <w:rsid w:val="0026538B"/>
    <w:rsid w:val="00265E53"/>
    <w:rsid w:val="00265E95"/>
    <w:rsid w:val="00266799"/>
    <w:rsid w:val="0028152B"/>
    <w:rsid w:val="00283DB2"/>
    <w:rsid w:val="00291771"/>
    <w:rsid w:val="002B16DE"/>
    <w:rsid w:val="002B477C"/>
    <w:rsid w:val="002C38F3"/>
    <w:rsid w:val="002C3C65"/>
    <w:rsid w:val="002C49DB"/>
    <w:rsid w:val="002D27A2"/>
    <w:rsid w:val="002D5CB1"/>
    <w:rsid w:val="002D71C6"/>
    <w:rsid w:val="002D73A4"/>
    <w:rsid w:val="002F3C2C"/>
    <w:rsid w:val="002F4CCC"/>
    <w:rsid w:val="002F713C"/>
    <w:rsid w:val="00301387"/>
    <w:rsid w:val="003068F7"/>
    <w:rsid w:val="00313AC6"/>
    <w:rsid w:val="00322372"/>
    <w:rsid w:val="00327C00"/>
    <w:rsid w:val="00337EB4"/>
    <w:rsid w:val="00340A56"/>
    <w:rsid w:val="00344A4B"/>
    <w:rsid w:val="00356035"/>
    <w:rsid w:val="00381753"/>
    <w:rsid w:val="00386481"/>
    <w:rsid w:val="003876CC"/>
    <w:rsid w:val="00391695"/>
    <w:rsid w:val="003925B8"/>
    <w:rsid w:val="0039344D"/>
    <w:rsid w:val="003A1899"/>
    <w:rsid w:val="003B1712"/>
    <w:rsid w:val="003B34B8"/>
    <w:rsid w:val="003C73AB"/>
    <w:rsid w:val="003C788E"/>
    <w:rsid w:val="003D13B4"/>
    <w:rsid w:val="003D6995"/>
    <w:rsid w:val="00411167"/>
    <w:rsid w:val="0041277E"/>
    <w:rsid w:val="00412846"/>
    <w:rsid w:val="00421C84"/>
    <w:rsid w:val="00425693"/>
    <w:rsid w:val="00430789"/>
    <w:rsid w:val="004327AF"/>
    <w:rsid w:val="004418ED"/>
    <w:rsid w:val="00444033"/>
    <w:rsid w:val="00453FBF"/>
    <w:rsid w:val="004633C6"/>
    <w:rsid w:val="00473972"/>
    <w:rsid w:val="004762B0"/>
    <w:rsid w:val="00480A26"/>
    <w:rsid w:val="00481548"/>
    <w:rsid w:val="00485F1B"/>
    <w:rsid w:val="00487925"/>
    <w:rsid w:val="00487B37"/>
    <w:rsid w:val="00487BC1"/>
    <w:rsid w:val="0049416A"/>
    <w:rsid w:val="004970AA"/>
    <w:rsid w:val="004A0FC4"/>
    <w:rsid w:val="004A1DC1"/>
    <w:rsid w:val="004A26E2"/>
    <w:rsid w:val="004B5125"/>
    <w:rsid w:val="004C0C24"/>
    <w:rsid w:val="004C30BF"/>
    <w:rsid w:val="004C34FB"/>
    <w:rsid w:val="004C3577"/>
    <w:rsid w:val="004D2CD4"/>
    <w:rsid w:val="004D3061"/>
    <w:rsid w:val="004D4596"/>
    <w:rsid w:val="004F0059"/>
    <w:rsid w:val="004F41C8"/>
    <w:rsid w:val="0050033E"/>
    <w:rsid w:val="005013B8"/>
    <w:rsid w:val="005021D5"/>
    <w:rsid w:val="00503C89"/>
    <w:rsid w:val="00516B82"/>
    <w:rsid w:val="005178BD"/>
    <w:rsid w:val="00524B81"/>
    <w:rsid w:val="0053311A"/>
    <w:rsid w:val="00543F86"/>
    <w:rsid w:val="00545DFC"/>
    <w:rsid w:val="00547CA2"/>
    <w:rsid w:val="00552841"/>
    <w:rsid w:val="00555521"/>
    <w:rsid w:val="00555DD7"/>
    <w:rsid w:val="0056438E"/>
    <w:rsid w:val="00581707"/>
    <w:rsid w:val="0058224D"/>
    <w:rsid w:val="005A1FCF"/>
    <w:rsid w:val="005A33AF"/>
    <w:rsid w:val="005A52BF"/>
    <w:rsid w:val="005A7986"/>
    <w:rsid w:val="005B03E8"/>
    <w:rsid w:val="005B662B"/>
    <w:rsid w:val="005D7715"/>
    <w:rsid w:val="005D7EEA"/>
    <w:rsid w:val="005E6E62"/>
    <w:rsid w:val="005E77A3"/>
    <w:rsid w:val="005F1651"/>
    <w:rsid w:val="005F548D"/>
    <w:rsid w:val="0060140B"/>
    <w:rsid w:val="0060153B"/>
    <w:rsid w:val="006044A9"/>
    <w:rsid w:val="00607262"/>
    <w:rsid w:val="00611F7C"/>
    <w:rsid w:val="00612AC6"/>
    <w:rsid w:val="00625C14"/>
    <w:rsid w:val="00631ED5"/>
    <w:rsid w:val="0063476D"/>
    <w:rsid w:val="006373E1"/>
    <w:rsid w:val="00646A08"/>
    <w:rsid w:val="00663A77"/>
    <w:rsid w:val="006668C8"/>
    <w:rsid w:val="00670347"/>
    <w:rsid w:val="00693D7B"/>
    <w:rsid w:val="006B111A"/>
    <w:rsid w:val="006B7A01"/>
    <w:rsid w:val="006C49FE"/>
    <w:rsid w:val="006C7EC0"/>
    <w:rsid w:val="006D50F9"/>
    <w:rsid w:val="006D537B"/>
    <w:rsid w:val="006D5796"/>
    <w:rsid w:val="006E26FF"/>
    <w:rsid w:val="006E770F"/>
    <w:rsid w:val="006E7D4A"/>
    <w:rsid w:val="006F5572"/>
    <w:rsid w:val="007068A9"/>
    <w:rsid w:val="007227A3"/>
    <w:rsid w:val="007234D2"/>
    <w:rsid w:val="00733A10"/>
    <w:rsid w:val="007401A4"/>
    <w:rsid w:val="00740C75"/>
    <w:rsid w:val="00741E6A"/>
    <w:rsid w:val="00744CB4"/>
    <w:rsid w:val="00745366"/>
    <w:rsid w:val="0075090C"/>
    <w:rsid w:val="0075618D"/>
    <w:rsid w:val="00765DBC"/>
    <w:rsid w:val="007834FB"/>
    <w:rsid w:val="007905C9"/>
    <w:rsid w:val="007A2D3B"/>
    <w:rsid w:val="007A2EAC"/>
    <w:rsid w:val="007B0AF6"/>
    <w:rsid w:val="007B1D00"/>
    <w:rsid w:val="007C0971"/>
    <w:rsid w:val="007C605D"/>
    <w:rsid w:val="007D0731"/>
    <w:rsid w:val="007E1494"/>
    <w:rsid w:val="007E3CDC"/>
    <w:rsid w:val="007F3B9A"/>
    <w:rsid w:val="007F48D4"/>
    <w:rsid w:val="00802372"/>
    <w:rsid w:val="00803F06"/>
    <w:rsid w:val="00810FBD"/>
    <w:rsid w:val="00813D0C"/>
    <w:rsid w:val="00816324"/>
    <w:rsid w:val="008175D7"/>
    <w:rsid w:val="0083269C"/>
    <w:rsid w:val="00834470"/>
    <w:rsid w:val="00836F3A"/>
    <w:rsid w:val="00851961"/>
    <w:rsid w:val="00855921"/>
    <w:rsid w:val="0085599B"/>
    <w:rsid w:val="00880B52"/>
    <w:rsid w:val="00884DEB"/>
    <w:rsid w:val="0089065B"/>
    <w:rsid w:val="008921B2"/>
    <w:rsid w:val="008A3F45"/>
    <w:rsid w:val="008B63F1"/>
    <w:rsid w:val="008C4CAC"/>
    <w:rsid w:val="008C7A18"/>
    <w:rsid w:val="008D24BF"/>
    <w:rsid w:val="008D716A"/>
    <w:rsid w:val="008E1B3A"/>
    <w:rsid w:val="008F2334"/>
    <w:rsid w:val="009015B7"/>
    <w:rsid w:val="0090241E"/>
    <w:rsid w:val="00910522"/>
    <w:rsid w:val="00910C9F"/>
    <w:rsid w:val="00911C9A"/>
    <w:rsid w:val="00916700"/>
    <w:rsid w:val="00924DC9"/>
    <w:rsid w:val="00925D5E"/>
    <w:rsid w:val="00925F18"/>
    <w:rsid w:val="009303C9"/>
    <w:rsid w:val="00931FD8"/>
    <w:rsid w:val="009343AF"/>
    <w:rsid w:val="00934780"/>
    <w:rsid w:val="00947A95"/>
    <w:rsid w:val="00964D2E"/>
    <w:rsid w:val="0097448F"/>
    <w:rsid w:val="009826D4"/>
    <w:rsid w:val="0098568D"/>
    <w:rsid w:val="00985E75"/>
    <w:rsid w:val="00991F2C"/>
    <w:rsid w:val="00993AE9"/>
    <w:rsid w:val="00993E32"/>
    <w:rsid w:val="009A501B"/>
    <w:rsid w:val="009A5D56"/>
    <w:rsid w:val="009A6827"/>
    <w:rsid w:val="009B7891"/>
    <w:rsid w:val="009B7DB8"/>
    <w:rsid w:val="009C2463"/>
    <w:rsid w:val="009C4E45"/>
    <w:rsid w:val="009C6826"/>
    <w:rsid w:val="009D25CE"/>
    <w:rsid w:val="009D4627"/>
    <w:rsid w:val="00A06BFD"/>
    <w:rsid w:val="00A126E7"/>
    <w:rsid w:val="00A21724"/>
    <w:rsid w:val="00A30204"/>
    <w:rsid w:val="00A44957"/>
    <w:rsid w:val="00A45EFC"/>
    <w:rsid w:val="00A46F38"/>
    <w:rsid w:val="00A536C3"/>
    <w:rsid w:val="00A56CD9"/>
    <w:rsid w:val="00A5718A"/>
    <w:rsid w:val="00A57A7B"/>
    <w:rsid w:val="00A7750D"/>
    <w:rsid w:val="00A80AFF"/>
    <w:rsid w:val="00A829C8"/>
    <w:rsid w:val="00A84CD6"/>
    <w:rsid w:val="00AA2374"/>
    <w:rsid w:val="00AC2C31"/>
    <w:rsid w:val="00AC2E63"/>
    <w:rsid w:val="00AD62B5"/>
    <w:rsid w:val="00AE0BEA"/>
    <w:rsid w:val="00AE152A"/>
    <w:rsid w:val="00B00D16"/>
    <w:rsid w:val="00B03442"/>
    <w:rsid w:val="00B038F8"/>
    <w:rsid w:val="00B15E2B"/>
    <w:rsid w:val="00B16D09"/>
    <w:rsid w:val="00B213B1"/>
    <w:rsid w:val="00B21AF0"/>
    <w:rsid w:val="00B24869"/>
    <w:rsid w:val="00B330C6"/>
    <w:rsid w:val="00B34A16"/>
    <w:rsid w:val="00B36A11"/>
    <w:rsid w:val="00B42C27"/>
    <w:rsid w:val="00B516A5"/>
    <w:rsid w:val="00B60D90"/>
    <w:rsid w:val="00B662C0"/>
    <w:rsid w:val="00B71996"/>
    <w:rsid w:val="00B7340D"/>
    <w:rsid w:val="00B738E1"/>
    <w:rsid w:val="00B76034"/>
    <w:rsid w:val="00B778EB"/>
    <w:rsid w:val="00B82657"/>
    <w:rsid w:val="00B83386"/>
    <w:rsid w:val="00B8512D"/>
    <w:rsid w:val="00B851BA"/>
    <w:rsid w:val="00B86F1E"/>
    <w:rsid w:val="00B9690F"/>
    <w:rsid w:val="00BA3E18"/>
    <w:rsid w:val="00BB1A40"/>
    <w:rsid w:val="00BB3B63"/>
    <w:rsid w:val="00BB4243"/>
    <w:rsid w:val="00BB5D7D"/>
    <w:rsid w:val="00BC0413"/>
    <w:rsid w:val="00BC06EE"/>
    <w:rsid w:val="00BC4B32"/>
    <w:rsid w:val="00BE4413"/>
    <w:rsid w:val="00BE5E00"/>
    <w:rsid w:val="00BE7A60"/>
    <w:rsid w:val="00BF140C"/>
    <w:rsid w:val="00BF2B7A"/>
    <w:rsid w:val="00C02096"/>
    <w:rsid w:val="00C1535F"/>
    <w:rsid w:val="00C23F01"/>
    <w:rsid w:val="00C253A3"/>
    <w:rsid w:val="00C254A8"/>
    <w:rsid w:val="00C26EA1"/>
    <w:rsid w:val="00C26FA2"/>
    <w:rsid w:val="00C322FE"/>
    <w:rsid w:val="00C3586C"/>
    <w:rsid w:val="00C476A7"/>
    <w:rsid w:val="00C529AB"/>
    <w:rsid w:val="00C52D35"/>
    <w:rsid w:val="00C672AF"/>
    <w:rsid w:val="00C81B67"/>
    <w:rsid w:val="00C8269B"/>
    <w:rsid w:val="00C837CA"/>
    <w:rsid w:val="00C9711B"/>
    <w:rsid w:val="00C97618"/>
    <w:rsid w:val="00CB0A14"/>
    <w:rsid w:val="00CB6B75"/>
    <w:rsid w:val="00CC05AB"/>
    <w:rsid w:val="00CC1A5E"/>
    <w:rsid w:val="00CC1AC1"/>
    <w:rsid w:val="00CC3506"/>
    <w:rsid w:val="00CC50F4"/>
    <w:rsid w:val="00CD39C1"/>
    <w:rsid w:val="00CD7D2B"/>
    <w:rsid w:val="00CF7AC4"/>
    <w:rsid w:val="00D020D8"/>
    <w:rsid w:val="00D04AA0"/>
    <w:rsid w:val="00D10CBE"/>
    <w:rsid w:val="00D13A59"/>
    <w:rsid w:val="00D14EE4"/>
    <w:rsid w:val="00D257BD"/>
    <w:rsid w:val="00D2726C"/>
    <w:rsid w:val="00D33DE7"/>
    <w:rsid w:val="00D34EA3"/>
    <w:rsid w:val="00D426B6"/>
    <w:rsid w:val="00D45AE2"/>
    <w:rsid w:val="00D54A4A"/>
    <w:rsid w:val="00D61312"/>
    <w:rsid w:val="00D61BB4"/>
    <w:rsid w:val="00D62636"/>
    <w:rsid w:val="00D651FC"/>
    <w:rsid w:val="00D67797"/>
    <w:rsid w:val="00D67BDF"/>
    <w:rsid w:val="00D76309"/>
    <w:rsid w:val="00D80894"/>
    <w:rsid w:val="00D849F8"/>
    <w:rsid w:val="00D852EF"/>
    <w:rsid w:val="00D872D7"/>
    <w:rsid w:val="00D92FD8"/>
    <w:rsid w:val="00D93F45"/>
    <w:rsid w:val="00D9443B"/>
    <w:rsid w:val="00DA3727"/>
    <w:rsid w:val="00DB0BD4"/>
    <w:rsid w:val="00DB22BB"/>
    <w:rsid w:val="00DB2801"/>
    <w:rsid w:val="00DC327F"/>
    <w:rsid w:val="00DC6621"/>
    <w:rsid w:val="00DD3045"/>
    <w:rsid w:val="00DD42FC"/>
    <w:rsid w:val="00DD5C5E"/>
    <w:rsid w:val="00DE2BC0"/>
    <w:rsid w:val="00DE7E03"/>
    <w:rsid w:val="00E00046"/>
    <w:rsid w:val="00E11C4C"/>
    <w:rsid w:val="00E2670A"/>
    <w:rsid w:val="00E35FAA"/>
    <w:rsid w:val="00E40BB1"/>
    <w:rsid w:val="00E4662B"/>
    <w:rsid w:val="00E54836"/>
    <w:rsid w:val="00E57B9E"/>
    <w:rsid w:val="00E6301F"/>
    <w:rsid w:val="00E64EB1"/>
    <w:rsid w:val="00E64EC1"/>
    <w:rsid w:val="00E770DC"/>
    <w:rsid w:val="00E869B4"/>
    <w:rsid w:val="00E962E6"/>
    <w:rsid w:val="00E96837"/>
    <w:rsid w:val="00EA2A5D"/>
    <w:rsid w:val="00EA618A"/>
    <w:rsid w:val="00EB1962"/>
    <w:rsid w:val="00EC29DF"/>
    <w:rsid w:val="00EC32E2"/>
    <w:rsid w:val="00EC381B"/>
    <w:rsid w:val="00ED4518"/>
    <w:rsid w:val="00ED73D3"/>
    <w:rsid w:val="00EF2C54"/>
    <w:rsid w:val="00EF41A8"/>
    <w:rsid w:val="00EF5A7C"/>
    <w:rsid w:val="00F0377F"/>
    <w:rsid w:val="00F07078"/>
    <w:rsid w:val="00F13A4A"/>
    <w:rsid w:val="00F2247E"/>
    <w:rsid w:val="00F22CDA"/>
    <w:rsid w:val="00F258CC"/>
    <w:rsid w:val="00F30C7E"/>
    <w:rsid w:val="00F47CD3"/>
    <w:rsid w:val="00F54C29"/>
    <w:rsid w:val="00F6750B"/>
    <w:rsid w:val="00F775D7"/>
    <w:rsid w:val="00F800E2"/>
    <w:rsid w:val="00FA3B89"/>
    <w:rsid w:val="00FB4C64"/>
    <w:rsid w:val="00FB6E41"/>
    <w:rsid w:val="00FC7525"/>
    <w:rsid w:val="00FD12F9"/>
    <w:rsid w:val="00FD172D"/>
    <w:rsid w:val="00FD3B0E"/>
    <w:rsid w:val="00FD7057"/>
    <w:rsid w:val="00FE1802"/>
    <w:rsid w:val="00FE32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24F5D"/>
  <w15:docId w15:val="{E0241D91-D920-4C82-A1FA-5255F0EE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B0AF6"/>
    <w:pPr>
      <w:spacing w:after="120" w:line="276" w:lineRule="auto"/>
      <w:jc w:val="both"/>
    </w:pPr>
  </w:style>
  <w:style w:type="paragraph" w:styleId="Cmsor1">
    <w:name w:val="heading 1"/>
    <w:basedOn w:val="Norml"/>
    <w:next w:val="Norml"/>
    <w:link w:val="Cmsor1Char"/>
    <w:uiPriority w:val="9"/>
    <w:qFormat/>
    <w:rsid w:val="003B34B8"/>
    <w:pPr>
      <w:keepNext/>
      <w:keepLines/>
      <w:spacing w:before="240" w:after="240"/>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nhideWhenUsed/>
    <w:qFormat/>
    <w:rsid w:val="003B34B8"/>
    <w:pPr>
      <w:keepNext/>
      <w:keepLines/>
      <w:spacing w:before="480" w:after="240"/>
      <w:jc w:val="center"/>
      <w:outlineLvl w:val="1"/>
    </w:pPr>
    <w:rPr>
      <w:rFonts w:ascii="Cambria" w:eastAsiaTheme="majorEastAsia" w:hAnsi="Cambria" w:cstheme="majorBidi"/>
      <w:b/>
      <w:color w:val="2E74B5" w:themeColor="accent1" w:themeShade="BF"/>
      <w:sz w:val="28"/>
      <w:szCs w:val="28"/>
    </w:rPr>
  </w:style>
  <w:style w:type="paragraph" w:styleId="Cmsor3">
    <w:name w:val="heading 3"/>
    <w:basedOn w:val="Norml"/>
    <w:next w:val="Norml"/>
    <w:link w:val="Cmsor3Char"/>
    <w:uiPriority w:val="9"/>
    <w:unhideWhenUsed/>
    <w:qFormat/>
    <w:rsid w:val="003B34B8"/>
    <w:pPr>
      <w:spacing w:before="240"/>
      <w:outlineLvl w:val="2"/>
    </w:pPr>
    <w:rPr>
      <w:rFonts w:ascii="Cambria" w:hAnsi="Cambria"/>
      <w:b/>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Finomkiemels">
    <w:name w:val="Subtle Emphasis"/>
    <w:uiPriority w:val="19"/>
    <w:rsid w:val="003B34B8"/>
  </w:style>
  <w:style w:type="character" w:customStyle="1" w:styleId="Cmsor1Char">
    <w:name w:val="Címsor 1 Char"/>
    <w:basedOn w:val="Bekezdsalapbettpusa"/>
    <w:link w:val="Cmsor1"/>
    <w:uiPriority w:val="9"/>
    <w:rsid w:val="003B34B8"/>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3B34B8"/>
    <w:rPr>
      <w:rFonts w:ascii="Cambria" w:eastAsiaTheme="majorEastAsia" w:hAnsi="Cambria" w:cstheme="majorBidi"/>
      <w:b/>
      <w:color w:val="2E74B5" w:themeColor="accent1" w:themeShade="BF"/>
      <w:sz w:val="28"/>
      <w:szCs w:val="28"/>
    </w:rPr>
  </w:style>
  <w:style w:type="character" w:customStyle="1" w:styleId="Cmsor3Char">
    <w:name w:val="Címsor 3 Char"/>
    <w:basedOn w:val="Bekezdsalapbettpusa"/>
    <w:link w:val="Cmsor3"/>
    <w:uiPriority w:val="9"/>
    <w:rsid w:val="003B34B8"/>
    <w:rPr>
      <w:rFonts w:ascii="Cambria" w:hAnsi="Cambria"/>
      <w:b/>
      <w:color w:val="2E74B5" w:themeColor="accent1" w:themeShade="BF"/>
    </w:rPr>
  </w:style>
  <w:style w:type="paragraph" w:styleId="Listaszerbekezds">
    <w:name w:val="List Paragraph"/>
    <w:basedOn w:val="Norml"/>
    <w:link w:val="ListaszerbekezdsChar"/>
    <w:uiPriority w:val="34"/>
    <w:qFormat/>
    <w:rsid w:val="00FD12F9"/>
    <w:pPr>
      <w:numPr>
        <w:numId w:val="1"/>
      </w:numPr>
      <w:contextualSpacing/>
    </w:pPr>
    <w:rPr>
      <w:rFonts w:cstheme="minorHAnsi"/>
    </w:rPr>
  </w:style>
  <w:style w:type="paragraph" w:customStyle="1" w:styleId="alpontalistaszerfelsorolsban">
    <w:name w:val="alpont a listaszerű felsorolásban"/>
    <w:basedOn w:val="Listaszerbekezds"/>
    <w:link w:val="alpontalistaszerfelsorolsbanChar"/>
    <w:rsid w:val="00F775D7"/>
    <w:pPr>
      <w:numPr>
        <w:ilvl w:val="1"/>
        <w:numId w:val="2"/>
      </w:numPr>
      <w:ind w:left="851" w:hanging="425"/>
    </w:pPr>
  </w:style>
  <w:style w:type="paragraph" w:styleId="lfej">
    <w:name w:val="header"/>
    <w:basedOn w:val="Norml"/>
    <w:link w:val="lfejChar"/>
    <w:uiPriority w:val="99"/>
    <w:unhideWhenUsed/>
    <w:rsid w:val="00E64EB1"/>
    <w:pPr>
      <w:tabs>
        <w:tab w:val="center" w:pos="4536"/>
        <w:tab w:val="right" w:pos="9072"/>
      </w:tabs>
      <w:spacing w:after="0" w:line="240" w:lineRule="auto"/>
    </w:pPr>
  </w:style>
  <w:style w:type="character" w:customStyle="1" w:styleId="ListaszerbekezdsChar">
    <w:name w:val="Listaszerű bekezdés Char"/>
    <w:basedOn w:val="Bekezdsalapbettpusa"/>
    <w:link w:val="Listaszerbekezds"/>
    <w:uiPriority w:val="34"/>
    <w:rsid w:val="00FD12F9"/>
    <w:rPr>
      <w:rFonts w:cstheme="minorHAnsi"/>
    </w:rPr>
  </w:style>
  <w:style w:type="character" w:customStyle="1" w:styleId="alpontalistaszerfelsorolsbanChar">
    <w:name w:val="alpont a listaszerű felsorolásban Char"/>
    <w:basedOn w:val="ListaszerbekezdsChar"/>
    <w:link w:val="alpontalistaszerfelsorolsban"/>
    <w:rsid w:val="00F775D7"/>
    <w:rPr>
      <w:rFonts w:cstheme="minorHAnsi"/>
    </w:rPr>
  </w:style>
  <w:style w:type="character" w:customStyle="1" w:styleId="lfejChar">
    <w:name w:val="Élőfej Char"/>
    <w:basedOn w:val="Bekezdsalapbettpusa"/>
    <w:link w:val="lfej"/>
    <w:uiPriority w:val="99"/>
    <w:rsid w:val="00E64EB1"/>
  </w:style>
  <w:style w:type="paragraph" w:styleId="llb">
    <w:name w:val="footer"/>
    <w:basedOn w:val="Norml"/>
    <w:link w:val="llbChar"/>
    <w:uiPriority w:val="99"/>
    <w:unhideWhenUsed/>
    <w:rsid w:val="00E64EB1"/>
    <w:pPr>
      <w:tabs>
        <w:tab w:val="center" w:pos="4536"/>
        <w:tab w:val="right" w:pos="9072"/>
      </w:tabs>
      <w:spacing w:after="0" w:line="240" w:lineRule="auto"/>
    </w:pPr>
  </w:style>
  <w:style w:type="character" w:customStyle="1" w:styleId="llbChar">
    <w:name w:val="Élőláb Char"/>
    <w:basedOn w:val="Bekezdsalapbettpusa"/>
    <w:link w:val="llb"/>
    <w:uiPriority w:val="99"/>
    <w:rsid w:val="00E64EB1"/>
  </w:style>
  <w:style w:type="character" w:styleId="Kiemels2">
    <w:name w:val="Strong"/>
    <w:basedOn w:val="Bekezdsalapbettpusa"/>
    <w:uiPriority w:val="22"/>
    <w:qFormat/>
    <w:rsid w:val="009C6826"/>
    <w:rPr>
      <w:rFonts w:ascii="Cambria" w:hAnsi="Cambria"/>
      <w:b/>
      <w:bCs/>
    </w:rPr>
  </w:style>
  <w:style w:type="character" w:styleId="Kiemels">
    <w:name w:val="Emphasis"/>
    <w:uiPriority w:val="20"/>
    <w:qFormat/>
    <w:rsid w:val="00B86F1E"/>
    <w:rPr>
      <w:b/>
    </w:rPr>
  </w:style>
  <w:style w:type="paragraph" w:customStyle="1" w:styleId="Default">
    <w:name w:val="Default"/>
    <w:rsid w:val="000723B9"/>
    <w:pPr>
      <w:autoSpaceDE w:val="0"/>
      <w:autoSpaceDN w:val="0"/>
      <w:adjustRightInd w:val="0"/>
      <w:spacing w:after="0" w:line="240" w:lineRule="auto"/>
    </w:pPr>
    <w:rPr>
      <w:rFonts w:ascii="Calibri" w:hAnsi="Calibri" w:cs="Calibri"/>
      <w:color w:val="000000"/>
      <w:sz w:val="24"/>
      <w:szCs w:val="24"/>
    </w:rPr>
  </w:style>
  <w:style w:type="character" w:styleId="Jegyzethivatkozs">
    <w:name w:val="annotation reference"/>
    <w:basedOn w:val="Bekezdsalapbettpusa"/>
    <w:uiPriority w:val="99"/>
    <w:semiHidden/>
    <w:unhideWhenUsed/>
    <w:rsid w:val="00344A4B"/>
    <w:rPr>
      <w:sz w:val="16"/>
      <w:szCs w:val="16"/>
    </w:rPr>
  </w:style>
  <w:style w:type="paragraph" w:styleId="Jegyzetszveg">
    <w:name w:val="annotation text"/>
    <w:basedOn w:val="Norml"/>
    <w:link w:val="JegyzetszvegChar"/>
    <w:uiPriority w:val="99"/>
    <w:semiHidden/>
    <w:unhideWhenUsed/>
    <w:rsid w:val="00344A4B"/>
    <w:pPr>
      <w:spacing w:line="240" w:lineRule="auto"/>
    </w:pPr>
    <w:rPr>
      <w:sz w:val="20"/>
      <w:szCs w:val="20"/>
    </w:rPr>
  </w:style>
  <w:style w:type="character" w:customStyle="1" w:styleId="JegyzetszvegChar">
    <w:name w:val="Jegyzetszöveg Char"/>
    <w:basedOn w:val="Bekezdsalapbettpusa"/>
    <w:link w:val="Jegyzetszveg"/>
    <w:uiPriority w:val="99"/>
    <w:semiHidden/>
    <w:rsid w:val="00344A4B"/>
    <w:rPr>
      <w:sz w:val="20"/>
      <w:szCs w:val="20"/>
    </w:rPr>
  </w:style>
  <w:style w:type="paragraph" w:styleId="Megjegyzstrgya">
    <w:name w:val="annotation subject"/>
    <w:basedOn w:val="Jegyzetszveg"/>
    <w:next w:val="Jegyzetszveg"/>
    <w:link w:val="MegjegyzstrgyaChar"/>
    <w:uiPriority w:val="99"/>
    <w:semiHidden/>
    <w:unhideWhenUsed/>
    <w:rsid w:val="00344A4B"/>
    <w:rPr>
      <w:b/>
      <w:bCs/>
    </w:rPr>
  </w:style>
  <w:style w:type="character" w:customStyle="1" w:styleId="MegjegyzstrgyaChar">
    <w:name w:val="Megjegyzés tárgya Char"/>
    <w:basedOn w:val="JegyzetszvegChar"/>
    <w:link w:val="Megjegyzstrgya"/>
    <w:uiPriority w:val="99"/>
    <w:semiHidden/>
    <w:rsid w:val="00344A4B"/>
    <w:rPr>
      <w:b/>
      <w:bCs/>
      <w:sz w:val="20"/>
      <w:szCs w:val="20"/>
    </w:rPr>
  </w:style>
  <w:style w:type="paragraph" w:styleId="Buborkszveg">
    <w:name w:val="Balloon Text"/>
    <w:basedOn w:val="Norml"/>
    <w:link w:val="BuborkszvegChar"/>
    <w:uiPriority w:val="99"/>
    <w:semiHidden/>
    <w:unhideWhenUsed/>
    <w:rsid w:val="00344A4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44A4B"/>
    <w:rPr>
      <w:rFonts w:ascii="Segoe UI" w:hAnsi="Segoe UI" w:cs="Segoe UI"/>
      <w:sz w:val="18"/>
      <w:szCs w:val="18"/>
    </w:rPr>
  </w:style>
  <w:style w:type="table" w:styleId="Rcsostblzat">
    <w:name w:val="Table Grid"/>
    <w:basedOn w:val="Normltblzat"/>
    <w:uiPriority w:val="39"/>
    <w:rsid w:val="00E11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hivatkozs">
    <w:name w:val="Subtle Reference"/>
    <w:aliases w:val="felsorolásos eredménycél"/>
    <w:basedOn w:val="Bekezdsalapbettpusa"/>
    <w:uiPriority w:val="31"/>
    <w:qFormat/>
    <w:rsid w:val="00487925"/>
    <w:rPr>
      <w:smallCaps/>
      <w:color w:val="404040" w:themeColor="text1" w:themeTint="BF"/>
    </w:rPr>
  </w:style>
  <w:style w:type="paragraph" w:styleId="Vltozat">
    <w:name w:val="Revision"/>
    <w:hidden/>
    <w:uiPriority w:val="99"/>
    <w:semiHidden/>
    <w:rsid w:val="00CB6B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243;ra\OneDrive\Dokumentumok\1810%20KERETTANTERVEK\fels&#337;s_ktt_sablonv.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6758AE31E5FF0B498388819C935F04D6" ma:contentTypeVersion="4" ma:contentTypeDescription="Új dokumentum létrehozása." ma:contentTypeScope="" ma:versionID="6c1d33e688cde8a77aca0de65289f26f">
  <xsd:schema xmlns:xsd="http://www.w3.org/2001/XMLSchema" xmlns:xs="http://www.w3.org/2001/XMLSchema" xmlns:p="http://schemas.microsoft.com/office/2006/metadata/properties" xmlns:ns2="02e39c45-3c9f-424d-b6fb-8ea94b4358a4" xmlns:ns3="53b5b534-8918-4168-b407-8f30cecb80cf" targetNamespace="http://schemas.microsoft.com/office/2006/metadata/properties" ma:root="true" ma:fieldsID="0e04baf9b371f0ec925b7bebfec9816c" ns2:_="" ns3:_="">
    <xsd:import namespace="02e39c45-3c9f-424d-b6fb-8ea94b4358a4"/>
    <xsd:import namespace="53b5b534-8918-4168-b407-8f30cecb80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e39c45-3c9f-424d-b6fb-8ea94b435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b5b534-8918-4168-b407-8f30cecb80cf" elementFormDefault="qualified">
    <xsd:import namespace="http://schemas.microsoft.com/office/2006/documentManagement/types"/>
    <xsd:import namespace="http://schemas.microsoft.com/office/infopath/2007/PartnerControls"/>
    <xsd:element name="SharedWithUsers" ma:index="10"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Megosztva részletekkel"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B1F12-F1E6-45D4-A2B4-A9D6EF661B3A}">
  <ds:schemaRefs>
    <ds:schemaRef ds:uri="http://schemas.microsoft.com/sharepoint/v3/contenttype/forms"/>
  </ds:schemaRefs>
</ds:datastoreItem>
</file>

<file path=customXml/itemProps2.xml><?xml version="1.0" encoding="utf-8"?>
<ds:datastoreItem xmlns:ds="http://schemas.openxmlformats.org/officeDocument/2006/customXml" ds:itemID="{470BF236-3546-4325-92D8-91E7C12F6D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DD694B-C673-4D76-A59C-FC5BA0F5F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e39c45-3c9f-424d-b6fb-8ea94b4358a4"/>
    <ds:schemaRef ds:uri="53b5b534-8918-4168-b407-8f30cecb8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818C0-6B1E-46D5-A12D-43FC78F7D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felsős_ktt_sablonv</Template>
  <TotalTime>1</TotalTime>
  <Pages>1</Pages>
  <Words>4942</Words>
  <Characters>34103</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 Dorottea</dc:creator>
  <cp:lastModifiedBy>Koczka Istvánné</cp:lastModifiedBy>
  <cp:revision>3</cp:revision>
  <cp:lastPrinted>2019-02-17T14:18:00Z</cp:lastPrinted>
  <dcterms:created xsi:type="dcterms:W3CDTF">2020-05-13T17:02:00Z</dcterms:created>
  <dcterms:modified xsi:type="dcterms:W3CDTF">2020-05-13T17:02:00Z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0x0101006758AE31E5FF0B498388819C935F04D6</vt:lpwstr>
  </property>
</Properties>
</file>